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FC" w:rsidRDefault="006A1A37" w:rsidP="00A00BF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4719743</wp:posOffset>
                </wp:positionH>
                <wp:positionV relativeFrom="paragraph">
                  <wp:posOffset>-290195</wp:posOffset>
                </wp:positionV>
                <wp:extent cx="1735455" cy="367030"/>
                <wp:effectExtent l="0" t="0" r="1714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FB" w:rsidRPr="007442FB" w:rsidRDefault="007442FB" w:rsidP="007442F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442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="0047470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RMD</w:t>
                            </w:r>
                            <w:r w:rsidR="00D25C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08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65pt;margin-top:-22.85pt;width:136.65pt;height:28.9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">
                <v:textbox style="mso-fit-shape-to-text:t">
                  <w:txbxContent>
                    <w:p w:rsidR="007442FB" w:rsidRPr="007442FB" w:rsidRDefault="007442FB" w:rsidP="007442FB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442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="0047470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RMD</w:t>
                      </w:r>
                      <w:r w:rsidR="00D25C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08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/2562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7">
        <w:rPr>
          <w:rFonts w:ascii="TH SarabunPSK" w:hAnsi="TH SarabunPSK" w:cs="TH SarabunPSK"/>
          <w:sz w:val="32"/>
          <w:szCs w:val="32"/>
          <w:cs/>
        </w:rPr>
        <w:tab/>
      </w:r>
      <w:r w:rsidR="00486680" w:rsidRPr="003D479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84FF1" w:rsidRDefault="00A84FF1" w:rsidP="00A00BFC">
      <w:pPr>
        <w:jc w:val="right"/>
        <w:rPr>
          <w:rFonts w:ascii="TH SarabunPSK" w:hAnsi="TH SarabunPSK" w:cs="TH SarabunPSK"/>
          <w:sz w:val="32"/>
          <w:szCs w:val="32"/>
        </w:rPr>
      </w:pPr>
    </w:p>
    <w:p w:rsidR="00A84FF1" w:rsidRDefault="00A84FF1" w:rsidP="00A00BFC">
      <w:pPr>
        <w:jc w:val="right"/>
        <w:rPr>
          <w:rFonts w:ascii="TH SarabunPSK" w:hAnsi="TH SarabunPSK" w:cs="TH SarabunPSK"/>
          <w:sz w:val="32"/>
          <w:szCs w:val="32"/>
        </w:rPr>
      </w:pPr>
    </w:p>
    <w:p w:rsidR="006A1A37" w:rsidRDefault="006A1A37" w:rsidP="00A00BFC">
      <w:pPr>
        <w:jc w:val="right"/>
        <w:rPr>
          <w:rFonts w:ascii="TH SarabunPSK" w:hAnsi="TH SarabunPSK" w:cs="TH SarabunPSK"/>
          <w:sz w:val="32"/>
          <w:szCs w:val="32"/>
        </w:rPr>
      </w:pPr>
    </w:p>
    <w:p w:rsidR="00A84FF1" w:rsidRPr="006A1A37" w:rsidRDefault="00A84FF1" w:rsidP="00A00BFC">
      <w:pPr>
        <w:jc w:val="right"/>
        <w:rPr>
          <w:rFonts w:ascii="TH SarabunPSK" w:hAnsi="TH SarabunPSK" w:cs="TH SarabunPSK"/>
          <w:sz w:val="16"/>
          <w:szCs w:val="16"/>
        </w:rPr>
      </w:pPr>
    </w:p>
    <w:p w:rsidR="0049103F" w:rsidRPr="003D4799" w:rsidRDefault="00A84FF1" w:rsidP="006A1A37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ฝ่าย/</w:t>
      </w:r>
      <w:r w:rsidR="0049103F" w:rsidRPr="003D4799">
        <w:rPr>
          <w:rFonts w:ascii="TH SarabunPSK" w:hAnsi="TH SarabunPSK" w:cs="TH SarabunPSK"/>
          <w:sz w:val="32"/>
          <w:szCs w:val="32"/>
          <w:cs/>
        </w:rPr>
        <w:t>งาน</w:t>
      </w:r>
      <w:r w:rsidR="00A00BFC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3379DC" w:rsidRPr="003D4799" w:rsidRDefault="00A00BFC" w:rsidP="003379DC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</w:t>
      </w:r>
    </w:p>
    <w:p w:rsidR="00383C94" w:rsidRPr="003D4799" w:rsidRDefault="003379DC" w:rsidP="00383C94">
      <w:pPr>
        <w:jc w:val="right"/>
        <w:rPr>
          <w:rFonts w:ascii="TH SarabunPSK" w:hAnsi="TH SarabunPSK" w:cs="TH SarabunPSK"/>
          <w:sz w:val="32"/>
          <w:szCs w:val="32"/>
        </w:rPr>
      </w:pPr>
      <w:r w:rsidRPr="003D4799">
        <w:rPr>
          <w:rFonts w:ascii="TH SarabunPSK" w:hAnsi="TH SarabunPSK" w:cs="TH SarabunPSK"/>
          <w:sz w:val="32"/>
          <w:szCs w:val="32"/>
          <w:cs/>
        </w:rPr>
        <w:t xml:space="preserve">   โทร </w:t>
      </w:r>
      <w:r w:rsidR="00B257F8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3D4799">
        <w:rPr>
          <w:rFonts w:ascii="TH SarabunPSK" w:hAnsi="TH SarabunPSK" w:cs="TH SarabunPSK"/>
          <w:sz w:val="32"/>
          <w:szCs w:val="32"/>
          <w:cs/>
        </w:rPr>
        <w:t xml:space="preserve"> โทรสาร </w:t>
      </w:r>
      <w:r w:rsidR="00B257F8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3379DC" w:rsidRPr="003D4799" w:rsidRDefault="008406C2" w:rsidP="003379DC">
      <w:pPr>
        <w:rPr>
          <w:rFonts w:ascii="TH SarabunPSK" w:hAnsi="TH SarabunPSK" w:cs="TH SarabunPSK"/>
          <w:sz w:val="32"/>
          <w:szCs w:val="32"/>
        </w:rPr>
      </w:pPr>
      <w:r w:rsidRPr="003D479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A84FF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257F8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3D479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06C2" w:rsidRPr="003D4799" w:rsidRDefault="00A84FF1" w:rsidP="003379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1608AB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608AB">
        <w:rPr>
          <w:rFonts w:ascii="TH SarabunPSK" w:hAnsi="TH SarabunPSK" w:cs="TH SarabunPSK" w:hint="cs"/>
          <w:sz w:val="32"/>
          <w:szCs w:val="32"/>
          <w:cs/>
        </w:rPr>
        <w:t>....</w:t>
      </w:r>
      <w:r w:rsidR="00A66E4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1BAF" w:rsidRPr="001D4BEF" w:rsidRDefault="00486680" w:rsidP="003B6053">
      <w:pPr>
        <w:tabs>
          <w:tab w:val="left" w:pos="284"/>
          <w:tab w:val="left" w:pos="709"/>
          <w:tab w:val="left" w:pos="1276"/>
          <w:tab w:val="left" w:pos="4536"/>
        </w:tabs>
        <w:ind w:left="144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479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D4799">
        <w:rPr>
          <w:rFonts w:ascii="TH SarabunPSK" w:hAnsi="TH SarabunPSK" w:cs="TH SarabunPSK"/>
          <w:sz w:val="32"/>
          <w:szCs w:val="32"/>
          <w:cs/>
        </w:rPr>
        <w:tab/>
      </w:r>
      <w:r w:rsidR="00A32F6D" w:rsidRPr="00A32F6D">
        <w:rPr>
          <w:rFonts w:ascii="TH SarabunPSK" w:hAnsi="TH SarabunPSK" w:cs="TH SarabunPSK"/>
          <w:sz w:val="32"/>
          <w:szCs w:val="32"/>
          <w:cs/>
        </w:rPr>
        <w:t>ขอ</w:t>
      </w:r>
      <w:r w:rsidR="00AA51FC">
        <w:rPr>
          <w:rFonts w:ascii="TH SarabunPSK" w:hAnsi="TH SarabunPSK" w:cs="TH SarabunPSK" w:hint="cs"/>
          <w:sz w:val="32"/>
          <w:szCs w:val="32"/>
          <w:cs/>
        </w:rPr>
        <w:t>นำส่งรายงานโครงการวิจัยฉบับสมบูรณ์และ</w:t>
      </w:r>
      <w:r w:rsidR="00A32F6D" w:rsidRPr="00A32F6D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AA51FC">
        <w:rPr>
          <w:rFonts w:ascii="TH SarabunPSK" w:hAnsi="TH SarabunPSK" w:cs="TH SarabunPSK" w:hint="cs"/>
          <w:sz w:val="32"/>
          <w:szCs w:val="32"/>
          <w:cs/>
        </w:rPr>
        <w:t>ปิด</w:t>
      </w:r>
      <w:r w:rsidR="00A32F6D" w:rsidRPr="00A32F6D">
        <w:rPr>
          <w:rFonts w:ascii="TH SarabunPSK" w:hAnsi="TH SarabunPSK" w:cs="TH SarabunPSK"/>
          <w:sz w:val="32"/>
          <w:szCs w:val="32"/>
          <w:cs/>
        </w:rPr>
        <w:t xml:space="preserve">โครงการวิจัย รหัสโครงการ............................ </w:t>
      </w:r>
    </w:p>
    <w:p w:rsidR="003D4799" w:rsidRPr="005E3476" w:rsidRDefault="003D4799" w:rsidP="006C1C23">
      <w:pPr>
        <w:tabs>
          <w:tab w:val="left" w:pos="284"/>
          <w:tab w:val="left" w:pos="709"/>
          <w:tab w:val="left" w:pos="1276"/>
          <w:tab w:val="left" w:pos="4536"/>
        </w:tabs>
        <w:ind w:left="1440" w:hanging="1440"/>
        <w:jc w:val="thaiDistribute"/>
        <w:rPr>
          <w:rFonts w:ascii="TH SarabunPSK" w:hAnsi="TH SarabunPSK" w:cs="TH SarabunPSK"/>
          <w:sz w:val="22"/>
          <w:szCs w:val="22"/>
        </w:rPr>
      </w:pPr>
    </w:p>
    <w:p w:rsidR="00965F7A" w:rsidRPr="00121E73" w:rsidRDefault="00486680" w:rsidP="005E3476">
      <w:pPr>
        <w:pStyle w:val="Heading1"/>
        <w:ind w:left="1701" w:hanging="1701"/>
        <w:rPr>
          <w:rFonts w:ascii="TH SarabunPSK" w:hAnsi="TH SarabunPSK" w:cs="TH SarabunPSK"/>
          <w:b w:val="0"/>
          <w:bCs w:val="0"/>
        </w:rPr>
      </w:pPr>
      <w:r w:rsidRPr="00121E73">
        <w:rPr>
          <w:rFonts w:ascii="TH SarabunPSK" w:hAnsi="TH SarabunPSK" w:cs="TH SarabunPSK"/>
          <w:b w:val="0"/>
          <w:bCs w:val="0"/>
          <w:cs/>
        </w:rPr>
        <w:t>เรียน</w:t>
      </w:r>
      <w:r w:rsidR="00D11394" w:rsidRPr="00121E73">
        <w:rPr>
          <w:rFonts w:ascii="TH SarabunPSK" w:hAnsi="TH SarabunPSK" w:cs="TH SarabunPSK"/>
          <w:b w:val="0"/>
          <w:bCs w:val="0"/>
          <w:cs/>
        </w:rPr>
        <w:t xml:space="preserve">    </w:t>
      </w:r>
      <w:r w:rsidR="00A84FF1">
        <w:rPr>
          <w:rFonts w:ascii="TH SarabunPSK" w:hAnsi="TH SarabunPSK" w:cs="TH SarabunPSK" w:hint="cs"/>
          <w:b w:val="0"/>
          <w:bCs w:val="0"/>
          <w:cs/>
        </w:rPr>
        <w:t>รักษาการแทน</w:t>
      </w:r>
      <w:r w:rsidR="00121E73" w:rsidRPr="00121E73">
        <w:rPr>
          <w:rFonts w:ascii="TH SarabunPSK" w:hAnsi="TH SarabunPSK" w:cs="TH SarabunPSK"/>
          <w:b w:val="0"/>
          <w:bCs w:val="0"/>
          <w:cs/>
        </w:rPr>
        <w:t>รอง</w:t>
      </w:r>
      <w:r w:rsidR="001D4BEF">
        <w:rPr>
          <w:rFonts w:ascii="TH SarabunPSK" w:hAnsi="TH SarabunPSK" w:cs="TH SarabunPSK" w:hint="cs"/>
          <w:b w:val="0"/>
          <w:bCs w:val="0"/>
          <w:cs/>
        </w:rPr>
        <w:t>อธิการบดีฝ่ายวิจัยและวิชาการ</w:t>
      </w:r>
      <w:r w:rsidR="00397F95" w:rsidRPr="00121E73">
        <w:rPr>
          <w:rFonts w:ascii="TH SarabunPSK" w:hAnsi="TH SarabunPSK" w:cs="TH SarabunPSK"/>
          <w:b w:val="0"/>
          <w:bCs w:val="0"/>
          <w:cs/>
        </w:rPr>
        <w:tab/>
      </w:r>
    </w:p>
    <w:p w:rsidR="00830B18" w:rsidRDefault="005E6585" w:rsidP="00A32F6D">
      <w:pPr>
        <w:tabs>
          <w:tab w:val="left" w:pos="1418"/>
          <w:tab w:val="left" w:pos="6804"/>
        </w:tabs>
        <w:ind w:left="1701" w:hanging="1701"/>
        <w:rPr>
          <w:rFonts w:ascii="TH SarabunPSK" w:hAnsi="TH SarabunPSK" w:cs="TH SarabunPSK"/>
          <w:sz w:val="32"/>
          <w:szCs w:val="32"/>
        </w:rPr>
      </w:pPr>
      <w:r w:rsidRPr="005E6585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</w:t>
      </w:r>
      <w:r w:rsidR="00830B18">
        <w:rPr>
          <w:rFonts w:ascii="TH SarabunPSK" w:hAnsi="TH SarabunPSK" w:cs="TH SarabunPSK"/>
          <w:sz w:val="32"/>
          <w:szCs w:val="32"/>
          <w:cs/>
        </w:rPr>
        <w:tab/>
      </w:r>
      <w:r w:rsidRPr="005E6585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AA51FC" w:rsidRPr="006C2C2C">
        <w:rPr>
          <w:rFonts w:ascii="TH SarabunPSK" w:hAnsi="TH SarabunPSK" w:cs="TH SarabunPSK"/>
          <w:sz w:val="32"/>
          <w:szCs w:val="32"/>
          <w:cs/>
        </w:rPr>
        <w:t>สำเนา</w:t>
      </w:r>
      <w:r w:rsidR="00AA51FC" w:rsidRPr="006C2C2C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AA51FC" w:rsidRPr="006C2C2C">
        <w:rPr>
          <w:rFonts w:ascii="TH SarabunPSK" w:hAnsi="TH SarabunPSK" w:cs="TH SarabunPSK"/>
          <w:sz w:val="32"/>
          <w:szCs w:val="32"/>
          <w:cs/>
        </w:rPr>
        <w:t>โครงการวิจัยฉบับสมบูรณ์ จำนวน  1  ชุด</w:t>
      </w:r>
    </w:p>
    <w:p w:rsidR="00AA51FC" w:rsidRDefault="00830B18" w:rsidP="007321E1">
      <w:pPr>
        <w:tabs>
          <w:tab w:val="left" w:pos="1418"/>
          <w:tab w:val="left" w:pos="68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AA51FC" w:rsidRPr="006C2C2C">
        <w:rPr>
          <w:rFonts w:ascii="TH SarabunPSK" w:hAnsi="TH SarabunPSK" w:cs="TH SarabunPSK" w:hint="cs"/>
          <w:sz w:val="32"/>
          <w:szCs w:val="32"/>
          <w:cs/>
        </w:rPr>
        <w:t>สำเนารายงานการใช้จ่ายเงินทุนวิจัย</w:t>
      </w:r>
      <w:r w:rsidR="00AA51FC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 w:rsidR="00AA51FC" w:rsidRPr="006C2C2C">
        <w:rPr>
          <w:rFonts w:ascii="TH SarabunPSK" w:hAnsi="TH SarabunPSK" w:cs="TH SarabunPSK" w:hint="cs"/>
          <w:sz w:val="32"/>
          <w:szCs w:val="32"/>
          <w:cs/>
        </w:rPr>
        <w:t xml:space="preserve"> จำนวน 1 ชุด</w:t>
      </w:r>
    </w:p>
    <w:p w:rsidR="005E6585" w:rsidRDefault="00AA51FC" w:rsidP="007321E1">
      <w:pPr>
        <w:tabs>
          <w:tab w:val="left" w:pos="1418"/>
          <w:tab w:val="left" w:pos="68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6C2C2C">
        <w:rPr>
          <w:rFonts w:ascii="TH SarabunPSK" w:hAnsi="TH SarabunPSK" w:cs="TH SarabunPSK" w:hint="cs"/>
          <w:sz w:val="32"/>
          <w:szCs w:val="32"/>
          <w:cs/>
        </w:rPr>
        <w:t>สำเนาการปิดบัญชีธนาคารของโครงการ (ถ้ามีการเปิดบัญชีโครงการ) จำนวน 1 ชุด</w:t>
      </w:r>
    </w:p>
    <w:p w:rsidR="00AA51FC" w:rsidRPr="005E6585" w:rsidRDefault="00AA51FC" w:rsidP="00AA51FC">
      <w:pPr>
        <w:tabs>
          <w:tab w:val="left" w:pos="1418"/>
          <w:tab w:val="left" w:pos="6804"/>
        </w:tabs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6C2C2C">
        <w:rPr>
          <w:rFonts w:ascii="TH SarabunPSK" w:hAnsi="TH SarabunPSK" w:cs="TH SarabunPSK" w:hint="cs"/>
          <w:sz w:val="32"/>
          <w:szCs w:val="32"/>
          <w:cs/>
        </w:rPr>
        <w:t>สำเนาเอกสารการส่งเงินคงเหลือคืนเข้าบัญชีมหาวิทยาลัย (กรณีแหล่งทุนกำหนดให้นำส่งเงินคงเหลือคืนแหล่งทุน) จำนวน 1 ชุด</w:t>
      </w:r>
    </w:p>
    <w:p w:rsidR="00617BA3" w:rsidRPr="00A32F6D" w:rsidRDefault="005E6585" w:rsidP="00830B18">
      <w:pPr>
        <w:tabs>
          <w:tab w:val="left" w:pos="1418"/>
          <w:tab w:val="left" w:pos="6804"/>
        </w:tabs>
        <w:rPr>
          <w:rFonts w:ascii="TH SarabunPSK" w:hAnsi="TH SarabunPSK" w:cs="TH SarabunPSK" w:hint="cs"/>
          <w:sz w:val="22"/>
          <w:szCs w:val="22"/>
          <w:cs/>
        </w:rPr>
      </w:pPr>
      <w:r w:rsidRPr="005E6585">
        <w:rPr>
          <w:rFonts w:ascii="TH SarabunPSK" w:hAnsi="TH SarabunPSK" w:cs="TH SarabunPSK"/>
          <w:sz w:val="32"/>
          <w:szCs w:val="32"/>
          <w:cs/>
        </w:rPr>
        <w:tab/>
      </w:r>
    </w:p>
    <w:p w:rsidR="00144915" w:rsidRPr="008E7B47" w:rsidRDefault="00144915" w:rsidP="008E7B47">
      <w:pPr>
        <w:pStyle w:val="BlockText"/>
        <w:tabs>
          <w:tab w:val="center" w:pos="0"/>
          <w:tab w:val="left" w:pos="851"/>
          <w:tab w:val="left" w:pos="1440"/>
        </w:tabs>
        <w:ind w:left="0" w:right="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E803B1" w:rsidRPr="008B0C56">
        <w:rPr>
          <w:rFonts w:ascii="TH SarabunPSK" w:hAnsi="TH SarabunPSK" w:cs="TH SarabunPSK"/>
          <w:cs/>
        </w:rPr>
        <w:t xml:space="preserve">ตามที่ </w:t>
      </w:r>
      <w:r w:rsidR="00EA0F34">
        <w:rPr>
          <w:rFonts w:ascii="TH SarabunPSK" w:hAnsi="TH SarabunPSK" w:cs="TH SarabunPSK"/>
          <w:shd w:val="clear" w:color="auto" w:fill="FFFFFF"/>
        </w:rPr>
        <w:t>…</w:t>
      </w:r>
      <w:r w:rsidR="00EA0F34">
        <w:rPr>
          <w:rFonts w:ascii="TH SarabunPSK" w:hAnsi="TH SarabunPSK" w:cs="TH SarabunPSK" w:hint="cs"/>
          <w:shd w:val="clear" w:color="auto" w:fill="FFFFFF"/>
          <w:cs/>
        </w:rPr>
        <w:t>(ชื่อหน่วยงานให้ทุน)</w:t>
      </w:r>
      <w:r w:rsidR="00E87A97" w:rsidRPr="00E87A97">
        <w:rPr>
          <w:rFonts w:ascii="TH SarabunPSK" w:hAnsi="TH SarabunPSK" w:cs="TH SarabunPSK"/>
          <w:shd w:val="clear" w:color="auto" w:fill="FFFFFF"/>
          <w:cs/>
        </w:rPr>
        <w:t xml:space="preserve"> </w:t>
      </w:r>
      <w:r w:rsidR="001D4BEF">
        <w:rPr>
          <w:rFonts w:ascii="TH SarabunPSK" w:hAnsi="TH SarabunPSK" w:cs="TH SarabunPSK" w:hint="cs"/>
          <w:shd w:val="clear" w:color="auto" w:fill="FFFFFF"/>
          <w:cs/>
        </w:rPr>
        <w:t>................................................</w:t>
      </w:r>
      <w:r w:rsidR="00E87A97">
        <w:rPr>
          <w:rFonts w:ascii="TH SarabunPSK" w:hAnsi="TH SarabunPSK" w:cs="TH SarabunPSK"/>
          <w:shd w:val="clear" w:color="auto" w:fill="FFFFFF"/>
        </w:rPr>
        <w:t xml:space="preserve"> </w:t>
      </w:r>
      <w:r w:rsidRPr="00144915">
        <w:rPr>
          <w:rFonts w:ascii="TH SarabunPSK" w:hAnsi="TH SarabunPSK" w:cs="TH SarabunPSK"/>
          <w:cs/>
        </w:rPr>
        <w:t>พิจารณาให้ทุน</w:t>
      </w:r>
      <w:r>
        <w:rPr>
          <w:rFonts w:ascii="TH SarabunPSK" w:hAnsi="TH SarabunPSK" w:cs="TH SarabunPSK" w:hint="cs"/>
          <w:cs/>
        </w:rPr>
        <w:t>โครงการวิจัย เรื่อง............(ระบุชื่อโครงการ)............................ ระยะเวลาโครงการ............เดือน/ปี งบประมาณรวม.............. บาท (ประกอบด้วยงบประมาณส่วนของโครงการวิจัย จำนวน........ บาท และค่าธรรมเนียมพัฒนาการวิจัยในอัตราร้</w:t>
      </w:r>
      <w:r w:rsidR="005E3476">
        <w:rPr>
          <w:rFonts w:ascii="TH SarabunPSK" w:hAnsi="TH SarabunPSK" w:cs="TH SarabunPSK" w:hint="cs"/>
          <w:cs/>
        </w:rPr>
        <w:t xml:space="preserve">อยละ 10 คิดเป็น............บาท) </w:t>
      </w:r>
      <w:r>
        <w:rPr>
          <w:rFonts w:ascii="TH SarabunPSK" w:hAnsi="TH SarabunPSK" w:cs="TH SarabunPSK" w:hint="cs"/>
          <w:cs/>
        </w:rPr>
        <w:t>โดยมี ..................</w:t>
      </w:r>
      <w:r w:rsidR="00EA0F34">
        <w:rPr>
          <w:rFonts w:ascii="TH SarabunPSK" w:hAnsi="TH SarabunPSK" w:cs="TH SarabunPSK" w:hint="cs"/>
          <w:cs/>
        </w:rPr>
        <w:t>(ระบุชื่อหัวหน้าโครงการ)................... สังกัดคณะ......................</w:t>
      </w:r>
      <w:r w:rsidR="0018566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เป็นหัวหน้าโครงการ </w:t>
      </w:r>
      <w:r w:rsidR="005E3476" w:rsidRPr="008B0C56">
        <w:rPr>
          <w:rFonts w:ascii="TH SarabunPSK" w:hAnsi="TH SarabunPSK" w:cs="TH SarabunPSK"/>
          <w:cs/>
          <w:lang w:val="en-GB"/>
        </w:rPr>
        <w:t>ระยะเวลาการ</w:t>
      </w:r>
      <w:r w:rsidR="005E3476">
        <w:rPr>
          <w:rFonts w:ascii="TH SarabunPSK" w:hAnsi="TH SarabunPSK" w:cs="TH SarabunPSK"/>
          <w:cs/>
          <w:lang w:val="en-GB"/>
        </w:rPr>
        <w:t>ดำเนิน</w:t>
      </w:r>
      <w:r w:rsidR="005E3476">
        <w:rPr>
          <w:rFonts w:ascii="TH SarabunPSK" w:hAnsi="TH SarabunPSK" w:cs="TH SarabunPSK" w:hint="cs"/>
          <w:cs/>
          <w:lang w:val="en-GB"/>
        </w:rPr>
        <w:t>งาน</w:t>
      </w:r>
      <w:r w:rsidR="005E3476">
        <w:rPr>
          <w:rFonts w:ascii="TH SarabunPSK" w:hAnsi="TH SarabunPSK" w:cs="TH SarabunPSK"/>
          <w:cs/>
          <w:lang w:val="en-GB"/>
        </w:rPr>
        <w:t xml:space="preserve">โครงการ </w:t>
      </w:r>
      <w:r w:rsidR="005E3476">
        <w:rPr>
          <w:rFonts w:ascii="TH SarabunPSK" w:hAnsi="TH SarabunPSK" w:cs="TH SarabunPSK" w:hint="cs"/>
          <w:cs/>
          <w:lang w:val="en-GB"/>
        </w:rPr>
        <w:t>...............................</w:t>
      </w:r>
      <w:r w:rsidR="005E3476">
        <w:rPr>
          <w:rFonts w:ascii="TH SarabunPSK" w:hAnsi="TH SarabunPSK" w:cs="TH SarabunPSK"/>
          <w:cs/>
          <w:lang w:val="en-GB"/>
        </w:rPr>
        <w:t xml:space="preserve"> ปี</w:t>
      </w:r>
      <w:r w:rsidR="005E3476" w:rsidRPr="008B0C56">
        <w:rPr>
          <w:rFonts w:ascii="TH SarabunPSK" w:hAnsi="TH SarabunPSK" w:cs="TH SarabunPSK"/>
          <w:cs/>
          <w:lang w:val="en-GB"/>
        </w:rPr>
        <w:t xml:space="preserve"> ตั้งแต่</w:t>
      </w:r>
      <w:r w:rsidR="005E3476" w:rsidRPr="008B0C56">
        <w:rPr>
          <w:rFonts w:ascii="TH SarabunPSK" w:hAnsi="TH SarabunPSK" w:cs="TH SarabunPSK" w:hint="cs"/>
          <w:cs/>
          <w:lang w:val="en-GB"/>
        </w:rPr>
        <w:t xml:space="preserve">วันที่ </w:t>
      </w:r>
      <w:r w:rsidR="005E3476">
        <w:rPr>
          <w:rFonts w:ascii="TH SarabunPSK" w:hAnsi="TH SarabunPSK" w:cs="TH SarabunPSK" w:hint="cs"/>
          <w:cs/>
          <w:lang w:val="en-GB"/>
        </w:rPr>
        <w:t>.........</w:t>
      </w:r>
      <w:r w:rsidR="005E3476" w:rsidRPr="008B0C56">
        <w:rPr>
          <w:rFonts w:ascii="TH SarabunPSK" w:hAnsi="TH SarabunPSK" w:cs="TH SarabunPSK"/>
          <w:cs/>
          <w:lang w:val="en-GB"/>
        </w:rPr>
        <w:t>เดือน</w:t>
      </w:r>
      <w:r w:rsidR="005E3476">
        <w:rPr>
          <w:rFonts w:ascii="TH SarabunPSK" w:hAnsi="TH SarabunPSK" w:cs="TH SarabunPSK" w:hint="cs"/>
          <w:cs/>
          <w:lang w:val="en-GB"/>
        </w:rPr>
        <w:t>..........</w:t>
      </w:r>
      <w:r w:rsidR="005E3476" w:rsidRPr="008B0C56">
        <w:rPr>
          <w:rFonts w:ascii="TH SarabunPSK" w:hAnsi="TH SarabunPSK" w:cs="TH SarabunPSK"/>
          <w:cs/>
          <w:lang w:val="en-GB"/>
        </w:rPr>
        <w:t xml:space="preserve"> พ.ศ. </w:t>
      </w:r>
      <w:r w:rsidR="005E3476">
        <w:rPr>
          <w:rFonts w:ascii="TH SarabunPSK" w:hAnsi="TH SarabunPSK" w:cs="TH SarabunPSK" w:hint="cs"/>
          <w:cs/>
          <w:lang w:val="en-GB"/>
        </w:rPr>
        <w:t>.........</w:t>
      </w:r>
      <w:r w:rsidR="005E3476" w:rsidRPr="008B0C56">
        <w:rPr>
          <w:rFonts w:ascii="TH SarabunPSK" w:hAnsi="TH SarabunPSK" w:cs="TH SarabunPSK"/>
          <w:cs/>
          <w:lang w:val="en-GB"/>
        </w:rPr>
        <w:t xml:space="preserve"> ถึง</w:t>
      </w:r>
      <w:r w:rsidR="005E3476" w:rsidRPr="008B0C56">
        <w:rPr>
          <w:rFonts w:ascii="TH SarabunPSK" w:hAnsi="TH SarabunPSK" w:cs="TH SarabunPSK" w:hint="cs"/>
          <w:cs/>
          <w:lang w:val="en-GB"/>
        </w:rPr>
        <w:t xml:space="preserve">วันที่ </w:t>
      </w:r>
      <w:r w:rsidR="005E3476">
        <w:rPr>
          <w:rFonts w:ascii="TH SarabunPSK" w:hAnsi="TH SarabunPSK" w:cs="TH SarabunPSK" w:hint="cs"/>
          <w:cs/>
          <w:lang w:val="en-GB"/>
        </w:rPr>
        <w:t>.........</w:t>
      </w:r>
      <w:r w:rsidR="005E3476" w:rsidRPr="008B0C56">
        <w:rPr>
          <w:rFonts w:ascii="TH SarabunPSK" w:hAnsi="TH SarabunPSK" w:cs="TH SarabunPSK" w:hint="cs"/>
          <w:cs/>
          <w:lang w:val="en-GB"/>
        </w:rPr>
        <w:t xml:space="preserve"> </w:t>
      </w:r>
      <w:r w:rsidR="005E3476" w:rsidRPr="008B0C56">
        <w:rPr>
          <w:rFonts w:ascii="TH SarabunPSK" w:hAnsi="TH SarabunPSK" w:cs="TH SarabunPSK"/>
          <w:cs/>
          <w:lang w:val="en-GB"/>
        </w:rPr>
        <w:t>เดือน</w:t>
      </w:r>
      <w:r w:rsidR="005E3476">
        <w:rPr>
          <w:rFonts w:ascii="TH SarabunPSK" w:hAnsi="TH SarabunPSK" w:cs="TH SarabunPSK" w:hint="cs"/>
          <w:cs/>
          <w:lang w:val="en-GB"/>
        </w:rPr>
        <w:t>............</w:t>
      </w:r>
      <w:r w:rsidR="005E3476">
        <w:rPr>
          <w:rFonts w:ascii="TH SarabunPSK" w:hAnsi="TH SarabunPSK" w:cs="TH SarabunPSK"/>
          <w:cs/>
          <w:lang w:val="en-GB"/>
        </w:rPr>
        <w:t xml:space="preserve"> พ.ศ. </w:t>
      </w:r>
      <w:r w:rsidR="005E3476">
        <w:rPr>
          <w:rFonts w:ascii="TH SarabunPSK" w:hAnsi="TH SarabunPSK" w:cs="TH SarabunPSK" w:hint="cs"/>
          <w:cs/>
          <w:lang w:val="en-GB"/>
        </w:rPr>
        <w:t>.............. นั้น</w:t>
      </w:r>
      <w:r>
        <w:rPr>
          <w:rFonts w:ascii="TH SarabunPSK" w:hAnsi="TH SarabunPSK" w:cs="TH SarabunPSK" w:hint="cs"/>
          <w:cs/>
          <w:lang w:val="en-GB"/>
        </w:rPr>
        <w:t xml:space="preserve"> </w:t>
      </w:r>
    </w:p>
    <w:p w:rsidR="00F21E07" w:rsidRDefault="005E3476" w:rsidP="008E7B47">
      <w:pPr>
        <w:tabs>
          <w:tab w:val="left" w:pos="851"/>
        </w:tabs>
        <w:jc w:val="thaiDistribute"/>
        <w:rPr>
          <w:rFonts w:ascii="TH SarabunPSK" w:hAnsi="TH SarabunPSK" w:cs="TH SarabunPSK" w:hint="cs"/>
          <w:sz w:val="32"/>
          <w:szCs w:val="32"/>
          <w:cs/>
          <w:lang w:val="en-GB"/>
        </w:rPr>
      </w:pPr>
      <w:r>
        <w:rPr>
          <w:rFonts w:ascii="TH SarabunPSK" w:eastAsia="Cordia New" w:hAnsi="TH SarabunPSK" w:cs="TH SarabunPSK"/>
          <w:sz w:val="32"/>
          <w:szCs w:val="32"/>
          <w:cs/>
          <w:lang w:val="en-GB"/>
        </w:rPr>
        <w:tab/>
      </w:r>
      <w:r w:rsidR="00AA51FC">
        <w:rPr>
          <w:rFonts w:ascii="TH SarabunPSK" w:hAnsi="TH SarabunPSK" w:cs="TH SarabunPSK" w:hint="cs"/>
          <w:sz w:val="32"/>
          <w:szCs w:val="32"/>
          <w:cs/>
          <w:lang w:val="en-GB"/>
        </w:rPr>
        <w:t>บัดนี้ โครงการวิจัยได้ดำเนินการเสร็จสิ้นแล้วโดยมีงบประมาณโครงการวิจัยคงเหลือจำนวน ............ บาท ในการนี้ คณะ.................จึงขอนำส่งเงินทุนคงเหลือของโครงการวิจัย จำนวน ......... บาท เข้าบัญชีมหาวิทยาลัยเพื่อนำส่งคืนไปยังแหล่งทุนตามข้อกำหนดของแหล่งทุน พร้อมทั้ง ขอส่งสำเนารายงานโครงการวิจัยฉบับสมบูรณ์ มายังมหาวิทยาลัยเพื่อทราบ และโปรดอนุมัติปิดโครงการวิจัย</w:t>
      </w:r>
      <w:r w:rsidR="00AF7D75">
        <w:rPr>
          <w:rFonts w:ascii="TH SarabunPSK" w:hAnsi="TH SarabunPSK" w:cs="TH SarabunPSK" w:hint="cs"/>
          <w:sz w:val="32"/>
          <w:szCs w:val="32"/>
          <w:cs/>
          <w:lang w:val="en-GB"/>
        </w:rPr>
        <w:t>พร้อมบันทึกสถานะโครงการ</w:t>
      </w:r>
      <w:r w:rsidR="00AF7D75">
        <w:rPr>
          <w:rFonts w:ascii="TH SarabunPSK" w:hAnsi="TH SarabunPSK" w:cs="TH SarabunPSK" w:hint="cs"/>
          <w:sz w:val="32"/>
          <w:szCs w:val="32"/>
          <w:cs/>
        </w:rPr>
        <w:t>ในฐานข้อมูลโครงการของมหาวิทยาลัย</w:t>
      </w:r>
      <w:r w:rsidR="00AF7D75">
        <w:rPr>
          <w:rFonts w:ascii="TH SarabunPSK" w:hAnsi="TH SarabunPSK" w:cs="TH SarabunPSK" w:hint="cs"/>
          <w:sz w:val="32"/>
          <w:szCs w:val="32"/>
          <w:cs/>
          <w:lang w:val="en-GB"/>
        </w:rPr>
        <w:t>ต่อไปด้วย</w:t>
      </w:r>
    </w:p>
    <w:p w:rsidR="005E3476" w:rsidRPr="005E3476" w:rsidRDefault="005E3476" w:rsidP="005E3476">
      <w:pPr>
        <w:pStyle w:val="BlockText"/>
        <w:tabs>
          <w:tab w:val="center" w:pos="0"/>
          <w:tab w:val="left" w:pos="851"/>
          <w:tab w:val="left" w:pos="1440"/>
        </w:tabs>
        <w:spacing w:after="240"/>
        <w:ind w:left="0" w:right="9"/>
        <w:jc w:val="thaiDistribute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  <w:cs/>
        </w:rPr>
        <w:tab/>
      </w:r>
      <w:r w:rsidR="00A32F6D" w:rsidRPr="00A32F6D">
        <w:rPr>
          <w:rFonts w:ascii="TH SarabunPSK" w:hAnsi="TH SarabunPSK" w:cs="TH SarabunPSK"/>
          <w:cs/>
        </w:rPr>
        <w:t>จึงเรียนมาเพื่อโปรดพิจารณาอนุมัติและดำเนินการต่อไปด้วย จักขอบคุณยิ่ง</w:t>
      </w:r>
    </w:p>
    <w:p w:rsidR="001608AB" w:rsidRDefault="003D4799" w:rsidP="00AF7D7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74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C5E6E" w:rsidRDefault="0018566F" w:rsidP="0018566F">
      <w:pPr>
        <w:tabs>
          <w:tab w:val="center" w:pos="6237"/>
        </w:tabs>
        <w:spacing w:line="318" w:lineRule="atLeast"/>
        <w:ind w:left="720"/>
        <w:jc w:val="thaiDistribute"/>
        <w:outlineLvl w:val="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(…………………………………….)</w:t>
      </w:r>
      <w:r w:rsidR="00B53D8E" w:rsidRPr="006E4BD3">
        <w:rPr>
          <w:rFonts w:ascii="TH SarabunPSK" w:hAnsi="TH SarabunPSK" w:cs="TH SarabunPSK"/>
          <w:sz w:val="32"/>
          <w:szCs w:val="32"/>
        </w:rPr>
        <w:tab/>
      </w:r>
      <w:r w:rsidR="00B53D8E" w:rsidRPr="006E4BD3">
        <w:rPr>
          <w:rFonts w:ascii="TH SarabunPSK" w:hAnsi="TH SarabunPSK" w:cs="TH SarabunPSK"/>
          <w:sz w:val="32"/>
          <w:szCs w:val="32"/>
        </w:rPr>
        <w:tab/>
        <w:t xml:space="preserve">                </w:t>
      </w:r>
    </w:p>
    <w:p w:rsidR="0018566F" w:rsidRDefault="0018566F" w:rsidP="0018566F">
      <w:pPr>
        <w:tabs>
          <w:tab w:val="center" w:pos="6237"/>
        </w:tabs>
        <w:spacing w:line="318" w:lineRule="atLeast"/>
        <w:jc w:val="thaiDistribute"/>
        <w:outlineLvl w:val="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8566F">
        <w:rPr>
          <w:rFonts w:ascii="TH SarabunPSK" w:hAnsi="TH SarabunPSK" w:cs="TH SarabunPSK"/>
          <w:sz w:val="32"/>
          <w:szCs w:val="32"/>
          <w:cs/>
        </w:rPr>
        <w:t>คณบดี/รองคณบดี คณะ............</w:t>
      </w:r>
      <w:r w:rsidR="00144915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793373" w:rsidRPr="00793373" w:rsidRDefault="00793373" w:rsidP="00DA354B">
      <w:pPr>
        <w:spacing w:line="318" w:lineRule="atLeast"/>
        <w:jc w:val="thaiDistribute"/>
        <w:outlineLvl w:val="3"/>
        <w:rPr>
          <w:rFonts w:ascii="TH SarabunPSK" w:hAnsi="TH SarabunPSK" w:cs="TH SarabunPSK" w:hint="cs"/>
          <w:cs/>
        </w:rPr>
      </w:pPr>
      <w:r w:rsidRPr="00793373">
        <w:rPr>
          <w:rFonts w:ascii="TH SarabunPSK" w:hAnsi="TH SarabunPSK" w:cs="TH SarabunPSK" w:hint="cs"/>
          <w:cs/>
        </w:rPr>
        <w:t>ผู้ประสานงาน</w:t>
      </w:r>
      <w:bookmarkStart w:id="0" w:name="_GoBack"/>
      <w:bookmarkEnd w:id="0"/>
    </w:p>
    <w:p w:rsidR="00793373" w:rsidRPr="00793373" w:rsidRDefault="00793373" w:rsidP="00DA354B">
      <w:pPr>
        <w:spacing w:line="318" w:lineRule="atLeast"/>
        <w:jc w:val="thaiDistribute"/>
        <w:outlineLvl w:val="3"/>
        <w:rPr>
          <w:rFonts w:ascii="TH SarabunPSK" w:hAnsi="TH SarabunPSK" w:cs="TH SarabunPSK"/>
        </w:rPr>
      </w:pPr>
      <w:r w:rsidRPr="00793373">
        <w:rPr>
          <w:rFonts w:ascii="TH SarabunPSK" w:hAnsi="TH SarabunPSK" w:cs="TH SarabunPSK" w:hint="cs"/>
          <w:cs/>
        </w:rPr>
        <w:t>ชื่อ-สกุล</w:t>
      </w:r>
      <w:r>
        <w:rPr>
          <w:rFonts w:ascii="TH SarabunPSK" w:hAnsi="TH SarabunPSK" w:cs="TH SarabunPSK"/>
        </w:rPr>
        <w:t>……………………….</w:t>
      </w:r>
    </w:p>
    <w:p w:rsidR="00793373" w:rsidRDefault="00793373" w:rsidP="00DA354B">
      <w:pPr>
        <w:spacing w:line="318" w:lineRule="atLeast"/>
        <w:jc w:val="thaiDistribute"/>
        <w:outlineLvl w:val="3"/>
        <w:rPr>
          <w:rFonts w:ascii="TH SarabunPSK" w:hAnsi="TH SarabunPSK" w:cs="TH SarabunPSK"/>
          <w:sz w:val="32"/>
          <w:szCs w:val="32"/>
          <w:cs/>
        </w:rPr>
      </w:pPr>
      <w:r w:rsidRPr="00793373">
        <w:rPr>
          <w:rFonts w:ascii="TH SarabunPSK" w:hAnsi="TH SarabunPSK" w:cs="TH SarabunPSK" w:hint="cs"/>
          <w:cs/>
        </w:rPr>
        <w:lastRenderedPageBreak/>
        <w:t>เบอร์โทร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sectPr w:rsidR="00793373" w:rsidSect="008E7B47">
      <w:footerReference w:type="even" r:id="rId8"/>
      <w:footerReference w:type="default" r:id="rId9"/>
      <w:pgSz w:w="11906" w:h="16838"/>
      <w:pgMar w:top="1077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5AE" w:rsidRDefault="00CA65AE">
      <w:r>
        <w:separator/>
      </w:r>
    </w:p>
  </w:endnote>
  <w:endnote w:type="continuationSeparator" w:id="0">
    <w:p w:rsidR="00CA65AE" w:rsidRDefault="00CA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33" w:rsidRDefault="00FE0533" w:rsidP="00FB7224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E0533" w:rsidRDefault="00FE0533" w:rsidP="00FB722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33" w:rsidRDefault="00FE0533" w:rsidP="00FE0533">
    <w:pPr>
      <w:pStyle w:val="Footer"/>
      <w:framePr w:w="8461" w:wrap="around" w:vAnchor="text" w:hAnchor="margin" w:y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5AE" w:rsidRDefault="00CA65AE">
      <w:r>
        <w:separator/>
      </w:r>
    </w:p>
  </w:footnote>
  <w:footnote w:type="continuationSeparator" w:id="0">
    <w:p w:rsidR="00CA65AE" w:rsidRDefault="00CA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E261D"/>
    <w:multiLevelType w:val="hybridMultilevel"/>
    <w:tmpl w:val="8FA2E76E"/>
    <w:lvl w:ilvl="0" w:tplc="004E31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7935393F"/>
    <w:multiLevelType w:val="hybridMultilevel"/>
    <w:tmpl w:val="CED087B2"/>
    <w:lvl w:ilvl="0" w:tplc="38A0BE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B0"/>
    <w:rsid w:val="0000092D"/>
    <w:rsid w:val="00002317"/>
    <w:rsid w:val="000055F4"/>
    <w:rsid w:val="00005C7E"/>
    <w:rsid w:val="00011C05"/>
    <w:rsid w:val="00012B0E"/>
    <w:rsid w:val="000277ED"/>
    <w:rsid w:val="00031E4D"/>
    <w:rsid w:val="00035933"/>
    <w:rsid w:val="00036529"/>
    <w:rsid w:val="00036E97"/>
    <w:rsid w:val="0003731D"/>
    <w:rsid w:val="00037990"/>
    <w:rsid w:val="00045B55"/>
    <w:rsid w:val="0005380D"/>
    <w:rsid w:val="000557A3"/>
    <w:rsid w:val="0005794A"/>
    <w:rsid w:val="000653E8"/>
    <w:rsid w:val="00070CAB"/>
    <w:rsid w:val="00071848"/>
    <w:rsid w:val="0007211A"/>
    <w:rsid w:val="00073EF4"/>
    <w:rsid w:val="00080595"/>
    <w:rsid w:val="000827C6"/>
    <w:rsid w:val="000832A9"/>
    <w:rsid w:val="00084844"/>
    <w:rsid w:val="00090CB0"/>
    <w:rsid w:val="00096212"/>
    <w:rsid w:val="000A042F"/>
    <w:rsid w:val="000A0CF6"/>
    <w:rsid w:val="000A708F"/>
    <w:rsid w:val="000B4DC8"/>
    <w:rsid w:val="000B6F95"/>
    <w:rsid w:val="000C2871"/>
    <w:rsid w:val="000C2E6A"/>
    <w:rsid w:val="000C3407"/>
    <w:rsid w:val="000C5885"/>
    <w:rsid w:val="000C6BAF"/>
    <w:rsid w:val="000D4938"/>
    <w:rsid w:val="000D5DC2"/>
    <w:rsid w:val="000E2B25"/>
    <w:rsid w:val="000E7BD4"/>
    <w:rsid w:val="000F00E9"/>
    <w:rsid w:val="000F57B2"/>
    <w:rsid w:val="000F600C"/>
    <w:rsid w:val="00100457"/>
    <w:rsid w:val="00103D51"/>
    <w:rsid w:val="00105AB9"/>
    <w:rsid w:val="00107A92"/>
    <w:rsid w:val="001105FE"/>
    <w:rsid w:val="00121E73"/>
    <w:rsid w:val="00122877"/>
    <w:rsid w:val="001268C2"/>
    <w:rsid w:val="00133F3B"/>
    <w:rsid w:val="001359B0"/>
    <w:rsid w:val="00135BDB"/>
    <w:rsid w:val="0013704C"/>
    <w:rsid w:val="00137B83"/>
    <w:rsid w:val="00140422"/>
    <w:rsid w:val="00141B62"/>
    <w:rsid w:val="001428BE"/>
    <w:rsid w:val="00144915"/>
    <w:rsid w:val="00151253"/>
    <w:rsid w:val="00156820"/>
    <w:rsid w:val="00156C25"/>
    <w:rsid w:val="0015726A"/>
    <w:rsid w:val="001608AB"/>
    <w:rsid w:val="00161D44"/>
    <w:rsid w:val="0017041F"/>
    <w:rsid w:val="00184328"/>
    <w:rsid w:val="00184DDC"/>
    <w:rsid w:val="0018566F"/>
    <w:rsid w:val="00185AFE"/>
    <w:rsid w:val="001961B4"/>
    <w:rsid w:val="001A135A"/>
    <w:rsid w:val="001A2C23"/>
    <w:rsid w:val="001A4E87"/>
    <w:rsid w:val="001A4F8F"/>
    <w:rsid w:val="001A6CBD"/>
    <w:rsid w:val="001B1620"/>
    <w:rsid w:val="001B6C96"/>
    <w:rsid w:val="001C3A78"/>
    <w:rsid w:val="001C3C95"/>
    <w:rsid w:val="001C526C"/>
    <w:rsid w:val="001D1F8E"/>
    <w:rsid w:val="001D4BEF"/>
    <w:rsid w:val="001E36AE"/>
    <w:rsid w:val="001E3CD6"/>
    <w:rsid w:val="001F0A58"/>
    <w:rsid w:val="001F1532"/>
    <w:rsid w:val="001F45BA"/>
    <w:rsid w:val="001F54DF"/>
    <w:rsid w:val="001F6BD2"/>
    <w:rsid w:val="001F7AC8"/>
    <w:rsid w:val="002029B2"/>
    <w:rsid w:val="002032C7"/>
    <w:rsid w:val="00206D0F"/>
    <w:rsid w:val="00206F86"/>
    <w:rsid w:val="002112E3"/>
    <w:rsid w:val="002118A4"/>
    <w:rsid w:val="00236BFC"/>
    <w:rsid w:val="002378D7"/>
    <w:rsid w:val="002410AB"/>
    <w:rsid w:val="0024201D"/>
    <w:rsid w:val="00243472"/>
    <w:rsid w:val="00244C46"/>
    <w:rsid w:val="0024769D"/>
    <w:rsid w:val="00252682"/>
    <w:rsid w:val="00254D1D"/>
    <w:rsid w:val="00255DE5"/>
    <w:rsid w:val="00265E81"/>
    <w:rsid w:val="00270211"/>
    <w:rsid w:val="002708AF"/>
    <w:rsid w:val="00273270"/>
    <w:rsid w:val="00276725"/>
    <w:rsid w:val="00280C76"/>
    <w:rsid w:val="0028185A"/>
    <w:rsid w:val="00282823"/>
    <w:rsid w:val="002936F1"/>
    <w:rsid w:val="002945DE"/>
    <w:rsid w:val="002A0A70"/>
    <w:rsid w:val="002A198E"/>
    <w:rsid w:val="002A199E"/>
    <w:rsid w:val="002A25F0"/>
    <w:rsid w:val="002A691E"/>
    <w:rsid w:val="002A6C97"/>
    <w:rsid w:val="002A7BA2"/>
    <w:rsid w:val="002B13FE"/>
    <w:rsid w:val="002B25C3"/>
    <w:rsid w:val="002B2604"/>
    <w:rsid w:val="002B4E55"/>
    <w:rsid w:val="002B77C2"/>
    <w:rsid w:val="002C0A07"/>
    <w:rsid w:val="002C1DDF"/>
    <w:rsid w:val="002C3B1D"/>
    <w:rsid w:val="002D6D0E"/>
    <w:rsid w:val="002E341F"/>
    <w:rsid w:val="002E6642"/>
    <w:rsid w:val="002E7254"/>
    <w:rsid w:val="002F6DF6"/>
    <w:rsid w:val="002F7C74"/>
    <w:rsid w:val="003010BB"/>
    <w:rsid w:val="00307A24"/>
    <w:rsid w:val="0031043A"/>
    <w:rsid w:val="00311FA7"/>
    <w:rsid w:val="00313E75"/>
    <w:rsid w:val="0032194D"/>
    <w:rsid w:val="00321C73"/>
    <w:rsid w:val="00321E41"/>
    <w:rsid w:val="00322084"/>
    <w:rsid w:val="00322477"/>
    <w:rsid w:val="00323FF4"/>
    <w:rsid w:val="00333A6D"/>
    <w:rsid w:val="00335FBF"/>
    <w:rsid w:val="003360CB"/>
    <w:rsid w:val="003379DC"/>
    <w:rsid w:val="00343235"/>
    <w:rsid w:val="00350355"/>
    <w:rsid w:val="003508A1"/>
    <w:rsid w:val="003512C9"/>
    <w:rsid w:val="00352D76"/>
    <w:rsid w:val="00354C8F"/>
    <w:rsid w:val="003579B0"/>
    <w:rsid w:val="00361743"/>
    <w:rsid w:val="00361A63"/>
    <w:rsid w:val="00370247"/>
    <w:rsid w:val="00380E89"/>
    <w:rsid w:val="00383C94"/>
    <w:rsid w:val="00384A2A"/>
    <w:rsid w:val="00387A64"/>
    <w:rsid w:val="00392798"/>
    <w:rsid w:val="00394960"/>
    <w:rsid w:val="00397F95"/>
    <w:rsid w:val="003A1088"/>
    <w:rsid w:val="003A41B3"/>
    <w:rsid w:val="003B0333"/>
    <w:rsid w:val="003B5C74"/>
    <w:rsid w:val="003B6053"/>
    <w:rsid w:val="003B7576"/>
    <w:rsid w:val="003C2704"/>
    <w:rsid w:val="003C2EE7"/>
    <w:rsid w:val="003C5FA3"/>
    <w:rsid w:val="003D016F"/>
    <w:rsid w:val="003D1C1D"/>
    <w:rsid w:val="003D4799"/>
    <w:rsid w:val="003D489D"/>
    <w:rsid w:val="003D5407"/>
    <w:rsid w:val="003E2DB7"/>
    <w:rsid w:val="003F0466"/>
    <w:rsid w:val="003F0E9C"/>
    <w:rsid w:val="003F4D6C"/>
    <w:rsid w:val="00401E1B"/>
    <w:rsid w:val="00401FC7"/>
    <w:rsid w:val="00405CF3"/>
    <w:rsid w:val="00407795"/>
    <w:rsid w:val="00410B01"/>
    <w:rsid w:val="00413BEC"/>
    <w:rsid w:val="0041429D"/>
    <w:rsid w:val="00415453"/>
    <w:rsid w:val="00416B92"/>
    <w:rsid w:val="00417014"/>
    <w:rsid w:val="0042114C"/>
    <w:rsid w:val="00423B0E"/>
    <w:rsid w:val="004249F2"/>
    <w:rsid w:val="004340A1"/>
    <w:rsid w:val="00435784"/>
    <w:rsid w:val="004466B5"/>
    <w:rsid w:val="004471EF"/>
    <w:rsid w:val="00450D22"/>
    <w:rsid w:val="00451BF0"/>
    <w:rsid w:val="00453816"/>
    <w:rsid w:val="00456FC9"/>
    <w:rsid w:val="00457E9D"/>
    <w:rsid w:val="00472653"/>
    <w:rsid w:val="0047470A"/>
    <w:rsid w:val="00474CEA"/>
    <w:rsid w:val="0047500C"/>
    <w:rsid w:val="004764D7"/>
    <w:rsid w:val="00477CA9"/>
    <w:rsid w:val="0048050E"/>
    <w:rsid w:val="00486147"/>
    <w:rsid w:val="00486680"/>
    <w:rsid w:val="00490D69"/>
    <w:rsid w:val="0049103F"/>
    <w:rsid w:val="004934E6"/>
    <w:rsid w:val="00493D26"/>
    <w:rsid w:val="004B6E47"/>
    <w:rsid w:val="004B737F"/>
    <w:rsid w:val="004C0562"/>
    <w:rsid w:val="004C0A04"/>
    <w:rsid w:val="004C64C2"/>
    <w:rsid w:val="004D2B11"/>
    <w:rsid w:val="004D58D7"/>
    <w:rsid w:val="004D6D3D"/>
    <w:rsid w:val="004D7540"/>
    <w:rsid w:val="004E3DF0"/>
    <w:rsid w:val="004E5482"/>
    <w:rsid w:val="004E5B21"/>
    <w:rsid w:val="004E6987"/>
    <w:rsid w:val="004F7B32"/>
    <w:rsid w:val="00500034"/>
    <w:rsid w:val="0050243D"/>
    <w:rsid w:val="00502AA9"/>
    <w:rsid w:val="00505651"/>
    <w:rsid w:val="00510D3D"/>
    <w:rsid w:val="00511E7C"/>
    <w:rsid w:val="0051719E"/>
    <w:rsid w:val="0051752A"/>
    <w:rsid w:val="00521D2F"/>
    <w:rsid w:val="005260B8"/>
    <w:rsid w:val="00527931"/>
    <w:rsid w:val="00527BEA"/>
    <w:rsid w:val="0053351C"/>
    <w:rsid w:val="00534DD9"/>
    <w:rsid w:val="00541922"/>
    <w:rsid w:val="00542608"/>
    <w:rsid w:val="0054489E"/>
    <w:rsid w:val="00546DB6"/>
    <w:rsid w:val="00547013"/>
    <w:rsid w:val="00547EB0"/>
    <w:rsid w:val="0055000E"/>
    <w:rsid w:val="00550A3F"/>
    <w:rsid w:val="00552519"/>
    <w:rsid w:val="00552FBC"/>
    <w:rsid w:val="005533F9"/>
    <w:rsid w:val="00557971"/>
    <w:rsid w:val="0056184C"/>
    <w:rsid w:val="0056291F"/>
    <w:rsid w:val="0056461C"/>
    <w:rsid w:val="00567CC3"/>
    <w:rsid w:val="005771A2"/>
    <w:rsid w:val="00580CD8"/>
    <w:rsid w:val="0058238A"/>
    <w:rsid w:val="005857BA"/>
    <w:rsid w:val="00586CD7"/>
    <w:rsid w:val="00593EE7"/>
    <w:rsid w:val="00596371"/>
    <w:rsid w:val="00597A3B"/>
    <w:rsid w:val="005A058F"/>
    <w:rsid w:val="005A06F3"/>
    <w:rsid w:val="005A10A8"/>
    <w:rsid w:val="005A131D"/>
    <w:rsid w:val="005B02E0"/>
    <w:rsid w:val="005B7BA2"/>
    <w:rsid w:val="005C0E43"/>
    <w:rsid w:val="005C0FF7"/>
    <w:rsid w:val="005C520B"/>
    <w:rsid w:val="005D1843"/>
    <w:rsid w:val="005D2B28"/>
    <w:rsid w:val="005D4CB1"/>
    <w:rsid w:val="005E3476"/>
    <w:rsid w:val="005E5202"/>
    <w:rsid w:val="005E6585"/>
    <w:rsid w:val="005F77F8"/>
    <w:rsid w:val="0060310C"/>
    <w:rsid w:val="00607260"/>
    <w:rsid w:val="00612553"/>
    <w:rsid w:val="0061381C"/>
    <w:rsid w:val="00613912"/>
    <w:rsid w:val="0061759E"/>
    <w:rsid w:val="00617BA3"/>
    <w:rsid w:val="00621373"/>
    <w:rsid w:val="006236C2"/>
    <w:rsid w:val="0062403F"/>
    <w:rsid w:val="00626A84"/>
    <w:rsid w:val="00627AFE"/>
    <w:rsid w:val="006337F7"/>
    <w:rsid w:val="00637ABE"/>
    <w:rsid w:val="006423DB"/>
    <w:rsid w:val="00643030"/>
    <w:rsid w:val="00644FFA"/>
    <w:rsid w:val="00644FFF"/>
    <w:rsid w:val="00653A71"/>
    <w:rsid w:val="00653CD3"/>
    <w:rsid w:val="00654676"/>
    <w:rsid w:val="00663801"/>
    <w:rsid w:val="006647C3"/>
    <w:rsid w:val="0066659E"/>
    <w:rsid w:val="00666794"/>
    <w:rsid w:val="006707C2"/>
    <w:rsid w:val="00671816"/>
    <w:rsid w:val="00673614"/>
    <w:rsid w:val="0067745B"/>
    <w:rsid w:val="0067791A"/>
    <w:rsid w:val="006800D4"/>
    <w:rsid w:val="00684455"/>
    <w:rsid w:val="0068554E"/>
    <w:rsid w:val="00691979"/>
    <w:rsid w:val="006949E5"/>
    <w:rsid w:val="00694C2A"/>
    <w:rsid w:val="00695B42"/>
    <w:rsid w:val="00697504"/>
    <w:rsid w:val="006A1A37"/>
    <w:rsid w:val="006A55FB"/>
    <w:rsid w:val="006B0B4A"/>
    <w:rsid w:val="006B317F"/>
    <w:rsid w:val="006B7611"/>
    <w:rsid w:val="006C0CE0"/>
    <w:rsid w:val="006C1C23"/>
    <w:rsid w:val="006C4415"/>
    <w:rsid w:val="006C5B08"/>
    <w:rsid w:val="006D29DF"/>
    <w:rsid w:val="006D69CF"/>
    <w:rsid w:val="006E02F7"/>
    <w:rsid w:val="006E3843"/>
    <w:rsid w:val="006E7130"/>
    <w:rsid w:val="006F071D"/>
    <w:rsid w:val="006F1CCE"/>
    <w:rsid w:val="006F2DC9"/>
    <w:rsid w:val="006F4D1E"/>
    <w:rsid w:val="00700C1D"/>
    <w:rsid w:val="00704B05"/>
    <w:rsid w:val="00705535"/>
    <w:rsid w:val="007064D5"/>
    <w:rsid w:val="0071209B"/>
    <w:rsid w:val="00713A41"/>
    <w:rsid w:val="00713BCD"/>
    <w:rsid w:val="00717390"/>
    <w:rsid w:val="00720FBD"/>
    <w:rsid w:val="007221E6"/>
    <w:rsid w:val="0072616A"/>
    <w:rsid w:val="007321E1"/>
    <w:rsid w:val="007327D0"/>
    <w:rsid w:val="00735506"/>
    <w:rsid w:val="00741C09"/>
    <w:rsid w:val="007421DF"/>
    <w:rsid w:val="007442FB"/>
    <w:rsid w:val="00745123"/>
    <w:rsid w:val="00745D9B"/>
    <w:rsid w:val="00752432"/>
    <w:rsid w:val="0075314B"/>
    <w:rsid w:val="007574EA"/>
    <w:rsid w:val="007600A3"/>
    <w:rsid w:val="0076499E"/>
    <w:rsid w:val="007663ED"/>
    <w:rsid w:val="00772591"/>
    <w:rsid w:val="0077264D"/>
    <w:rsid w:val="0077340A"/>
    <w:rsid w:val="007737C5"/>
    <w:rsid w:val="00777F51"/>
    <w:rsid w:val="00781AF3"/>
    <w:rsid w:val="007841CB"/>
    <w:rsid w:val="007863BA"/>
    <w:rsid w:val="007928FE"/>
    <w:rsid w:val="00793373"/>
    <w:rsid w:val="007A0CD4"/>
    <w:rsid w:val="007A6337"/>
    <w:rsid w:val="007A63DD"/>
    <w:rsid w:val="007B0AF2"/>
    <w:rsid w:val="007C159B"/>
    <w:rsid w:val="007C15C7"/>
    <w:rsid w:val="007C343B"/>
    <w:rsid w:val="007C3DDF"/>
    <w:rsid w:val="007C7240"/>
    <w:rsid w:val="007D127F"/>
    <w:rsid w:val="007D2A76"/>
    <w:rsid w:val="007D6CE1"/>
    <w:rsid w:val="007D79A7"/>
    <w:rsid w:val="007E39D5"/>
    <w:rsid w:val="007E4340"/>
    <w:rsid w:val="007E6229"/>
    <w:rsid w:val="007E6EAF"/>
    <w:rsid w:val="007F4BDE"/>
    <w:rsid w:val="007F7A76"/>
    <w:rsid w:val="0080231F"/>
    <w:rsid w:val="00802F62"/>
    <w:rsid w:val="00803219"/>
    <w:rsid w:val="00814F3A"/>
    <w:rsid w:val="00815668"/>
    <w:rsid w:val="00820DE4"/>
    <w:rsid w:val="00821AF9"/>
    <w:rsid w:val="008238B4"/>
    <w:rsid w:val="00826185"/>
    <w:rsid w:val="00826449"/>
    <w:rsid w:val="008279C3"/>
    <w:rsid w:val="00830A19"/>
    <w:rsid w:val="00830B18"/>
    <w:rsid w:val="00830FF6"/>
    <w:rsid w:val="0083349B"/>
    <w:rsid w:val="00836094"/>
    <w:rsid w:val="008406C2"/>
    <w:rsid w:val="0084354A"/>
    <w:rsid w:val="00845775"/>
    <w:rsid w:val="00846362"/>
    <w:rsid w:val="00846710"/>
    <w:rsid w:val="00846924"/>
    <w:rsid w:val="00846F8A"/>
    <w:rsid w:val="00851468"/>
    <w:rsid w:val="00857761"/>
    <w:rsid w:val="008611FF"/>
    <w:rsid w:val="00866C8D"/>
    <w:rsid w:val="008724E7"/>
    <w:rsid w:val="00873C89"/>
    <w:rsid w:val="008874C4"/>
    <w:rsid w:val="0089000F"/>
    <w:rsid w:val="00891DF6"/>
    <w:rsid w:val="008924E2"/>
    <w:rsid w:val="008A1B53"/>
    <w:rsid w:val="008A2952"/>
    <w:rsid w:val="008A4546"/>
    <w:rsid w:val="008A60D8"/>
    <w:rsid w:val="008A7953"/>
    <w:rsid w:val="008B0070"/>
    <w:rsid w:val="008B04BF"/>
    <w:rsid w:val="008B0529"/>
    <w:rsid w:val="008B0C56"/>
    <w:rsid w:val="008B43E7"/>
    <w:rsid w:val="008B4856"/>
    <w:rsid w:val="008B78ED"/>
    <w:rsid w:val="008B7A00"/>
    <w:rsid w:val="008C17B2"/>
    <w:rsid w:val="008C4396"/>
    <w:rsid w:val="008C6E09"/>
    <w:rsid w:val="008D4285"/>
    <w:rsid w:val="008D4CFF"/>
    <w:rsid w:val="008D55A5"/>
    <w:rsid w:val="008E7B47"/>
    <w:rsid w:val="008E7F71"/>
    <w:rsid w:val="008F0645"/>
    <w:rsid w:val="008F0F41"/>
    <w:rsid w:val="008F33A6"/>
    <w:rsid w:val="00906B0B"/>
    <w:rsid w:val="009073D7"/>
    <w:rsid w:val="009121A4"/>
    <w:rsid w:val="009159BF"/>
    <w:rsid w:val="00915D85"/>
    <w:rsid w:val="0092294D"/>
    <w:rsid w:val="00924385"/>
    <w:rsid w:val="00924A2A"/>
    <w:rsid w:val="00927282"/>
    <w:rsid w:val="00927924"/>
    <w:rsid w:val="00931426"/>
    <w:rsid w:val="0093681D"/>
    <w:rsid w:val="009602DC"/>
    <w:rsid w:val="00961A32"/>
    <w:rsid w:val="00965F7A"/>
    <w:rsid w:val="00971333"/>
    <w:rsid w:val="009729D4"/>
    <w:rsid w:val="00974FAE"/>
    <w:rsid w:val="009758B2"/>
    <w:rsid w:val="00980478"/>
    <w:rsid w:val="00980645"/>
    <w:rsid w:val="00984C09"/>
    <w:rsid w:val="00986438"/>
    <w:rsid w:val="00990041"/>
    <w:rsid w:val="009926B3"/>
    <w:rsid w:val="009939D7"/>
    <w:rsid w:val="00995DA0"/>
    <w:rsid w:val="009969AF"/>
    <w:rsid w:val="009A00EB"/>
    <w:rsid w:val="009A6224"/>
    <w:rsid w:val="009B09AE"/>
    <w:rsid w:val="009B35B4"/>
    <w:rsid w:val="009B6741"/>
    <w:rsid w:val="009C0CDF"/>
    <w:rsid w:val="009C0E47"/>
    <w:rsid w:val="009C3088"/>
    <w:rsid w:val="009C367C"/>
    <w:rsid w:val="009C3FE3"/>
    <w:rsid w:val="009C48E1"/>
    <w:rsid w:val="009D1B26"/>
    <w:rsid w:val="009D53A7"/>
    <w:rsid w:val="009D63DE"/>
    <w:rsid w:val="009D66DE"/>
    <w:rsid w:val="009E293B"/>
    <w:rsid w:val="009F2273"/>
    <w:rsid w:val="009F481D"/>
    <w:rsid w:val="009F6DDE"/>
    <w:rsid w:val="00A00BFC"/>
    <w:rsid w:val="00A00F83"/>
    <w:rsid w:val="00A016C9"/>
    <w:rsid w:val="00A03ACC"/>
    <w:rsid w:val="00A064FB"/>
    <w:rsid w:val="00A065B2"/>
    <w:rsid w:val="00A1258F"/>
    <w:rsid w:val="00A128AC"/>
    <w:rsid w:val="00A12BC4"/>
    <w:rsid w:val="00A14DFB"/>
    <w:rsid w:val="00A1722F"/>
    <w:rsid w:val="00A20185"/>
    <w:rsid w:val="00A20B47"/>
    <w:rsid w:val="00A22CBB"/>
    <w:rsid w:val="00A23BEC"/>
    <w:rsid w:val="00A32F6D"/>
    <w:rsid w:val="00A33B0D"/>
    <w:rsid w:val="00A34133"/>
    <w:rsid w:val="00A37302"/>
    <w:rsid w:val="00A416E3"/>
    <w:rsid w:val="00A53443"/>
    <w:rsid w:val="00A56292"/>
    <w:rsid w:val="00A61BBE"/>
    <w:rsid w:val="00A645AF"/>
    <w:rsid w:val="00A66E44"/>
    <w:rsid w:val="00A73655"/>
    <w:rsid w:val="00A74D88"/>
    <w:rsid w:val="00A76DCF"/>
    <w:rsid w:val="00A8308D"/>
    <w:rsid w:val="00A84FF1"/>
    <w:rsid w:val="00A92264"/>
    <w:rsid w:val="00A9768A"/>
    <w:rsid w:val="00AA4337"/>
    <w:rsid w:val="00AA51FC"/>
    <w:rsid w:val="00AB4DC3"/>
    <w:rsid w:val="00AB6FED"/>
    <w:rsid w:val="00AC03EB"/>
    <w:rsid w:val="00AC1341"/>
    <w:rsid w:val="00AC5E44"/>
    <w:rsid w:val="00AC60B9"/>
    <w:rsid w:val="00AC7774"/>
    <w:rsid w:val="00AD10B1"/>
    <w:rsid w:val="00AD1A0A"/>
    <w:rsid w:val="00AD1B75"/>
    <w:rsid w:val="00AD4B67"/>
    <w:rsid w:val="00AE0823"/>
    <w:rsid w:val="00AE4EF4"/>
    <w:rsid w:val="00AE70E3"/>
    <w:rsid w:val="00AF1A99"/>
    <w:rsid w:val="00AF44D3"/>
    <w:rsid w:val="00AF4618"/>
    <w:rsid w:val="00AF7D75"/>
    <w:rsid w:val="00B01F46"/>
    <w:rsid w:val="00B03A08"/>
    <w:rsid w:val="00B03EBF"/>
    <w:rsid w:val="00B04665"/>
    <w:rsid w:val="00B056C2"/>
    <w:rsid w:val="00B0590D"/>
    <w:rsid w:val="00B05EEE"/>
    <w:rsid w:val="00B110C6"/>
    <w:rsid w:val="00B118DE"/>
    <w:rsid w:val="00B14309"/>
    <w:rsid w:val="00B218F2"/>
    <w:rsid w:val="00B21D35"/>
    <w:rsid w:val="00B257F8"/>
    <w:rsid w:val="00B2799D"/>
    <w:rsid w:val="00B34DB3"/>
    <w:rsid w:val="00B36805"/>
    <w:rsid w:val="00B37658"/>
    <w:rsid w:val="00B4068F"/>
    <w:rsid w:val="00B4122A"/>
    <w:rsid w:val="00B41A27"/>
    <w:rsid w:val="00B47DCF"/>
    <w:rsid w:val="00B517BF"/>
    <w:rsid w:val="00B5216D"/>
    <w:rsid w:val="00B53D8E"/>
    <w:rsid w:val="00B600C2"/>
    <w:rsid w:val="00B6312F"/>
    <w:rsid w:val="00B63F77"/>
    <w:rsid w:val="00B66D40"/>
    <w:rsid w:val="00B66D68"/>
    <w:rsid w:val="00B74BE4"/>
    <w:rsid w:val="00B77E80"/>
    <w:rsid w:val="00B808A9"/>
    <w:rsid w:val="00B946FA"/>
    <w:rsid w:val="00BA1949"/>
    <w:rsid w:val="00BA2619"/>
    <w:rsid w:val="00BA30BE"/>
    <w:rsid w:val="00BA347F"/>
    <w:rsid w:val="00BA38D6"/>
    <w:rsid w:val="00BA3AF6"/>
    <w:rsid w:val="00BA6A1D"/>
    <w:rsid w:val="00BB0FD0"/>
    <w:rsid w:val="00BB1C5E"/>
    <w:rsid w:val="00BB712C"/>
    <w:rsid w:val="00BC2B44"/>
    <w:rsid w:val="00BC2CBF"/>
    <w:rsid w:val="00BC58A5"/>
    <w:rsid w:val="00BC5913"/>
    <w:rsid w:val="00BC6580"/>
    <w:rsid w:val="00BC6A89"/>
    <w:rsid w:val="00BD0F72"/>
    <w:rsid w:val="00BD5FA3"/>
    <w:rsid w:val="00BD6E70"/>
    <w:rsid w:val="00BD7015"/>
    <w:rsid w:val="00BE07AC"/>
    <w:rsid w:val="00BE2CB2"/>
    <w:rsid w:val="00BE336E"/>
    <w:rsid w:val="00C02559"/>
    <w:rsid w:val="00C03821"/>
    <w:rsid w:val="00C04AD3"/>
    <w:rsid w:val="00C120F7"/>
    <w:rsid w:val="00C1438F"/>
    <w:rsid w:val="00C14F0D"/>
    <w:rsid w:val="00C24683"/>
    <w:rsid w:val="00C32341"/>
    <w:rsid w:val="00C34ED8"/>
    <w:rsid w:val="00C43688"/>
    <w:rsid w:val="00C45CB0"/>
    <w:rsid w:val="00C5321B"/>
    <w:rsid w:val="00C533EF"/>
    <w:rsid w:val="00C67093"/>
    <w:rsid w:val="00C7089C"/>
    <w:rsid w:val="00C71BAF"/>
    <w:rsid w:val="00C756D2"/>
    <w:rsid w:val="00C77E69"/>
    <w:rsid w:val="00C845EE"/>
    <w:rsid w:val="00C865AC"/>
    <w:rsid w:val="00C91B1C"/>
    <w:rsid w:val="00C957AC"/>
    <w:rsid w:val="00CA1033"/>
    <w:rsid w:val="00CA260E"/>
    <w:rsid w:val="00CA4DE5"/>
    <w:rsid w:val="00CA552B"/>
    <w:rsid w:val="00CA6410"/>
    <w:rsid w:val="00CA65AE"/>
    <w:rsid w:val="00CB0A2B"/>
    <w:rsid w:val="00CB117C"/>
    <w:rsid w:val="00CB2E0C"/>
    <w:rsid w:val="00CB4528"/>
    <w:rsid w:val="00CC2658"/>
    <w:rsid w:val="00CC2CF3"/>
    <w:rsid w:val="00CD085E"/>
    <w:rsid w:val="00CD4F80"/>
    <w:rsid w:val="00CD53AB"/>
    <w:rsid w:val="00CF32DD"/>
    <w:rsid w:val="00CF3802"/>
    <w:rsid w:val="00CF6467"/>
    <w:rsid w:val="00CF6DC6"/>
    <w:rsid w:val="00D0432E"/>
    <w:rsid w:val="00D05E85"/>
    <w:rsid w:val="00D06FCC"/>
    <w:rsid w:val="00D11394"/>
    <w:rsid w:val="00D207F9"/>
    <w:rsid w:val="00D22C9A"/>
    <w:rsid w:val="00D22D92"/>
    <w:rsid w:val="00D230AE"/>
    <w:rsid w:val="00D25C48"/>
    <w:rsid w:val="00D327D2"/>
    <w:rsid w:val="00D34F9B"/>
    <w:rsid w:val="00D36088"/>
    <w:rsid w:val="00D36C98"/>
    <w:rsid w:val="00D371A3"/>
    <w:rsid w:val="00D42C15"/>
    <w:rsid w:val="00D46543"/>
    <w:rsid w:val="00D46A53"/>
    <w:rsid w:val="00D47D7C"/>
    <w:rsid w:val="00D5117F"/>
    <w:rsid w:val="00D61694"/>
    <w:rsid w:val="00D650A0"/>
    <w:rsid w:val="00D82295"/>
    <w:rsid w:val="00D85A38"/>
    <w:rsid w:val="00D93488"/>
    <w:rsid w:val="00D97810"/>
    <w:rsid w:val="00DA354B"/>
    <w:rsid w:val="00DA6A99"/>
    <w:rsid w:val="00DA77CA"/>
    <w:rsid w:val="00DB3217"/>
    <w:rsid w:val="00DB5BB8"/>
    <w:rsid w:val="00DB7BA9"/>
    <w:rsid w:val="00DC5E6E"/>
    <w:rsid w:val="00DD4426"/>
    <w:rsid w:val="00DD44C0"/>
    <w:rsid w:val="00DE050D"/>
    <w:rsid w:val="00DE1E70"/>
    <w:rsid w:val="00DE33FC"/>
    <w:rsid w:val="00DE3D9C"/>
    <w:rsid w:val="00DE45A2"/>
    <w:rsid w:val="00DF0A04"/>
    <w:rsid w:val="00DF0DB0"/>
    <w:rsid w:val="00DF5D31"/>
    <w:rsid w:val="00DF690E"/>
    <w:rsid w:val="00DF7CC1"/>
    <w:rsid w:val="00E008D9"/>
    <w:rsid w:val="00E00EBA"/>
    <w:rsid w:val="00E05A06"/>
    <w:rsid w:val="00E06219"/>
    <w:rsid w:val="00E067BB"/>
    <w:rsid w:val="00E06BA4"/>
    <w:rsid w:val="00E1190F"/>
    <w:rsid w:val="00E11D43"/>
    <w:rsid w:val="00E13022"/>
    <w:rsid w:val="00E15C67"/>
    <w:rsid w:val="00E17C2A"/>
    <w:rsid w:val="00E278B2"/>
    <w:rsid w:val="00E3317E"/>
    <w:rsid w:val="00E34E6F"/>
    <w:rsid w:val="00E36086"/>
    <w:rsid w:val="00E364CF"/>
    <w:rsid w:val="00E37A8A"/>
    <w:rsid w:val="00E431D3"/>
    <w:rsid w:val="00E61CB5"/>
    <w:rsid w:val="00E62515"/>
    <w:rsid w:val="00E7058A"/>
    <w:rsid w:val="00E707AE"/>
    <w:rsid w:val="00E72196"/>
    <w:rsid w:val="00E73F8F"/>
    <w:rsid w:val="00E7491D"/>
    <w:rsid w:val="00E75D07"/>
    <w:rsid w:val="00E76C86"/>
    <w:rsid w:val="00E803B1"/>
    <w:rsid w:val="00E847B7"/>
    <w:rsid w:val="00E87A97"/>
    <w:rsid w:val="00E91CB0"/>
    <w:rsid w:val="00E97F46"/>
    <w:rsid w:val="00EA0F34"/>
    <w:rsid w:val="00EA1232"/>
    <w:rsid w:val="00EA5DD3"/>
    <w:rsid w:val="00EA70A7"/>
    <w:rsid w:val="00EB30BE"/>
    <w:rsid w:val="00EB3C54"/>
    <w:rsid w:val="00EB6D18"/>
    <w:rsid w:val="00EC279B"/>
    <w:rsid w:val="00EC404A"/>
    <w:rsid w:val="00EC7056"/>
    <w:rsid w:val="00ED05D6"/>
    <w:rsid w:val="00ED18DE"/>
    <w:rsid w:val="00ED191A"/>
    <w:rsid w:val="00ED505F"/>
    <w:rsid w:val="00EE214C"/>
    <w:rsid w:val="00EE2618"/>
    <w:rsid w:val="00EE4672"/>
    <w:rsid w:val="00EE4A7A"/>
    <w:rsid w:val="00EF0DC0"/>
    <w:rsid w:val="00EF1230"/>
    <w:rsid w:val="00EF1627"/>
    <w:rsid w:val="00EF1E3F"/>
    <w:rsid w:val="00EF68B3"/>
    <w:rsid w:val="00F02091"/>
    <w:rsid w:val="00F034AB"/>
    <w:rsid w:val="00F11CF8"/>
    <w:rsid w:val="00F1401B"/>
    <w:rsid w:val="00F1732F"/>
    <w:rsid w:val="00F21E07"/>
    <w:rsid w:val="00F2201B"/>
    <w:rsid w:val="00F221F3"/>
    <w:rsid w:val="00F307BF"/>
    <w:rsid w:val="00F33348"/>
    <w:rsid w:val="00F362B8"/>
    <w:rsid w:val="00F37C65"/>
    <w:rsid w:val="00F452C6"/>
    <w:rsid w:val="00F466A9"/>
    <w:rsid w:val="00F51623"/>
    <w:rsid w:val="00F561DE"/>
    <w:rsid w:val="00F66011"/>
    <w:rsid w:val="00F670CC"/>
    <w:rsid w:val="00F7050D"/>
    <w:rsid w:val="00F70AD3"/>
    <w:rsid w:val="00F7436A"/>
    <w:rsid w:val="00F76F11"/>
    <w:rsid w:val="00F778DD"/>
    <w:rsid w:val="00F8162B"/>
    <w:rsid w:val="00F82FDC"/>
    <w:rsid w:val="00F83008"/>
    <w:rsid w:val="00F914BB"/>
    <w:rsid w:val="00F915DF"/>
    <w:rsid w:val="00F94DAE"/>
    <w:rsid w:val="00FA0558"/>
    <w:rsid w:val="00FA15E2"/>
    <w:rsid w:val="00FA2BD8"/>
    <w:rsid w:val="00FA7527"/>
    <w:rsid w:val="00FA7801"/>
    <w:rsid w:val="00FA7D08"/>
    <w:rsid w:val="00FB6A64"/>
    <w:rsid w:val="00FB7224"/>
    <w:rsid w:val="00FC0105"/>
    <w:rsid w:val="00FC083A"/>
    <w:rsid w:val="00FC161A"/>
    <w:rsid w:val="00FC16DA"/>
    <w:rsid w:val="00FC1B4F"/>
    <w:rsid w:val="00FC2777"/>
    <w:rsid w:val="00FD0389"/>
    <w:rsid w:val="00FD3B25"/>
    <w:rsid w:val="00FD3CB3"/>
    <w:rsid w:val="00FD5BE3"/>
    <w:rsid w:val="00FD5F03"/>
    <w:rsid w:val="00FE0533"/>
    <w:rsid w:val="00FE0C5C"/>
    <w:rsid w:val="00FF15AF"/>
    <w:rsid w:val="00FF3FC8"/>
    <w:rsid w:val="00FF71C0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1048A-F322-42B0-A8F5-C405B5E4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62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140422"/>
    <w:pPr>
      <w:keepNext/>
      <w:ind w:right="-79"/>
      <w:jc w:val="both"/>
      <w:outlineLvl w:val="0"/>
    </w:pPr>
    <w:rPr>
      <w:rFonts w:ascii="Cordia New" w:eastAsia="Cordia New" w:hAnsi="Cordia New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8668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486680"/>
  </w:style>
  <w:style w:type="paragraph" w:styleId="Header">
    <w:name w:val="header"/>
    <w:basedOn w:val="Normal"/>
    <w:rsid w:val="00FE0533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bodymain1">
    <w:name w:val="body_main1"/>
    <w:rsid w:val="00311FA7"/>
    <w:rPr>
      <w:rFonts w:ascii="Tahoma" w:hAnsi="Tahoma" w:cs="Tahoma" w:hint="default"/>
      <w:color w:val="333333"/>
      <w:sz w:val="20"/>
      <w:szCs w:val="20"/>
    </w:rPr>
  </w:style>
  <w:style w:type="character" w:customStyle="1" w:styleId="apple-style-span">
    <w:name w:val="apple-style-span"/>
    <w:basedOn w:val="DefaultParagraphFont"/>
    <w:rsid w:val="00557971"/>
  </w:style>
  <w:style w:type="paragraph" w:styleId="BalloonText">
    <w:name w:val="Balloon Text"/>
    <w:basedOn w:val="Normal"/>
    <w:link w:val="BalloonTextChar"/>
    <w:rsid w:val="00CA103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CA1033"/>
    <w:rPr>
      <w:rFonts w:ascii="Tahoma" w:hAnsi="Tahoma"/>
      <w:sz w:val="16"/>
    </w:rPr>
  </w:style>
  <w:style w:type="paragraph" w:styleId="BlockText">
    <w:name w:val="Block Text"/>
    <w:basedOn w:val="Normal"/>
    <w:unhideWhenUsed/>
    <w:rsid w:val="0077264D"/>
    <w:pPr>
      <w:ind w:left="1440" w:right="425"/>
    </w:pPr>
    <w:rPr>
      <w:rFonts w:ascii="Cordia New" w:eastAsia="Cordia New" w:hAnsi="Cordia New" w:cs="BrowalliaUPC"/>
      <w:sz w:val="32"/>
      <w:szCs w:val="32"/>
    </w:rPr>
  </w:style>
  <w:style w:type="table" w:styleId="TableGrid">
    <w:name w:val="Table Grid"/>
    <w:basedOn w:val="TableNormal"/>
    <w:rsid w:val="00F2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9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5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3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2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3991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9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92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8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59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45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58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796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80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7;&#3609;&#3656;&#3623;&#3618;&#3623;&#3636;&#3592;&#3633;&#3618;&#3607;&#3634;&#3591;&#3588;&#3621;&#3636;&#3609;&#3636;&#3585;\&#3627;&#3609;&#3633;&#3591;&#3626;&#3639;&#3629;&#3605;&#3656;&#3634;&#3591;&#3654;\&#3627;&#3609;&#3633;&#3591;&#3626;&#3639;&#3629;&#3629;&#3629;&#3585;_&#3611;&#3637;%2054\&#3627;&#3609;&#3633;&#3591;&#3626;&#3639;&#3629;&#3585;&#3634;&#3619;&#3592;&#3656;&#3634;&#3618;&#3650;&#3610;&#3609;&#3633;&#362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หนังสือการจ่ายโบนัส</Template>
  <TotalTime>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rccl</dc:creator>
  <cp:keywords/>
  <dc:description/>
  <cp:lastModifiedBy>User-PC</cp:lastModifiedBy>
  <cp:revision>5</cp:revision>
  <cp:lastPrinted>2018-11-29T08:27:00Z</cp:lastPrinted>
  <dcterms:created xsi:type="dcterms:W3CDTF">2019-10-08T06:14:00Z</dcterms:created>
  <dcterms:modified xsi:type="dcterms:W3CDTF">2019-10-09T06:53:00Z</dcterms:modified>
</cp:coreProperties>
</file>