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FC" w:rsidRDefault="006A1A37" w:rsidP="00A00BF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4719743</wp:posOffset>
                </wp:positionH>
                <wp:positionV relativeFrom="paragraph">
                  <wp:posOffset>-290195</wp:posOffset>
                </wp:positionV>
                <wp:extent cx="1735455" cy="367030"/>
                <wp:effectExtent l="0" t="0" r="1714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2FB" w:rsidRPr="007442FB" w:rsidRDefault="007442FB" w:rsidP="007442F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442F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47470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RMD</w:t>
                            </w:r>
                            <w:r w:rsidR="000F2B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07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/2562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65pt;margin-top:-22.85pt;width:136.65pt;height:28.9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">
                <v:textbox style="mso-fit-shape-to-text:t">
                  <w:txbxContent>
                    <w:p w:rsidR="007442FB" w:rsidRPr="007442FB" w:rsidRDefault="007442FB" w:rsidP="007442F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442F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47470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RMD</w:t>
                      </w:r>
                      <w:r w:rsidR="000F2B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07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/2562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7">
        <w:rPr>
          <w:rFonts w:ascii="TH SarabunPSK" w:hAnsi="TH SarabunPSK" w:cs="TH SarabunPSK"/>
          <w:sz w:val="32"/>
          <w:szCs w:val="32"/>
          <w:cs/>
        </w:rPr>
        <w:tab/>
      </w:r>
      <w:r w:rsidR="00486680" w:rsidRPr="003D479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84FF1" w:rsidRDefault="00A84FF1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A84FF1" w:rsidRDefault="00A84FF1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6A1A37" w:rsidRDefault="006A1A37" w:rsidP="00A00BFC">
      <w:pPr>
        <w:jc w:val="right"/>
        <w:rPr>
          <w:rFonts w:ascii="TH SarabunPSK" w:hAnsi="TH SarabunPSK" w:cs="TH SarabunPSK"/>
          <w:sz w:val="32"/>
          <w:szCs w:val="32"/>
        </w:rPr>
      </w:pPr>
    </w:p>
    <w:p w:rsidR="00A84FF1" w:rsidRPr="006A1A37" w:rsidRDefault="00A84FF1" w:rsidP="00A00BFC">
      <w:pPr>
        <w:jc w:val="right"/>
        <w:rPr>
          <w:rFonts w:ascii="TH SarabunPSK" w:hAnsi="TH SarabunPSK" w:cs="TH SarabunPSK"/>
          <w:sz w:val="16"/>
          <w:szCs w:val="16"/>
        </w:rPr>
      </w:pPr>
    </w:p>
    <w:p w:rsidR="0049103F" w:rsidRPr="003D4799" w:rsidRDefault="00A84FF1" w:rsidP="006A1A37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ฝ่าย/</w:t>
      </w:r>
      <w:r w:rsidR="0049103F" w:rsidRPr="003D4799">
        <w:rPr>
          <w:rFonts w:ascii="TH SarabunPSK" w:hAnsi="TH SarabunPSK" w:cs="TH SarabunPSK"/>
          <w:sz w:val="32"/>
          <w:szCs w:val="32"/>
          <w:cs/>
        </w:rPr>
        <w:t>งาน</w:t>
      </w:r>
      <w:r w:rsidR="00A00BFC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3379DC" w:rsidRPr="003D4799" w:rsidRDefault="00A00BFC" w:rsidP="003379DC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</w:t>
      </w:r>
    </w:p>
    <w:p w:rsidR="00383C94" w:rsidRPr="003D4799" w:rsidRDefault="003379DC" w:rsidP="00383C94">
      <w:pPr>
        <w:jc w:val="right"/>
        <w:rPr>
          <w:rFonts w:ascii="TH SarabunPSK" w:hAnsi="TH SarabunPSK" w:cs="TH SarabunPSK"/>
          <w:sz w:val="32"/>
          <w:szCs w:val="32"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 xml:space="preserve">   โทร </w:t>
      </w:r>
      <w:r w:rsidR="00B257F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3D4799">
        <w:rPr>
          <w:rFonts w:ascii="TH SarabunPSK" w:hAnsi="TH SarabunPSK" w:cs="TH SarabunPSK"/>
          <w:sz w:val="32"/>
          <w:szCs w:val="32"/>
          <w:cs/>
        </w:rPr>
        <w:t xml:space="preserve"> โทรสาร </w:t>
      </w:r>
      <w:r w:rsidR="00B257F8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3379DC" w:rsidRPr="003D4799" w:rsidRDefault="008406C2" w:rsidP="003379DC">
      <w:pPr>
        <w:rPr>
          <w:rFonts w:ascii="TH SarabunPSK" w:hAnsi="TH SarabunPSK" w:cs="TH SarabunPSK"/>
          <w:sz w:val="32"/>
          <w:szCs w:val="32"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84FF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257F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3D479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406C2" w:rsidRPr="003D4799" w:rsidRDefault="00A84FF1" w:rsidP="003379D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1608AB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608AB">
        <w:rPr>
          <w:rFonts w:ascii="TH SarabunPSK" w:hAnsi="TH SarabunPSK" w:cs="TH SarabunPSK" w:hint="cs"/>
          <w:sz w:val="32"/>
          <w:szCs w:val="32"/>
          <w:cs/>
        </w:rPr>
        <w:t>....</w:t>
      </w:r>
      <w:r w:rsidR="00A66E4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1BAF" w:rsidRPr="001D4BEF" w:rsidRDefault="00486680" w:rsidP="003B6053">
      <w:pPr>
        <w:tabs>
          <w:tab w:val="left" w:pos="284"/>
          <w:tab w:val="left" w:pos="709"/>
          <w:tab w:val="left" w:pos="1276"/>
          <w:tab w:val="left" w:pos="4536"/>
        </w:tabs>
        <w:ind w:left="1440" w:hanging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D479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D4799">
        <w:rPr>
          <w:rFonts w:ascii="TH SarabunPSK" w:hAnsi="TH SarabunPSK" w:cs="TH SarabunPSK"/>
          <w:sz w:val="32"/>
          <w:szCs w:val="32"/>
          <w:cs/>
        </w:rPr>
        <w:tab/>
      </w:r>
      <w:r w:rsidR="00A32F6D" w:rsidRPr="00A32F6D">
        <w:rPr>
          <w:rFonts w:ascii="TH SarabunPSK" w:hAnsi="TH SarabunPSK" w:cs="TH SarabunPSK"/>
          <w:sz w:val="32"/>
          <w:szCs w:val="32"/>
          <w:cs/>
        </w:rPr>
        <w:t>ขอ</w:t>
      </w:r>
      <w:r w:rsidR="00AA51FC">
        <w:rPr>
          <w:rFonts w:ascii="TH SarabunPSK" w:hAnsi="TH SarabunPSK" w:cs="TH SarabunPSK" w:hint="cs"/>
          <w:sz w:val="32"/>
          <w:szCs w:val="32"/>
          <w:cs/>
        </w:rPr>
        <w:t>นำส่งรายงาน</w:t>
      </w:r>
      <w:r w:rsidR="000F2BE6">
        <w:rPr>
          <w:rFonts w:ascii="TH SarabunPSK" w:hAnsi="TH SarabunPSK" w:cs="TH SarabunPSK" w:hint="cs"/>
          <w:sz w:val="32"/>
          <w:szCs w:val="32"/>
          <w:cs/>
        </w:rPr>
        <w:t>ความก้าวหน้า</w:t>
      </w:r>
      <w:r w:rsidR="00AA51FC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0F2BE6">
        <w:rPr>
          <w:rFonts w:ascii="TH SarabunPSK" w:hAnsi="TH SarabunPSK" w:cs="TH SarabunPSK" w:hint="cs"/>
          <w:sz w:val="32"/>
          <w:szCs w:val="32"/>
          <w:cs/>
        </w:rPr>
        <w:t>/รายงานการเงิน</w:t>
      </w:r>
      <w:r w:rsidR="00A32F6D" w:rsidRPr="00A32F6D">
        <w:rPr>
          <w:rFonts w:ascii="TH SarabunPSK" w:hAnsi="TH SarabunPSK" w:cs="TH SarabunPSK"/>
          <w:sz w:val="32"/>
          <w:szCs w:val="32"/>
          <w:cs/>
        </w:rPr>
        <w:t xml:space="preserve">โครงการวิจัย รหัสโครงการ............................ </w:t>
      </w:r>
    </w:p>
    <w:p w:rsidR="003D4799" w:rsidRPr="005E3476" w:rsidRDefault="003D4799" w:rsidP="006C1C23">
      <w:pPr>
        <w:tabs>
          <w:tab w:val="left" w:pos="284"/>
          <w:tab w:val="left" w:pos="709"/>
          <w:tab w:val="left" w:pos="1276"/>
          <w:tab w:val="left" w:pos="4536"/>
        </w:tabs>
        <w:ind w:left="1440" w:hanging="1440"/>
        <w:jc w:val="thaiDistribute"/>
        <w:rPr>
          <w:rFonts w:ascii="TH SarabunPSK" w:hAnsi="TH SarabunPSK" w:cs="TH SarabunPSK"/>
          <w:sz w:val="22"/>
          <w:szCs w:val="22"/>
        </w:rPr>
      </w:pPr>
    </w:p>
    <w:p w:rsidR="00965F7A" w:rsidRPr="00121E73" w:rsidRDefault="00486680" w:rsidP="005E3476">
      <w:pPr>
        <w:pStyle w:val="Heading1"/>
        <w:ind w:left="1701" w:hanging="1701"/>
        <w:rPr>
          <w:rFonts w:ascii="TH SarabunPSK" w:hAnsi="TH SarabunPSK" w:cs="TH SarabunPSK"/>
          <w:b w:val="0"/>
          <w:bCs w:val="0"/>
        </w:rPr>
      </w:pPr>
      <w:r w:rsidRPr="00121E73">
        <w:rPr>
          <w:rFonts w:ascii="TH SarabunPSK" w:hAnsi="TH SarabunPSK" w:cs="TH SarabunPSK"/>
          <w:b w:val="0"/>
          <w:bCs w:val="0"/>
          <w:cs/>
        </w:rPr>
        <w:t>เรียน</w:t>
      </w:r>
      <w:r w:rsidR="00D11394" w:rsidRPr="00121E73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A84FF1">
        <w:rPr>
          <w:rFonts w:ascii="TH SarabunPSK" w:hAnsi="TH SarabunPSK" w:cs="TH SarabunPSK" w:hint="cs"/>
          <w:b w:val="0"/>
          <w:bCs w:val="0"/>
          <w:cs/>
        </w:rPr>
        <w:t>รักษาการแทน</w:t>
      </w:r>
      <w:r w:rsidR="00121E73" w:rsidRPr="00121E73">
        <w:rPr>
          <w:rFonts w:ascii="TH SarabunPSK" w:hAnsi="TH SarabunPSK" w:cs="TH SarabunPSK"/>
          <w:b w:val="0"/>
          <w:bCs w:val="0"/>
          <w:cs/>
        </w:rPr>
        <w:t>รอง</w:t>
      </w:r>
      <w:r w:rsidR="001D4BEF">
        <w:rPr>
          <w:rFonts w:ascii="TH SarabunPSK" w:hAnsi="TH SarabunPSK" w:cs="TH SarabunPSK" w:hint="cs"/>
          <w:b w:val="0"/>
          <w:bCs w:val="0"/>
          <w:cs/>
        </w:rPr>
        <w:t>อธิการบดีฝ่ายวิจัยและวิชาการ</w:t>
      </w:r>
      <w:r w:rsidR="00397F95" w:rsidRPr="00121E73">
        <w:rPr>
          <w:rFonts w:ascii="TH SarabunPSK" w:hAnsi="TH SarabunPSK" w:cs="TH SarabunPSK"/>
          <w:b w:val="0"/>
          <w:bCs w:val="0"/>
          <w:cs/>
        </w:rPr>
        <w:tab/>
      </w:r>
    </w:p>
    <w:p w:rsidR="00830B18" w:rsidRDefault="005E6585" w:rsidP="00A32F6D">
      <w:pPr>
        <w:tabs>
          <w:tab w:val="left" w:pos="1418"/>
          <w:tab w:val="left" w:pos="680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5E6585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="00830B18">
        <w:rPr>
          <w:rFonts w:ascii="TH SarabunPSK" w:hAnsi="TH SarabunPSK" w:cs="TH SarabunPSK"/>
          <w:sz w:val="32"/>
          <w:szCs w:val="32"/>
          <w:cs/>
        </w:rPr>
        <w:tab/>
      </w:r>
      <w:r w:rsidRPr="005E6585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AA51FC" w:rsidRPr="006C2C2C">
        <w:rPr>
          <w:rFonts w:ascii="TH SarabunPSK" w:hAnsi="TH SarabunPSK" w:cs="TH SarabunPSK"/>
          <w:sz w:val="32"/>
          <w:szCs w:val="32"/>
          <w:cs/>
        </w:rPr>
        <w:t>สำเนา</w:t>
      </w:r>
      <w:r w:rsidR="00AA51FC" w:rsidRPr="006C2C2C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0F2BE6">
        <w:rPr>
          <w:rFonts w:ascii="TH SarabunPSK" w:hAnsi="TH SarabunPSK" w:cs="TH SarabunPSK" w:hint="cs"/>
          <w:sz w:val="32"/>
          <w:szCs w:val="32"/>
          <w:cs/>
        </w:rPr>
        <w:t>ความก้าวหน้า</w:t>
      </w:r>
      <w:r w:rsidR="00AA51FC" w:rsidRPr="006C2C2C">
        <w:rPr>
          <w:rFonts w:ascii="TH SarabunPSK" w:hAnsi="TH SarabunPSK" w:cs="TH SarabunPSK"/>
          <w:sz w:val="32"/>
          <w:szCs w:val="32"/>
          <w:cs/>
        </w:rPr>
        <w:t>โครงการวิจัย จำนวน  1  ชุด</w:t>
      </w:r>
    </w:p>
    <w:p w:rsidR="00AA51FC" w:rsidRDefault="00830B18" w:rsidP="007321E1">
      <w:pPr>
        <w:tabs>
          <w:tab w:val="left" w:pos="1418"/>
          <w:tab w:val="left" w:pos="680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A51FC" w:rsidRPr="006C2C2C">
        <w:rPr>
          <w:rFonts w:ascii="TH SarabunPSK" w:hAnsi="TH SarabunPSK" w:cs="TH SarabunPSK" w:hint="cs"/>
          <w:sz w:val="32"/>
          <w:szCs w:val="32"/>
          <w:cs/>
        </w:rPr>
        <w:t>สำเนารายงานการใช้จ่ายเงินทุนวิจัย</w:t>
      </w:r>
      <w:r w:rsidR="00AA51FC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="00AA51FC" w:rsidRPr="006C2C2C">
        <w:rPr>
          <w:rFonts w:ascii="TH SarabunPSK" w:hAnsi="TH SarabunPSK" w:cs="TH SarabunPSK" w:hint="cs"/>
          <w:sz w:val="32"/>
          <w:szCs w:val="32"/>
          <w:cs/>
        </w:rPr>
        <w:t xml:space="preserve"> จำนวน 1 ชุด</w:t>
      </w:r>
    </w:p>
    <w:p w:rsidR="00617BA3" w:rsidRPr="00A32F6D" w:rsidRDefault="00AA51FC" w:rsidP="00830B18">
      <w:pPr>
        <w:tabs>
          <w:tab w:val="left" w:pos="1418"/>
          <w:tab w:val="left" w:pos="6804"/>
        </w:tabs>
        <w:rPr>
          <w:rFonts w:ascii="TH SarabunPSK" w:hAnsi="TH SarabunPSK" w:cs="TH SarabunPSK"/>
          <w:sz w:val="22"/>
          <w:szCs w:val="2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E6585" w:rsidRPr="005E6585">
        <w:rPr>
          <w:rFonts w:ascii="TH SarabunPSK" w:hAnsi="TH SarabunPSK" w:cs="TH SarabunPSK"/>
          <w:sz w:val="32"/>
          <w:szCs w:val="32"/>
          <w:cs/>
        </w:rPr>
        <w:tab/>
      </w:r>
    </w:p>
    <w:p w:rsidR="00144915" w:rsidRDefault="00144915" w:rsidP="00A32F6D">
      <w:pPr>
        <w:pStyle w:val="BlockText"/>
        <w:tabs>
          <w:tab w:val="center" w:pos="0"/>
          <w:tab w:val="left" w:pos="851"/>
          <w:tab w:val="left" w:pos="1440"/>
        </w:tabs>
        <w:spacing w:after="240"/>
        <w:ind w:left="0" w:right="9"/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</w:rPr>
        <w:tab/>
      </w:r>
      <w:r w:rsidR="00E803B1" w:rsidRPr="008B0C56">
        <w:rPr>
          <w:rFonts w:ascii="TH SarabunPSK" w:hAnsi="TH SarabunPSK" w:cs="TH SarabunPSK"/>
          <w:cs/>
        </w:rPr>
        <w:t xml:space="preserve">ตามที่ </w:t>
      </w:r>
      <w:r w:rsidR="00EA0F34">
        <w:rPr>
          <w:rFonts w:ascii="TH SarabunPSK" w:hAnsi="TH SarabunPSK" w:cs="TH SarabunPSK"/>
          <w:shd w:val="clear" w:color="auto" w:fill="FFFFFF"/>
        </w:rPr>
        <w:t>…</w:t>
      </w:r>
      <w:r w:rsidR="00EA0F34">
        <w:rPr>
          <w:rFonts w:ascii="TH SarabunPSK" w:hAnsi="TH SarabunPSK" w:cs="TH SarabunPSK" w:hint="cs"/>
          <w:shd w:val="clear" w:color="auto" w:fill="FFFFFF"/>
          <w:cs/>
        </w:rPr>
        <w:t>(ชื่อหน่วยงานให้ทุน)</w:t>
      </w:r>
      <w:r w:rsidR="00E87A97" w:rsidRPr="00E87A97">
        <w:rPr>
          <w:rFonts w:ascii="TH SarabunPSK" w:hAnsi="TH SarabunPSK" w:cs="TH SarabunPSK"/>
          <w:shd w:val="clear" w:color="auto" w:fill="FFFFFF"/>
          <w:cs/>
        </w:rPr>
        <w:t xml:space="preserve"> </w:t>
      </w:r>
      <w:r w:rsidR="001D4BEF">
        <w:rPr>
          <w:rFonts w:ascii="TH SarabunPSK" w:hAnsi="TH SarabunPSK" w:cs="TH SarabunPSK" w:hint="cs"/>
          <w:shd w:val="clear" w:color="auto" w:fill="FFFFFF"/>
          <w:cs/>
        </w:rPr>
        <w:t>................................................</w:t>
      </w:r>
      <w:r w:rsidR="00E87A97">
        <w:rPr>
          <w:rFonts w:ascii="TH SarabunPSK" w:hAnsi="TH SarabunPSK" w:cs="TH SarabunPSK"/>
          <w:shd w:val="clear" w:color="auto" w:fill="FFFFFF"/>
        </w:rPr>
        <w:t xml:space="preserve"> </w:t>
      </w:r>
      <w:r w:rsidRPr="00144915">
        <w:rPr>
          <w:rFonts w:ascii="TH SarabunPSK" w:hAnsi="TH SarabunPSK" w:cs="TH SarabunPSK"/>
          <w:cs/>
        </w:rPr>
        <w:t>พิจารณาให้ทุน</w:t>
      </w:r>
      <w:r>
        <w:rPr>
          <w:rFonts w:ascii="TH SarabunPSK" w:hAnsi="TH SarabunPSK" w:cs="TH SarabunPSK" w:hint="cs"/>
          <w:cs/>
        </w:rPr>
        <w:t>โครงการวิจัย เรื่อง............(ระบุชื่อโครงการ)............................ ระยะเวลาโครงการ............เดือน/ปี งบประมาณรวม.............. บาท (ประกอบด้วยงบประมาณส่วนของโครงการวิจัย จำนวน........ บาท และค่าธรรมเนียมพัฒนาการวิจัยในอัตราร้</w:t>
      </w:r>
      <w:r w:rsidR="005E3476">
        <w:rPr>
          <w:rFonts w:ascii="TH SarabunPSK" w:hAnsi="TH SarabunPSK" w:cs="TH SarabunPSK" w:hint="cs"/>
          <w:cs/>
        </w:rPr>
        <w:t xml:space="preserve">อยละ 10 คิดเป็น............บาท) </w:t>
      </w:r>
      <w:r>
        <w:rPr>
          <w:rFonts w:ascii="TH SarabunPSK" w:hAnsi="TH SarabunPSK" w:cs="TH SarabunPSK" w:hint="cs"/>
          <w:cs/>
        </w:rPr>
        <w:t>โดยมี ..................</w:t>
      </w:r>
      <w:r w:rsidR="00EA0F34">
        <w:rPr>
          <w:rFonts w:ascii="TH SarabunPSK" w:hAnsi="TH SarabunPSK" w:cs="TH SarabunPSK" w:hint="cs"/>
          <w:cs/>
        </w:rPr>
        <w:t>(ระบุชื่อหัวหน้าโครงการ)................... สังกัดคณะ......................</w:t>
      </w:r>
      <w:r w:rsidR="0018566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เป็นหัวหน้าโครงการ </w:t>
      </w:r>
      <w:r w:rsidR="005E3476" w:rsidRPr="008B0C56">
        <w:rPr>
          <w:rFonts w:ascii="TH SarabunPSK" w:hAnsi="TH SarabunPSK" w:cs="TH SarabunPSK"/>
          <w:cs/>
          <w:lang w:val="en-GB"/>
        </w:rPr>
        <w:t>ระยะเวลาการ</w:t>
      </w:r>
      <w:r w:rsidR="005E3476">
        <w:rPr>
          <w:rFonts w:ascii="TH SarabunPSK" w:hAnsi="TH SarabunPSK" w:cs="TH SarabunPSK"/>
          <w:cs/>
          <w:lang w:val="en-GB"/>
        </w:rPr>
        <w:t>ดำเนิน</w:t>
      </w:r>
      <w:r w:rsidR="005E3476">
        <w:rPr>
          <w:rFonts w:ascii="TH SarabunPSK" w:hAnsi="TH SarabunPSK" w:cs="TH SarabunPSK" w:hint="cs"/>
          <w:cs/>
          <w:lang w:val="en-GB"/>
        </w:rPr>
        <w:t>งาน</w:t>
      </w:r>
      <w:r w:rsidR="005E3476">
        <w:rPr>
          <w:rFonts w:ascii="TH SarabunPSK" w:hAnsi="TH SarabunPSK" w:cs="TH SarabunPSK"/>
          <w:cs/>
          <w:lang w:val="en-GB"/>
        </w:rPr>
        <w:t xml:space="preserve">โครงการ </w:t>
      </w:r>
      <w:r w:rsidR="005E3476">
        <w:rPr>
          <w:rFonts w:ascii="TH SarabunPSK" w:hAnsi="TH SarabunPSK" w:cs="TH SarabunPSK" w:hint="cs"/>
          <w:cs/>
          <w:lang w:val="en-GB"/>
        </w:rPr>
        <w:t>...............................</w:t>
      </w:r>
      <w:r w:rsidR="005E3476">
        <w:rPr>
          <w:rFonts w:ascii="TH SarabunPSK" w:hAnsi="TH SarabunPSK" w:cs="TH SarabunPSK"/>
          <w:cs/>
          <w:lang w:val="en-GB"/>
        </w:rPr>
        <w:t xml:space="preserve"> ปี</w:t>
      </w:r>
      <w:r w:rsidR="005E3476" w:rsidRPr="008B0C56">
        <w:rPr>
          <w:rFonts w:ascii="TH SarabunPSK" w:hAnsi="TH SarabunPSK" w:cs="TH SarabunPSK"/>
          <w:cs/>
          <w:lang w:val="en-GB"/>
        </w:rPr>
        <w:t xml:space="preserve"> ตั้งแต่</w:t>
      </w:r>
      <w:r w:rsidR="005E3476" w:rsidRPr="008B0C56">
        <w:rPr>
          <w:rFonts w:ascii="TH SarabunPSK" w:hAnsi="TH SarabunPSK" w:cs="TH SarabunPSK" w:hint="cs"/>
          <w:cs/>
          <w:lang w:val="en-GB"/>
        </w:rPr>
        <w:t xml:space="preserve">วันที่ </w:t>
      </w:r>
      <w:r w:rsidR="005E3476">
        <w:rPr>
          <w:rFonts w:ascii="TH SarabunPSK" w:hAnsi="TH SarabunPSK" w:cs="TH SarabunPSK" w:hint="cs"/>
          <w:cs/>
          <w:lang w:val="en-GB"/>
        </w:rPr>
        <w:t>.........</w:t>
      </w:r>
      <w:r w:rsidR="005E3476" w:rsidRPr="008B0C56">
        <w:rPr>
          <w:rFonts w:ascii="TH SarabunPSK" w:hAnsi="TH SarabunPSK" w:cs="TH SarabunPSK"/>
          <w:cs/>
          <w:lang w:val="en-GB"/>
        </w:rPr>
        <w:t>เดือน</w:t>
      </w:r>
      <w:r w:rsidR="005E3476">
        <w:rPr>
          <w:rFonts w:ascii="TH SarabunPSK" w:hAnsi="TH SarabunPSK" w:cs="TH SarabunPSK" w:hint="cs"/>
          <w:cs/>
          <w:lang w:val="en-GB"/>
        </w:rPr>
        <w:t>..........</w:t>
      </w:r>
      <w:r w:rsidR="005E3476" w:rsidRPr="008B0C56">
        <w:rPr>
          <w:rFonts w:ascii="TH SarabunPSK" w:hAnsi="TH SarabunPSK" w:cs="TH SarabunPSK"/>
          <w:cs/>
          <w:lang w:val="en-GB"/>
        </w:rPr>
        <w:t xml:space="preserve"> พ.ศ. </w:t>
      </w:r>
      <w:r w:rsidR="005E3476">
        <w:rPr>
          <w:rFonts w:ascii="TH SarabunPSK" w:hAnsi="TH SarabunPSK" w:cs="TH SarabunPSK" w:hint="cs"/>
          <w:cs/>
          <w:lang w:val="en-GB"/>
        </w:rPr>
        <w:t>.........</w:t>
      </w:r>
      <w:r w:rsidR="005E3476" w:rsidRPr="008B0C56">
        <w:rPr>
          <w:rFonts w:ascii="TH SarabunPSK" w:hAnsi="TH SarabunPSK" w:cs="TH SarabunPSK"/>
          <w:cs/>
          <w:lang w:val="en-GB"/>
        </w:rPr>
        <w:t xml:space="preserve"> ถึง</w:t>
      </w:r>
      <w:r w:rsidR="005E3476" w:rsidRPr="008B0C56">
        <w:rPr>
          <w:rFonts w:ascii="TH SarabunPSK" w:hAnsi="TH SarabunPSK" w:cs="TH SarabunPSK" w:hint="cs"/>
          <w:cs/>
          <w:lang w:val="en-GB"/>
        </w:rPr>
        <w:t xml:space="preserve">วันที่ </w:t>
      </w:r>
      <w:r w:rsidR="005E3476">
        <w:rPr>
          <w:rFonts w:ascii="TH SarabunPSK" w:hAnsi="TH SarabunPSK" w:cs="TH SarabunPSK" w:hint="cs"/>
          <w:cs/>
          <w:lang w:val="en-GB"/>
        </w:rPr>
        <w:t>.........</w:t>
      </w:r>
      <w:r w:rsidR="005E3476" w:rsidRPr="008B0C56">
        <w:rPr>
          <w:rFonts w:ascii="TH SarabunPSK" w:hAnsi="TH SarabunPSK" w:cs="TH SarabunPSK" w:hint="cs"/>
          <w:cs/>
          <w:lang w:val="en-GB"/>
        </w:rPr>
        <w:t xml:space="preserve"> </w:t>
      </w:r>
      <w:r w:rsidR="005E3476" w:rsidRPr="008B0C56">
        <w:rPr>
          <w:rFonts w:ascii="TH SarabunPSK" w:hAnsi="TH SarabunPSK" w:cs="TH SarabunPSK"/>
          <w:cs/>
          <w:lang w:val="en-GB"/>
        </w:rPr>
        <w:t>เดือน</w:t>
      </w:r>
      <w:r w:rsidR="005E3476">
        <w:rPr>
          <w:rFonts w:ascii="TH SarabunPSK" w:hAnsi="TH SarabunPSK" w:cs="TH SarabunPSK" w:hint="cs"/>
          <w:cs/>
          <w:lang w:val="en-GB"/>
        </w:rPr>
        <w:t>............</w:t>
      </w:r>
      <w:r w:rsidR="005E3476">
        <w:rPr>
          <w:rFonts w:ascii="TH SarabunPSK" w:hAnsi="TH SarabunPSK" w:cs="TH SarabunPSK"/>
          <w:cs/>
          <w:lang w:val="en-GB"/>
        </w:rPr>
        <w:t xml:space="preserve"> พ.ศ. </w:t>
      </w:r>
      <w:r w:rsidR="005E3476">
        <w:rPr>
          <w:rFonts w:ascii="TH SarabunPSK" w:hAnsi="TH SarabunPSK" w:cs="TH SarabunPSK" w:hint="cs"/>
          <w:cs/>
          <w:lang w:val="en-GB"/>
        </w:rPr>
        <w:t>.............. นั้น</w:t>
      </w:r>
      <w:r>
        <w:rPr>
          <w:rFonts w:ascii="TH SarabunPSK" w:hAnsi="TH SarabunPSK" w:cs="TH SarabunPSK" w:hint="cs"/>
          <w:cs/>
          <w:lang w:val="en-GB"/>
        </w:rPr>
        <w:t xml:space="preserve"> </w:t>
      </w:r>
    </w:p>
    <w:p w:rsidR="00F21E07" w:rsidRDefault="005E3476" w:rsidP="00AA51FC">
      <w:pPr>
        <w:tabs>
          <w:tab w:val="left" w:pos="851"/>
        </w:tabs>
        <w:spacing w:after="24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eastAsia="Cordia New" w:hAnsi="TH SarabunPSK" w:cs="TH SarabunPSK"/>
          <w:sz w:val="32"/>
          <w:szCs w:val="32"/>
          <w:cs/>
          <w:lang w:val="en-GB"/>
        </w:rPr>
        <w:tab/>
      </w:r>
      <w:r w:rsidR="00AA51F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บัดนี้ </w:t>
      </w:r>
      <w:r w:rsidR="000F2BE6">
        <w:rPr>
          <w:rFonts w:ascii="TH SarabunPSK" w:hAnsi="TH SarabunPSK" w:cs="TH SarabunPSK" w:hint="cs"/>
          <w:sz w:val="32"/>
          <w:szCs w:val="32"/>
          <w:cs/>
          <w:lang w:val="en-GB"/>
        </w:rPr>
        <w:t>ครบกำหนดการจัดส่งรายงานความก้าวหน้า</w:t>
      </w:r>
      <w:r w:rsidR="00AA51FC">
        <w:rPr>
          <w:rFonts w:ascii="TH SarabunPSK" w:hAnsi="TH SarabunPSK" w:cs="TH SarabunPSK" w:hint="cs"/>
          <w:sz w:val="32"/>
          <w:szCs w:val="32"/>
          <w:cs/>
          <w:lang w:val="en-GB"/>
        </w:rPr>
        <w:t>โครงการวิจัย</w:t>
      </w:r>
      <w:r w:rsidR="000F2BE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ครั้งที่ ...../.....</w:t>
      </w:r>
      <w:r w:rsidR="00AA51F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ในการนี้ คณะ.................จึงขอนำส่ง</w:t>
      </w:r>
      <w:r w:rsidR="000F2BE6">
        <w:rPr>
          <w:rFonts w:ascii="TH SarabunPSK" w:hAnsi="TH SarabunPSK" w:cs="TH SarabunPSK" w:hint="cs"/>
          <w:sz w:val="32"/>
          <w:szCs w:val="32"/>
          <w:cs/>
          <w:lang w:val="en-GB"/>
        </w:rPr>
        <w:t>รายงานความก้าวหน้าดังกล่าวมายัง</w:t>
      </w:r>
      <w:r w:rsidR="00AA51FC">
        <w:rPr>
          <w:rFonts w:ascii="TH SarabunPSK" w:hAnsi="TH SarabunPSK" w:cs="TH SarabunPSK" w:hint="cs"/>
          <w:sz w:val="32"/>
          <w:szCs w:val="32"/>
          <w:cs/>
          <w:lang w:val="en-GB"/>
        </w:rPr>
        <w:t>มหาวิทยาลัยเพื่อนำส่งไปยังแหล่งทุน</w:t>
      </w:r>
      <w:r w:rsidR="000F2BE6">
        <w:rPr>
          <w:rFonts w:ascii="TH SarabunPSK" w:hAnsi="TH SarabunPSK" w:cs="TH SarabunPSK" w:hint="cs"/>
          <w:sz w:val="32"/>
          <w:szCs w:val="32"/>
          <w:cs/>
          <w:lang w:val="en-GB"/>
        </w:rPr>
        <w:t>/จัดทำหนังสือนำส่งรายงานความก้าวหน้า เพื่อประกอบการจัดส่งรายงานไปยังแหล่งทุน</w:t>
      </w:r>
      <w:r w:rsidR="00AA51FC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ตามข้อกำหนดของแหล่งทุน </w:t>
      </w:r>
    </w:p>
    <w:p w:rsidR="005E3476" w:rsidRPr="005E3476" w:rsidRDefault="005E3476" w:rsidP="005E3476">
      <w:pPr>
        <w:pStyle w:val="BlockText"/>
        <w:tabs>
          <w:tab w:val="center" w:pos="0"/>
          <w:tab w:val="left" w:pos="851"/>
          <w:tab w:val="left" w:pos="1440"/>
        </w:tabs>
        <w:spacing w:after="240"/>
        <w:ind w:left="0" w:right="9"/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/>
          <w:cs/>
        </w:rPr>
        <w:tab/>
      </w:r>
      <w:r w:rsidR="00A32F6D" w:rsidRPr="00A32F6D">
        <w:rPr>
          <w:rFonts w:ascii="TH SarabunPSK" w:hAnsi="TH SarabunPSK" w:cs="TH SarabunPSK"/>
          <w:cs/>
        </w:rPr>
        <w:t>จ</w:t>
      </w:r>
      <w:r w:rsidR="000F2BE6">
        <w:rPr>
          <w:rFonts w:ascii="TH SarabunPSK" w:hAnsi="TH SarabunPSK" w:cs="TH SarabunPSK"/>
          <w:cs/>
        </w:rPr>
        <w:t>ึงเรียนมาเพื่อโปรดพิจารณา</w:t>
      </w:r>
      <w:r w:rsidR="00A32F6D" w:rsidRPr="00A32F6D">
        <w:rPr>
          <w:rFonts w:ascii="TH SarabunPSK" w:hAnsi="TH SarabunPSK" w:cs="TH SarabunPSK"/>
          <w:cs/>
        </w:rPr>
        <w:t>และดำเนินการต่อไปด้วย จักขอบคุณยิ่ง</w:t>
      </w:r>
    </w:p>
    <w:p w:rsidR="001608AB" w:rsidRDefault="003D4799" w:rsidP="00AF7D7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574E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F2BE6" w:rsidRDefault="000F2BE6" w:rsidP="00AF7D75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DC5E6E" w:rsidRDefault="0018566F" w:rsidP="0018566F">
      <w:pPr>
        <w:tabs>
          <w:tab w:val="center" w:pos="6237"/>
        </w:tabs>
        <w:spacing w:line="318" w:lineRule="atLeast"/>
        <w:ind w:left="720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(…………………………………….)</w:t>
      </w:r>
      <w:r w:rsidR="00B53D8E" w:rsidRPr="006E4BD3">
        <w:rPr>
          <w:rFonts w:ascii="TH SarabunPSK" w:hAnsi="TH SarabunPSK" w:cs="TH SarabunPSK"/>
          <w:sz w:val="32"/>
          <w:szCs w:val="32"/>
        </w:rPr>
        <w:tab/>
      </w:r>
      <w:r w:rsidR="00B53D8E" w:rsidRPr="006E4BD3">
        <w:rPr>
          <w:rFonts w:ascii="TH SarabunPSK" w:hAnsi="TH SarabunPSK" w:cs="TH SarabunPSK"/>
          <w:sz w:val="32"/>
          <w:szCs w:val="32"/>
        </w:rPr>
        <w:tab/>
        <w:t xml:space="preserve">                </w:t>
      </w:r>
    </w:p>
    <w:p w:rsidR="0018566F" w:rsidRDefault="0018566F" w:rsidP="0018566F">
      <w:pPr>
        <w:tabs>
          <w:tab w:val="center" w:pos="6237"/>
        </w:tabs>
        <w:spacing w:line="318" w:lineRule="atLeast"/>
        <w:jc w:val="thaiDistribute"/>
        <w:outlineLvl w:val="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8566F">
        <w:rPr>
          <w:rFonts w:ascii="TH SarabunPSK" w:hAnsi="TH SarabunPSK" w:cs="TH SarabunPSK"/>
          <w:sz w:val="32"/>
          <w:szCs w:val="32"/>
          <w:cs/>
        </w:rPr>
        <w:t>คณบดี/รองคณบดี คณะ............</w:t>
      </w:r>
      <w:r w:rsidR="00144915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793373" w:rsidRP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</w:rPr>
      </w:pPr>
      <w:r w:rsidRPr="00793373">
        <w:rPr>
          <w:rFonts w:ascii="TH SarabunPSK" w:hAnsi="TH SarabunPSK" w:cs="TH SarabunPSK" w:hint="cs"/>
          <w:cs/>
        </w:rPr>
        <w:t>ผู้ประสานงาน</w:t>
      </w:r>
    </w:p>
    <w:p w:rsidR="00793373" w:rsidRP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</w:rPr>
      </w:pPr>
      <w:r w:rsidRPr="00793373">
        <w:rPr>
          <w:rFonts w:ascii="TH SarabunPSK" w:hAnsi="TH SarabunPSK" w:cs="TH SarabunPSK" w:hint="cs"/>
          <w:cs/>
        </w:rPr>
        <w:t>ชื่อ-สกุล</w:t>
      </w:r>
      <w:r>
        <w:rPr>
          <w:rFonts w:ascii="TH SarabunPSK" w:hAnsi="TH SarabunPSK" w:cs="TH SarabunPSK"/>
        </w:rPr>
        <w:t>……………………….</w:t>
      </w:r>
    </w:p>
    <w:p w:rsidR="00793373" w:rsidRDefault="00793373" w:rsidP="00DA354B">
      <w:pPr>
        <w:spacing w:line="318" w:lineRule="atLeast"/>
        <w:jc w:val="thaiDistribute"/>
        <w:outlineLvl w:val="3"/>
        <w:rPr>
          <w:rFonts w:ascii="TH SarabunPSK" w:hAnsi="TH SarabunPSK" w:cs="TH SarabunPSK"/>
          <w:sz w:val="32"/>
          <w:szCs w:val="32"/>
          <w:cs/>
        </w:rPr>
      </w:pPr>
      <w:r w:rsidRPr="00793373">
        <w:rPr>
          <w:rFonts w:ascii="TH SarabunPSK" w:hAnsi="TH SarabunPSK" w:cs="TH SarabunPSK" w:hint="cs"/>
          <w:cs/>
        </w:rPr>
        <w:t>เบอร์โทร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sectPr w:rsidR="00793373" w:rsidSect="005C520B">
      <w:footerReference w:type="even" r:id="rId8"/>
      <w:footerReference w:type="default" r:id="rId9"/>
      <w:pgSz w:w="11906" w:h="16838"/>
      <w:pgMar w:top="1077" w:right="1134" w:bottom="107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82D" w:rsidRDefault="00E7382D">
      <w:r>
        <w:separator/>
      </w:r>
    </w:p>
  </w:endnote>
  <w:endnote w:type="continuationSeparator" w:id="0">
    <w:p w:rsidR="00E7382D" w:rsidRDefault="00E7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3" w:rsidRDefault="00FE0533" w:rsidP="00FB7224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E0533" w:rsidRDefault="00FE0533" w:rsidP="00FB7224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33" w:rsidRDefault="00FE0533" w:rsidP="00FE0533">
    <w:pPr>
      <w:pStyle w:val="Footer"/>
      <w:framePr w:w="8461" w:wrap="around" w:vAnchor="text" w:hAnchor="margin" w:y="-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82D" w:rsidRDefault="00E7382D">
      <w:r>
        <w:separator/>
      </w:r>
    </w:p>
  </w:footnote>
  <w:footnote w:type="continuationSeparator" w:id="0">
    <w:p w:rsidR="00E7382D" w:rsidRDefault="00E7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E261D"/>
    <w:multiLevelType w:val="hybridMultilevel"/>
    <w:tmpl w:val="8FA2E76E"/>
    <w:lvl w:ilvl="0" w:tplc="004E31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7935393F"/>
    <w:multiLevelType w:val="hybridMultilevel"/>
    <w:tmpl w:val="CED087B2"/>
    <w:lvl w:ilvl="0" w:tplc="38A0BE8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0"/>
    <w:rsid w:val="0000092D"/>
    <w:rsid w:val="00002317"/>
    <w:rsid w:val="000055F4"/>
    <w:rsid w:val="00005C7E"/>
    <w:rsid w:val="00011C05"/>
    <w:rsid w:val="00012B0E"/>
    <w:rsid w:val="000277ED"/>
    <w:rsid w:val="00031E4D"/>
    <w:rsid w:val="00035933"/>
    <w:rsid w:val="00036529"/>
    <w:rsid w:val="00036E97"/>
    <w:rsid w:val="0003731D"/>
    <w:rsid w:val="00037990"/>
    <w:rsid w:val="00045B55"/>
    <w:rsid w:val="0005380D"/>
    <w:rsid w:val="000557A3"/>
    <w:rsid w:val="0005794A"/>
    <w:rsid w:val="000653E8"/>
    <w:rsid w:val="00070CAB"/>
    <w:rsid w:val="00071848"/>
    <w:rsid w:val="0007211A"/>
    <w:rsid w:val="00073EF4"/>
    <w:rsid w:val="00080595"/>
    <w:rsid w:val="000827C6"/>
    <w:rsid w:val="000832A9"/>
    <w:rsid w:val="00084844"/>
    <w:rsid w:val="00090CB0"/>
    <w:rsid w:val="00096212"/>
    <w:rsid w:val="000A042F"/>
    <w:rsid w:val="000A0CF6"/>
    <w:rsid w:val="000A708F"/>
    <w:rsid w:val="000B4DC8"/>
    <w:rsid w:val="000B6F95"/>
    <w:rsid w:val="000C2871"/>
    <w:rsid w:val="000C2E6A"/>
    <w:rsid w:val="000C3407"/>
    <w:rsid w:val="000C5885"/>
    <w:rsid w:val="000C6BAF"/>
    <w:rsid w:val="000D4938"/>
    <w:rsid w:val="000D5DC2"/>
    <w:rsid w:val="000E2B25"/>
    <w:rsid w:val="000E7BD4"/>
    <w:rsid w:val="000F00E9"/>
    <w:rsid w:val="000F2BE6"/>
    <w:rsid w:val="000F57B2"/>
    <w:rsid w:val="000F600C"/>
    <w:rsid w:val="00100457"/>
    <w:rsid w:val="00103D51"/>
    <w:rsid w:val="00105AB9"/>
    <w:rsid w:val="00107A92"/>
    <w:rsid w:val="001105FE"/>
    <w:rsid w:val="00121E73"/>
    <w:rsid w:val="00122877"/>
    <w:rsid w:val="001268C2"/>
    <w:rsid w:val="00133F3B"/>
    <w:rsid w:val="001359B0"/>
    <w:rsid w:val="00135BDB"/>
    <w:rsid w:val="0013704C"/>
    <w:rsid w:val="00137B83"/>
    <w:rsid w:val="00140422"/>
    <w:rsid w:val="00141B62"/>
    <w:rsid w:val="001428BE"/>
    <w:rsid w:val="00144915"/>
    <w:rsid w:val="00151253"/>
    <w:rsid w:val="00156820"/>
    <w:rsid w:val="00156C25"/>
    <w:rsid w:val="0015726A"/>
    <w:rsid w:val="001608AB"/>
    <w:rsid w:val="00161D44"/>
    <w:rsid w:val="0017041F"/>
    <w:rsid w:val="00173D56"/>
    <w:rsid w:val="00184328"/>
    <w:rsid w:val="00184DDC"/>
    <w:rsid w:val="0018566F"/>
    <w:rsid w:val="00185AFE"/>
    <w:rsid w:val="001961B4"/>
    <w:rsid w:val="001A135A"/>
    <w:rsid w:val="001A2C23"/>
    <w:rsid w:val="001A4E87"/>
    <w:rsid w:val="001A4F8F"/>
    <w:rsid w:val="001A6CBD"/>
    <w:rsid w:val="001B1620"/>
    <w:rsid w:val="001B6C96"/>
    <w:rsid w:val="001C3A78"/>
    <w:rsid w:val="001C3C95"/>
    <w:rsid w:val="001C526C"/>
    <w:rsid w:val="001D1F8E"/>
    <w:rsid w:val="001D4BEF"/>
    <w:rsid w:val="001E36AE"/>
    <w:rsid w:val="001E3CD6"/>
    <w:rsid w:val="001F0A58"/>
    <w:rsid w:val="001F1532"/>
    <w:rsid w:val="001F45BA"/>
    <w:rsid w:val="001F54DF"/>
    <w:rsid w:val="001F6BD2"/>
    <w:rsid w:val="001F7AC8"/>
    <w:rsid w:val="002029B2"/>
    <w:rsid w:val="002032C7"/>
    <w:rsid w:val="00206D0F"/>
    <w:rsid w:val="00206F86"/>
    <w:rsid w:val="002112E3"/>
    <w:rsid w:val="00236BFC"/>
    <w:rsid w:val="002378D7"/>
    <w:rsid w:val="002410AB"/>
    <w:rsid w:val="0024201D"/>
    <w:rsid w:val="00243472"/>
    <w:rsid w:val="00244C46"/>
    <w:rsid w:val="0024769D"/>
    <w:rsid w:val="00252682"/>
    <w:rsid w:val="00254D1D"/>
    <w:rsid w:val="00255DE5"/>
    <w:rsid w:val="00265E81"/>
    <w:rsid w:val="00270211"/>
    <w:rsid w:val="002708AF"/>
    <w:rsid w:val="00273270"/>
    <w:rsid w:val="00276725"/>
    <w:rsid w:val="00280C76"/>
    <w:rsid w:val="0028185A"/>
    <w:rsid w:val="00282823"/>
    <w:rsid w:val="002936F1"/>
    <w:rsid w:val="002945DE"/>
    <w:rsid w:val="002A0A70"/>
    <w:rsid w:val="002A198E"/>
    <w:rsid w:val="002A199E"/>
    <w:rsid w:val="002A25F0"/>
    <w:rsid w:val="002A691E"/>
    <w:rsid w:val="002A6C97"/>
    <w:rsid w:val="002A7BA2"/>
    <w:rsid w:val="002B13FE"/>
    <w:rsid w:val="002B25C3"/>
    <w:rsid w:val="002B2604"/>
    <w:rsid w:val="002B4E55"/>
    <w:rsid w:val="002B77C2"/>
    <w:rsid w:val="002C0A07"/>
    <w:rsid w:val="002C1DDF"/>
    <w:rsid w:val="002C3B1D"/>
    <w:rsid w:val="002D6D0E"/>
    <w:rsid w:val="002E341F"/>
    <w:rsid w:val="002E6642"/>
    <w:rsid w:val="002E7254"/>
    <w:rsid w:val="002F6DF6"/>
    <w:rsid w:val="002F7C74"/>
    <w:rsid w:val="003010BB"/>
    <w:rsid w:val="00307A24"/>
    <w:rsid w:val="0031043A"/>
    <w:rsid w:val="00311FA7"/>
    <w:rsid w:val="00313E75"/>
    <w:rsid w:val="0032194D"/>
    <w:rsid w:val="00321C73"/>
    <w:rsid w:val="00321E41"/>
    <w:rsid w:val="00322084"/>
    <w:rsid w:val="00322477"/>
    <w:rsid w:val="00323FF4"/>
    <w:rsid w:val="00333A6D"/>
    <w:rsid w:val="00335FBF"/>
    <w:rsid w:val="003360CB"/>
    <w:rsid w:val="003379DC"/>
    <w:rsid w:val="00343235"/>
    <w:rsid w:val="00350355"/>
    <w:rsid w:val="003508A1"/>
    <w:rsid w:val="003512C9"/>
    <w:rsid w:val="00352D76"/>
    <w:rsid w:val="00354C8F"/>
    <w:rsid w:val="003579B0"/>
    <w:rsid w:val="00361743"/>
    <w:rsid w:val="00361A63"/>
    <w:rsid w:val="00370247"/>
    <w:rsid w:val="00380E89"/>
    <w:rsid w:val="00383C94"/>
    <w:rsid w:val="00384A2A"/>
    <w:rsid w:val="00387A64"/>
    <w:rsid w:val="00392798"/>
    <w:rsid w:val="00394960"/>
    <w:rsid w:val="00397F95"/>
    <w:rsid w:val="003A1088"/>
    <w:rsid w:val="003A41B3"/>
    <w:rsid w:val="003B0333"/>
    <w:rsid w:val="003B5C74"/>
    <w:rsid w:val="003B6053"/>
    <w:rsid w:val="003B7576"/>
    <w:rsid w:val="003C2704"/>
    <w:rsid w:val="003C2EE7"/>
    <w:rsid w:val="003C5FA3"/>
    <w:rsid w:val="003D016F"/>
    <w:rsid w:val="003D1C1D"/>
    <w:rsid w:val="003D4799"/>
    <w:rsid w:val="003D489D"/>
    <w:rsid w:val="003D5407"/>
    <w:rsid w:val="003E2DB7"/>
    <w:rsid w:val="003F0466"/>
    <w:rsid w:val="003F0E9C"/>
    <w:rsid w:val="003F4D6C"/>
    <w:rsid w:val="00401E1B"/>
    <w:rsid w:val="00401FC7"/>
    <w:rsid w:val="00405CF3"/>
    <w:rsid w:val="00407795"/>
    <w:rsid w:val="00410B01"/>
    <w:rsid w:val="00413BEC"/>
    <w:rsid w:val="0041429D"/>
    <w:rsid w:val="00415453"/>
    <w:rsid w:val="00416B92"/>
    <w:rsid w:val="00417014"/>
    <w:rsid w:val="0042114C"/>
    <w:rsid w:val="00423B0E"/>
    <w:rsid w:val="004249F2"/>
    <w:rsid w:val="004340A1"/>
    <w:rsid w:val="00435784"/>
    <w:rsid w:val="004466B5"/>
    <w:rsid w:val="004471EF"/>
    <w:rsid w:val="00450D22"/>
    <w:rsid w:val="00451BF0"/>
    <w:rsid w:val="00453816"/>
    <w:rsid w:val="00456FC9"/>
    <w:rsid w:val="00457E9D"/>
    <w:rsid w:val="00472653"/>
    <w:rsid w:val="0047470A"/>
    <w:rsid w:val="00474CEA"/>
    <w:rsid w:val="0047500C"/>
    <w:rsid w:val="004764D7"/>
    <w:rsid w:val="00477CA9"/>
    <w:rsid w:val="0048050E"/>
    <w:rsid w:val="00486147"/>
    <w:rsid w:val="00486680"/>
    <w:rsid w:val="00490D69"/>
    <w:rsid w:val="0049103F"/>
    <w:rsid w:val="004934E6"/>
    <w:rsid w:val="00493D26"/>
    <w:rsid w:val="004B6E47"/>
    <w:rsid w:val="004B737F"/>
    <w:rsid w:val="004C0562"/>
    <w:rsid w:val="004C0A04"/>
    <w:rsid w:val="004C64C2"/>
    <w:rsid w:val="004D2B11"/>
    <w:rsid w:val="004D58D7"/>
    <w:rsid w:val="004D6D3D"/>
    <w:rsid w:val="004D7540"/>
    <w:rsid w:val="004E3DF0"/>
    <w:rsid w:val="004E5482"/>
    <w:rsid w:val="004E5B21"/>
    <w:rsid w:val="004E6987"/>
    <w:rsid w:val="004F7B32"/>
    <w:rsid w:val="00500034"/>
    <w:rsid w:val="0050243D"/>
    <w:rsid w:val="00502AA9"/>
    <w:rsid w:val="00505651"/>
    <w:rsid w:val="00510D3D"/>
    <w:rsid w:val="00511E7C"/>
    <w:rsid w:val="0051719E"/>
    <w:rsid w:val="0051752A"/>
    <w:rsid w:val="00521D2F"/>
    <w:rsid w:val="005260B8"/>
    <w:rsid w:val="00527931"/>
    <w:rsid w:val="00527BEA"/>
    <w:rsid w:val="0053351C"/>
    <w:rsid w:val="00534DD9"/>
    <w:rsid w:val="00541922"/>
    <w:rsid w:val="00542608"/>
    <w:rsid w:val="0054489E"/>
    <w:rsid w:val="00546DB6"/>
    <w:rsid w:val="00547013"/>
    <w:rsid w:val="00547EB0"/>
    <w:rsid w:val="0055000E"/>
    <w:rsid w:val="00550A3F"/>
    <w:rsid w:val="00552519"/>
    <w:rsid w:val="00552FBC"/>
    <w:rsid w:val="005533F9"/>
    <w:rsid w:val="00557971"/>
    <w:rsid w:val="0056184C"/>
    <w:rsid w:val="0056291F"/>
    <w:rsid w:val="0056461C"/>
    <w:rsid w:val="00567CC3"/>
    <w:rsid w:val="005771A2"/>
    <w:rsid w:val="00580CD8"/>
    <w:rsid w:val="0058238A"/>
    <w:rsid w:val="005857BA"/>
    <w:rsid w:val="00586CD7"/>
    <w:rsid w:val="00593EE7"/>
    <w:rsid w:val="00596371"/>
    <w:rsid w:val="00597A3B"/>
    <w:rsid w:val="005A058F"/>
    <w:rsid w:val="005A06F3"/>
    <w:rsid w:val="005A10A8"/>
    <w:rsid w:val="005A131D"/>
    <w:rsid w:val="005B02E0"/>
    <w:rsid w:val="005B7BA2"/>
    <w:rsid w:val="005C0E43"/>
    <w:rsid w:val="005C0FF7"/>
    <w:rsid w:val="005C520B"/>
    <w:rsid w:val="005D1843"/>
    <w:rsid w:val="005D2B28"/>
    <w:rsid w:val="005D4CB1"/>
    <w:rsid w:val="005E3476"/>
    <w:rsid w:val="005E5202"/>
    <w:rsid w:val="005E6585"/>
    <w:rsid w:val="005F77F8"/>
    <w:rsid w:val="0060310C"/>
    <w:rsid w:val="00607260"/>
    <w:rsid w:val="00612553"/>
    <w:rsid w:val="0061381C"/>
    <w:rsid w:val="00613912"/>
    <w:rsid w:val="0061759E"/>
    <w:rsid w:val="00617BA3"/>
    <w:rsid w:val="00621373"/>
    <w:rsid w:val="006236C2"/>
    <w:rsid w:val="0062403F"/>
    <w:rsid w:val="00626A84"/>
    <w:rsid w:val="00627AFE"/>
    <w:rsid w:val="006337F7"/>
    <w:rsid w:val="00637ABE"/>
    <w:rsid w:val="006423DB"/>
    <w:rsid w:val="00643030"/>
    <w:rsid w:val="00644FFA"/>
    <w:rsid w:val="00644FFF"/>
    <w:rsid w:val="00653A71"/>
    <w:rsid w:val="00653CD3"/>
    <w:rsid w:val="00654676"/>
    <w:rsid w:val="00663801"/>
    <w:rsid w:val="006647C3"/>
    <w:rsid w:val="0066659E"/>
    <w:rsid w:val="00666794"/>
    <w:rsid w:val="006707C2"/>
    <w:rsid w:val="00671816"/>
    <w:rsid w:val="00673614"/>
    <w:rsid w:val="0067745B"/>
    <w:rsid w:val="0067791A"/>
    <w:rsid w:val="006800D4"/>
    <w:rsid w:val="00684455"/>
    <w:rsid w:val="0068554E"/>
    <w:rsid w:val="00691979"/>
    <w:rsid w:val="006949E5"/>
    <w:rsid w:val="00694C2A"/>
    <w:rsid w:val="00695B42"/>
    <w:rsid w:val="00697504"/>
    <w:rsid w:val="006A1A37"/>
    <w:rsid w:val="006A55FB"/>
    <w:rsid w:val="006B0B4A"/>
    <w:rsid w:val="006B317F"/>
    <w:rsid w:val="006B7611"/>
    <w:rsid w:val="006C0CE0"/>
    <w:rsid w:val="006C1C23"/>
    <w:rsid w:val="006C4415"/>
    <w:rsid w:val="006C5B08"/>
    <w:rsid w:val="006D29DF"/>
    <w:rsid w:val="006D69CF"/>
    <w:rsid w:val="006E02F7"/>
    <w:rsid w:val="006E3843"/>
    <w:rsid w:val="006E7130"/>
    <w:rsid w:val="006F071D"/>
    <w:rsid w:val="006F1CCE"/>
    <w:rsid w:val="006F2DC9"/>
    <w:rsid w:val="006F4D1E"/>
    <w:rsid w:val="00700C1D"/>
    <w:rsid w:val="00704B05"/>
    <w:rsid w:val="00705535"/>
    <w:rsid w:val="007064D5"/>
    <w:rsid w:val="0071209B"/>
    <w:rsid w:val="00713A41"/>
    <w:rsid w:val="00713BCD"/>
    <w:rsid w:val="00717390"/>
    <w:rsid w:val="00720FBD"/>
    <w:rsid w:val="007221E6"/>
    <w:rsid w:val="0072616A"/>
    <w:rsid w:val="007321E1"/>
    <w:rsid w:val="007327D0"/>
    <w:rsid w:val="00735506"/>
    <w:rsid w:val="00741C09"/>
    <w:rsid w:val="007421DF"/>
    <w:rsid w:val="007442FB"/>
    <w:rsid w:val="00745123"/>
    <w:rsid w:val="00745D9B"/>
    <w:rsid w:val="00752432"/>
    <w:rsid w:val="0075314B"/>
    <w:rsid w:val="007574EA"/>
    <w:rsid w:val="007600A3"/>
    <w:rsid w:val="0076499E"/>
    <w:rsid w:val="007663ED"/>
    <w:rsid w:val="00772591"/>
    <w:rsid w:val="0077264D"/>
    <w:rsid w:val="0077340A"/>
    <w:rsid w:val="007737C5"/>
    <w:rsid w:val="00777F51"/>
    <w:rsid w:val="00781AF3"/>
    <w:rsid w:val="007841CB"/>
    <w:rsid w:val="007863BA"/>
    <w:rsid w:val="007928FE"/>
    <w:rsid w:val="00793373"/>
    <w:rsid w:val="007A0CD4"/>
    <w:rsid w:val="007A6337"/>
    <w:rsid w:val="007A63DD"/>
    <w:rsid w:val="007B0AF2"/>
    <w:rsid w:val="007C159B"/>
    <w:rsid w:val="007C15C7"/>
    <w:rsid w:val="007C343B"/>
    <w:rsid w:val="007C3DDF"/>
    <w:rsid w:val="007C7240"/>
    <w:rsid w:val="007D127F"/>
    <w:rsid w:val="007D2A76"/>
    <w:rsid w:val="007D6CE1"/>
    <w:rsid w:val="007D79A7"/>
    <w:rsid w:val="007E39D5"/>
    <w:rsid w:val="007E4340"/>
    <w:rsid w:val="007E6229"/>
    <w:rsid w:val="007E6EAF"/>
    <w:rsid w:val="007F4BDE"/>
    <w:rsid w:val="007F7A76"/>
    <w:rsid w:val="0080231F"/>
    <w:rsid w:val="00802F62"/>
    <w:rsid w:val="00803219"/>
    <w:rsid w:val="00814F3A"/>
    <w:rsid w:val="00815668"/>
    <w:rsid w:val="00820DE4"/>
    <w:rsid w:val="00821AF9"/>
    <w:rsid w:val="008238B4"/>
    <w:rsid w:val="00826185"/>
    <w:rsid w:val="00826449"/>
    <w:rsid w:val="008279C3"/>
    <w:rsid w:val="00830A19"/>
    <w:rsid w:val="00830B18"/>
    <w:rsid w:val="00830FF6"/>
    <w:rsid w:val="0083349B"/>
    <w:rsid w:val="00836094"/>
    <w:rsid w:val="008406C2"/>
    <w:rsid w:val="0084354A"/>
    <w:rsid w:val="00845775"/>
    <w:rsid w:val="00846362"/>
    <w:rsid w:val="00846710"/>
    <w:rsid w:val="00846924"/>
    <w:rsid w:val="00846F8A"/>
    <w:rsid w:val="00851468"/>
    <w:rsid w:val="00857761"/>
    <w:rsid w:val="008611FF"/>
    <w:rsid w:val="00866C8D"/>
    <w:rsid w:val="008724E7"/>
    <w:rsid w:val="00873C89"/>
    <w:rsid w:val="008874C4"/>
    <w:rsid w:val="0089000F"/>
    <w:rsid w:val="00891DF6"/>
    <w:rsid w:val="008924E2"/>
    <w:rsid w:val="008A1B53"/>
    <w:rsid w:val="008A2952"/>
    <w:rsid w:val="008A4546"/>
    <w:rsid w:val="008A60D8"/>
    <w:rsid w:val="008A7953"/>
    <w:rsid w:val="008B0070"/>
    <w:rsid w:val="008B04BF"/>
    <w:rsid w:val="008B0529"/>
    <w:rsid w:val="008B0C56"/>
    <w:rsid w:val="008B43E7"/>
    <w:rsid w:val="008B4856"/>
    <w:rsid w:val="008B78ED"/>
    <w:rsid w:val="008B7A00"/>
    <w:rsid w:val="008C17B2"/>
    <w:rsid w:val="008C4396"/>
    <w:rsid w:val="008C6E09"/>
    <w:rsid w:val="008D4285"/>
    <w:rsid w:val="008D4CFF"/>
    <w:rsid w:val="008D55A5"/>
    <w:rsid w:val="008E7F71"/>
    <w:rsid w:val="008F0645"/>
    <w:rsid w:val="008F0F41"/>
    <w:rsid w:val="008F33A6"/>
    <w:rsid w:val="00906B0B"/>
    <w:rsid w:val="009073D7"/>
    <w:rsid w:val="009121A4"/>
    <w:rsid w:val="009159BF"/>
    <w:rsid w:val="00915D85"/>
    <w:rsid w:val="0092294D"/>
    <w:rsid w:val="00924385"/>
    <w:rsid w:val="00924A2A"/>
    <w:rsid w:val="00927282"/>
    <w:rsid w:val="00927924"/>
    <w:rsid w:val="00931426"/>
    <w:rsid w:val="0093681D"/>
    <w:rsid w:val="009602DC"/>
    <w:rsid w:val="00961A32"/>
    <w:rsid w:val="00965F7A"/>
    <w:rsid w:val="00971333"/>
    <w:rsid w:val="009729D4"/>
    <w:rsid w:val="00974FAE"/>
    <w:rsid w:val="009758B2"/>
    <w:rsid w:val="00980478"/>
    <w:rsid w:val="00980645"/>
    <w:rsid w:val="00984C09"/>
    <w:rsid w:val="00986438"/>
    <w:rsid w:val="00990041"/>
    <w:rsid w:val="009926B3"/>
    <w:rsid w:val="009939D7"/>
    <w:rsid w:val="00995DA0"/>
    <w:rsid w:val="009969AF"/>
    <w:rsid w:val="009A00EB"/>
    <w:rsid w:val="009A6224"/>
    <w:rsid w:val="009B09AE"/>
    <w:rsid w:val="009B35B4"/>
    <w:rsid w:val="009B6741"/>
    <w:rsid w:val="009C0CDF"/>
    <w:rsid w:val="009C0E47"/>
    <w:rsid w:val="009C3088"/>
    <w:rsid w:val="009C367C"/>
    <w:rsid w:val="009C3FE3"/>
    <w:rsid w:val="009C48E1"/>
    <w:rsid w:val="009D1B26"/>
    <w:rsid w:val="009D53A7"/>
    <w:rsid w:val="009D63DE"/>
    <w:rsid w:val="009D66DE"/>
    <w:rsid w:val="009E293B"/>
    <w:rsid w:val="009F2273"/>
    <w:rsid w:val="009F481D"/>
    <w:rsid w:val="009F6DDE"/>
    <w:rsid w:val="00A00BFC"/>
    <w:rsid w:val="00A00F83"/>
    <w:rsid w:val="00A016C9"/>
    <w:rsid w:val="00A03ACC"/>
    <w:rsid w:val="00A064FB"/>
    <w:rsid w:val="00A065B2"/>
    <w:rsid w:val="00A1258F"/>
    <w:rsid w:val="00A128AC"/>
    <w:rsid w:val="00A12BC4"/>
    <w:rsid w:val="00A14DFB"/>
    <w:rsid w:val="00A1722F"/>
    <w:rsid w:val="00A20185"/>
    <w:rsid w:val="00A20B47"/>
    <w:rsid w:val="00A22CBB"/>
    <w:rsid w:val="00A23BEC"/>
    <w:rsid w:val="00A32F6D"/>
    <w:rsid w:val="00A33B0D"/>
    <w:rsid w:val="00A34133"/>
    <w:rsid w:val="00A37302"/>
    <w:rsid w:val="00A416E3"/>
    <w:rsid w:val="00A53443"/>
    <w:rsid w:val="00A56292"/>
    <w:rsid w:val="00A61BBE"/>
    <w:rsid w:val="00A645AF"/>
    <w:rsid w:val="00A66E44"/>
    <w:rsid w:val="00A73655"/>
    <w:rsid w:val="00A74D88"/>
    <w:rsid w:val="00A76DCF"/>
    <w:rsid w:val="00A8308D"/>
    <w:rsid w:val="00A84FF1"/>
    <w:rsid w:val="00A92264"/>
    <w:rsid w:val="00A9768A"/>
    <w:rsid w:val="00AA4337"/>
    <w:rsid w:val="00AA51FC"/>
    <w:rsid w:val="00AB4DC3"/>
    <w:rsid w:val="00AB6FED"/>
    <w:rsid w:val="00AC03EB"/>
    <w:rsid w:val="00AC1341"/>
    <w:rsid w:val="00AC5E44"/>
    <w:rsid w:val="00AC60B9"/>
    <w:rsid w:val="00AC7774"/>
    <w:rsid w:val="00AD10B1"/>
    <w:rsid w:val="00AD1A0A"/>
    <w:rsid w:val="00AD1B75"/>
    <w:rsid w:val="00AD4B67"/>
    <w:rsid w:val="00AE0823"/>
    <w:rsid w:val="00AE4EF4"/>
    <w:rsid w:val="00AE70E3"/>
    <w:rsid w:val="00AF1A99"/>
    <w:rsid w:val="00AF44D3"/>
    <w:rsid w:val="00AF4618"/>
    <w:rsid w:val="00AF7D75"/>
    <w:rsid w:val="00B01F46"/>
    <w:rsid w:val="00B03A08"/>
    <w:rsid w:val="00B03EBF"/>
    <w:rsid w:val="00B04665"/>
    <w:rsid w:val="00B056C2"/>
    <w:rsid w:val="00B0590D"/>
    <w:rsid w:val="00B05EEE"/>
    <w:rsid w:val="00B110C6"/>
    <w:rsid w:val="00B118DE"/>
    <w:rsid w:val="00B14309"/>
    <w:rsid w:val="00B218F2"/>
    <w:rsid w:val="00B21D35"/>
    <w:rsid w:val="00B257F8"/>
    <w:rsid w:val="00B2799D"/>
    <w:rsid w:val="00B34DB3"/>
    <w:rsid w:val="00B36805"/>
    <w:rsid w:val="00B37658"/>
    <w:rsid w:val="00B4068F"/>
    <w:rsid w:val="00B4122A"/>
    <w:rsid w:val="00B41A27"/>
    <w:rsid w:val="00B47DCF"/>
    <w:rsid w:val="00B517BF"/>
    <w:rsid w:val="00B5216D"/>
    <w:rsid w:val="00B53D8E"/>
    <w:rsid w:val="00B600C2"/>
    <w:rsid w:val="00B6312F"/>
    <w:rsid w:val="00B63F77"/>
    <w:rsid w:val="00B66D40"/>
    <w:rsid w:val="00B66D68"/>
    <w:rsid w:val="00B74BE4"/>
    <w:rsid w:val="00B77E80"/>
    <w:rsid w:val="00B808A9"/>
    <w:rsid w:val="00B946FA"/>
    <w:rsid w:val="00BA1949"/>
    <w:rsid w:val="00BA2619"/>
    <w:rsid w:val="00BA30BE"/>
    <w:rsid w:val="00BA347F"/>
    <w:rsid w:val="00BA38D6"/>
    <w:rsid w:val="00BA3AF6"/>
    <w:rsid w:val="00BA6A1D"/>
    <w:rsid w:val="00BB0FD0"/>
    <w:rsid w:val="00BB1C5E"/>
    <w:rsid w:val="00BB712C"/>
    <w:rsid w:val="00BC2B44"/>
    <w:rsid w:val="00BC2CBF"/>
    <w:rsid w:val="00BC58A5"/>
    <w:rsid w:val="00BC5913"/>
    <w:rsid w:val="00BC6580"/>
    <w:rsid w:val="00BC6A89"/>
    <w:rsid w:val="00BD0F72"/>
    <w:rsid w:val="00BD5FA3"/>
    <w:rsid w:val="00BD6E70"/>
    <w:rsid w:val="00BD7015"/>
    <w:rsid w:val="00BE07AC"/>
    <w:rsid w:val="00BE2CB2"/>
    <w:rsid w:val="00BE336E"/>
    <w:rsid w:val="00C02559"/>
    <w:rsid w:val="00C03821"/>
    <w:rsid w:val="00C04AD3"/>
    <w:rsid w:val="00C120F7"/>
    <w:rsid w:val="00C1438F"/>
    <w:rsid w:val="00C14F0D"/>
    <w:rsid w:val="00C24683"/>
    <w:rsid w:val="00C32341"/>
    <w:rsid w:val="00C34ED8"/>
    <w:rsid w:val="00C43688"/>
    <w:rsid w:val="00C45CB0"/>
    <w:rsid w:val="00C5321B"/>
    <w:rsid w:val="00C533EF"/>
    <w:rsid w:val="00C67093"/>
    <w:rsid w:val="00C7089C"/>
    <w:rsid w:val="00C71BAF"/>
    <w:rsid w:val="00C756D2"/>
    <w:rsid w:val="00C77E69"/>
    <w:rsid w:val="00C845EE"/>
    <w:rsid w:val="00C865AC"/>
    <w:rsid w:val="00C91B1C"/>
    <w:rsid w:val="00C957AC"/>
    <w:rsid w:val="00CA1033"/>
    <w:rsid w:val="00CA260E"/>
    <w:rsid w:val="00CA4DE5"/>
    <w:rsid w:val="00CA552B"/>
    <w:rsid w:val="00CA6410"/>
    <w:rsid w:val="00CB0A2B"/>
    <w:rsid w:val="00CB117C"/>
    <w:rsid w:val="00CB2E0C"/>
    <w:rsid w:val="00CB4528"/>
    <w:rsid w:val="00CC2658"/>
    <w:rsid w:val="00CC2CF3"/>
    <w:rsid w:val="00CD085E"/>
    <w:rsid w:val="00CD4F80"/>
    <w:rsid w:val="00CD53AB"/>
    <w:rsid w:val="00CF32DD"/>
    <w:rsid w:val="00CF3802"/>
    <w:rsid w:val="00CF6467"/>
    <w:rsid w:val="00CF6DC6"/>
    <w:rsid w:val="00D0432E"/>
    <w:rsid w:val="00D05E85"/>
    <w:rsid w:val="00D06FCC"/>
    <w:rsid w:val="00D11394"/>
    <w:rsid w:val="00D207F9"/>
    <w:rsid w:val="00D22C9A"/>
    <w:rsid w:val="00D22D92"/>
    <w:rsid w:val="00D230AE"/>
    <w:rsid w:val="00D327D2"/>
    <w:rsid w:val="00D34F9B"/>
    <w:rsid w:val="00D36088"/>
    <w:rsid w:val="00D36C98"/>
    <w:rsid w:val="00D371A3"/>
    <w:rsid w:val="00D42C15"/>
    <w:rsid w:val="00D46543"/>
    <w:rsid w:val="00D46A53"/>
    <w:rsid w:val="00D47D7C"/>
    <w:rsid w:val="00D5117F"/>
    <w:rsid w:val="00D61694"/>
    <w:rsid w:val="00D650A0"/>
    <w:rsid w:val="00D82295"/>
    <w:rsid w:val="00D85A38"/>
    <w:rsid w:val="00D93488"/>
    <w:rsid w:val="00D97810"/>
    <w:rsid w:val="00DA354B"/>
    <w:rsid w:val="00DA6A99"/>
    <w:rsid w:val="00DA77CA"/>
    <w:rsid w:val="00DB3217"/>
    <w:rsid w:val="00DB5BB8"/>
    <w:rsid w:val="00DB7BA9"/>
    <w:rsid w:val="00DC5E6E"/>
    <w:rsid w:val="00DD4426"/>
    <w:rsid w:val="00DD44C0"/>
    <w:rsid w:val="00DE050D"/>
    <w:rsid w:val="00DE1E70"/>
    <w:rsid w:val="00DE33FC"/>
    <w:rsid w:val="00DE3D9C"/>
    <w:rsid w:val="00DE45A2"/>
    <w:rsid w:val="00DF0A04"/>
    <w:rsid w:val="00DF0DB0"/>
    <w:rsid w:val="00DF5D31"/>
    <w:rsid w:val="00DF690E"/>
    <w:rsid w:val="00DF7CC1"/>
    <w:rsid w:val="00E008D9"/>
    <w:rsid w:val="00E00EBA"/>
    <w:rsid w:val="00E05A06"/>
    <w:rsid w:val="00E06219"/>
    <w:rsid w:val="00E067BB"/>
    <w:rsid w:val="00E06BA4"/>
    <w:rsid w:val="00E1190F"/>
    <w:rsid w:val="00E11D43"/>
    <w:rsid w:val="00E13022"/>
    <w:rsid w:val="00E15C67"/>
    <w:rsid w:val="00E17C2A"/>
    <w:rsid w:val="00E278B2"/>
    <w:rsid w:val="00E3317E"/>
    <w:rsid w:val="00E34E6F"/>
    <w:rsid w:val="00E36086"/>
    <w:rsid w:val="00E364CF"/>
    <w:rsid w:val="00E37A8A"/>
    <w:rsid w:val="00E431D3"/>
    <w:rsid w:val="00E61CB5"/>
    <w:rsid w:val="00E62515"/>
    <w:rsid w:val="00E7058A"/>
    <w:rsid w:val="00E707AE"/>
    <w:rsid w:val="00E72196"/>
    <w:rsid w:val="00E7382D"/>
    <w:rsid w:val="00E73F8F"/>
    <w:rsid w:val="00E7491D"/>
    <w:rsid w:val="00E75D07"/>
    <w:rsid w:val="00E76C86"/>
    <w:rsid w:val="00E803B1"/>
    <w:rsid w:val="00E847B7"/>
    <w:rsid w:val="00E87A97"/>
    <w:rsid w:val="00E91CB0"/>
    <w:rsid w:val="00E97F46"/>
    <w:rsid w:val="00EA0F34"/>
    <w:rsid w:val="00EA1232"/>
    <w:rsid w:val="00EA5DD3"/>
    <w:rsid w:val="00EA70A7"/>
    <w:rsid w:val="00EB30BE"/>
    <w:rsid w:val="00EB3C54"/>
    <w:rsid w:val="00EB6D18"/>
    <w:rsid w:val="00EC279B"/>
    <w:rsid w:val="00EC404A"/>
    <w:rsid w:val="00EC7056"/>
    <w:rsid w:val="00ED05D6"/>
    <w:rsid w:val="00ED18DE"/>
    <w:rsid w:val="00ED191A"/>
    <w:rsid w:val="00ED505F"/>
    <w:rsid w:val="00EE214C"/>
    <w:rsid w:val="00EE2618"/>
    <w:rsid w:val="00EE4672"/>
    <w:rsid w:val="00EE4A7A"/>
    <w:rsid w:val="00EF0DC0"/>
    <w:rsid w:val="00EF1230"/>
    <w:rsid w:val="00EF1627"/>
    <w:rsid w:val="00EF1E3F"/>
    <w:rsid w:val="00EF68B3"/>
    <w:rsid w:val="00F02091"/>
    <w:rsid w:val="00F034AB"/>
    <w:rsid w:val="00F11CF8"/>
    <w:rsid w:val="00F1401B"/>
    <w:rsid w:val="00F1732F"/>
    <w:rsid w:val="00F21E07"/>
    <w:rsid w:val="00F2201B"/>
    <w:rsid w:val="00F221F3"/>
    <w:rsid w:val="00F307BF"/>
    <w:rsid w:val="00F33348"/>
    <w:rsid w:val="00F362B8"/>
    <w:rsid w:val="00F37C65"/>
    <w:rsid w:val="00F452C6"/>
    <w:rsid w:val="00F466A9"/>
    <w:rsid w:val="00F51623"/>
    <w:rsid w:val="00F561DE"/>
    <w:rsid w:val="00F66011"/>
    <w:rsid w:val="00F670CC"/>
    <w:rsid w:val="00F7050D"/>
    <w:rsid w:val="00F70AD3"/>
    <w:rsid w:val="00F7436A"/>
    <w:rsid w:val="00F76F11"/>
    <w:rsid w:val="00F778DD"/>
    <w:rsid w:val="00F8162B"/>
    <w:rsid w:val="00F82FDC"/>
    <w:rsid w:val="00F83008"/>
    <w:rsid w:val="00F914BB"/>
    <w:rsid w:val="00F915DF"/>
    <w:rsid w:val="00F94DAE"/>
    <w:rsid w:val="00FA0558"/>
    <w:rsid w:val="00FA15E2"/>
    <w:rsid w:val="00FA2BD8"/>
    <w:rsid w:val="00FA7527"/>
    <w:rsid w:val="00FA7801"/>
    <w:rsid w:val="00FA7D08"/>
    <w:rsid w:val="00FB6A64"/>
    <w:rsid w:val="00FB7224"/>
    <w:rsid w:val="00FC0105"/>
    <w:rsid w:val="00FC083A"/>
    <w:rsid w:val="00FC161A"/>
    <w:rsid w:val="00FC16DA"/>
    <w:rsid w:val="00FC1B4F"/>
    <w:rsid w:val="00FC2777"/>
    <w:rsid w:val="00FD0389"/>
    <w:rsid w:val="00FD3B25"/>
    <w:rsid w:val="00FD3CB3"/>
    <w:rsid w:val="00FD5BE3"/>
    <w:rsid w:val="00FD5F03"/>
    <w:rsid w:val="00FE0533"/>
    <w:rsid w:val="00FE0C5C"/>
    <w:rsid w:val="00FF15AF"/>
    <w:rsid w:val="00FF3FC8"/>
    <w:rsid w:val="00FF71C0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31048A-F322-42B0-A8F5-C405B5E4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62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140422"/>
    <w:pPr>
      <w:keepNext/>
      <w:ind w:right="-79"/>
      <w:jc w:val="both"/>
      <w:outlineLvl w:val="0"/>
    </w:pPr>
    <w:rPr>
      <w:rFonts w:ascii="Cordia New" w:eastAsia="Cordia New" w:hAnsi="Cordia New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8668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PageNumber">
    <w:name w:val="page number"/>
    <w:basedOn w:val="DefaultParagraphFont"/>
    <w:rsid w:val="00486680"/>
  </w:style>
  <w:style w:type="paragraph" w:styleId="Header">
    <w:name w:val="header"/>
    <w:basedOn w:val="Normal"/>
    <w:rsid w:val="00FE0533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bodymain1">
    <w:name w:val="body_main1"/>
    <w:rsid w:val="00311FA7"/>
    <w:rPr>
      <w:rFonts w:ascii="Tahoma" w:hAnsi="Tahoma" w:cs="Tahoma" w:hint="default"/>
      <w:color w:val="333333"/>
      <w:sz w:val="20"/>
      <w:szCs w:val="20"/>
    </w:rPr>
  </w:style>
  <w:style w:type="character" w:customStyle="1" w:styleId="apple-style-span">
    <w:name w:val="apple-style-span"/>
    <w:basedOn w:val="DefaultParagraphFont"/>
    <w:rsid w:val="00557971"/>
  </w:style>
  <w:style w:type="paragraph" w:styleId="BalloonText">
    <w:name w:val="Balloon Text"/>
    <w:basedOn w:val="Normal"/>
    <w:link w:val="BalloonTextChar"/>
    <w:rsid w:val="00CA103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CA1033"/>
    <w:rPr>
      <w:rFonts w:ascii="Tahoma" w:hAnsi="Tahoma"/>
      <w:sz w:val="16"/>
    </w:rPr>
  </w:style>
  <w:style w:type="paragraph" w:styleId="BlockText">
    <w:name w:val="Block Text"/>
    <w:basedOn w:val="Normal"/>
    <w:unhideWhenUsed/>
    <w:rsid w:val="0077264D"/>
    <w:pPr>
      <w:ind w:left="1440" w:right="425"/>
    </w:pPr>
    <w:rPr>
      <w:rFonts w:ascii="Cordia New" w:eastAsia="Cordia New" w:hAnsi="Cordia New" w:cs="BrowalliaUPC"/>
      <w:sz w:val="32"/>
      <w:szCs w:val="32"/>
    </w:rPr>
  </w:style>
  <w:style w:type="table" w:styleId="TableGrid">
    <w:name w:val="Table Grid"/>
    <w:basedOn w:val="TableNormal"/>
    <w:rsid w:val="00F21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1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25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2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3991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89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7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925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30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59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45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058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9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801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7;&#3609;&#3656;&#3623;&#3618;&#3623;&#3636;&#3592;&#3633;&#3618;&#3607;&#3634;&#3591;&#3588;&#3621;&#3636;&#3609;&#3636;&#3585;\&#3627;&#3609;&#3633;&#3591;&#3626;&#3639;&#3629;&#3605;&#3656;&#3634;&#3591;&#3654;\&#3627;&#3609;&#3633;&#3591;&#3626;&#3639;&#3629;&#3629;&#3629;&#3585;_&#3611;&#3637;%2054\&#3627;&#3609;&#3633;&#3591;&#3626;&#3639;&#3629;&#3585;&#3634;&#3619;&#3592;&#3656;&#3634;&#3618;&#3650;&#3610;&#3609;&#3633;&#3626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หนังสือการจ่ายโบนัส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rccl</dc:creator>
  <cp:keywords/>
  <dc:description/>
  <cp:lastModifiedBy>User-PC</cp:lastModifiedBy>
  <cp:revision>3</cp:revision>
  <cp:lastPrinted>2018-11-29T08:27:00Z</cp:lastPrinted>
  <dcterms:created xsi:type="dcterms:W3CDTF">2019-10-08T06:30:00Z</dcterms:created>
  <dcterms:modified xsi:type="dcterms:W3CDTF">2019-10-08T06:34:00Z</dcterms:modified>
</cp:coreProperties>
</file>