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FC" w:rsidRDefault="006A1A37" w:rsidP="00A00B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4719743</wp:posOffset>
                </wp:positionH>
                <wp:positionV relativeFrom="paragraph">
                  <wp:posOffset>-290195</wp:posOffset>
                </wp:positionV>
                <wp:extent cx="1735455" cy="367030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B" w:rsidRPr="007442FB" w:rsidRDefault="007442FB" w:rsidP="007442F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474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RMD</w:t>
                            </w:r>
                            <w:r w:rsidR="00A32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65pt;margin-top:-22.85pt;width:136.65pt;height:28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">
                <v:textbox style="mso-fit-shape-to-text:t">
                  <w:txbxContent>
                    <w:p w:rsidR="007442FB" w:rsidRPr="007442FB" w:rsidRDefault="007442FB" w:rsidP="007442F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47470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RMD</w:t>
                      </w:r>
                      <w:r w:rsidR="00A32F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7">
        <w:rPr>
          <w:rFonts w:ascii="TH SarabunPSK" w:hAnsi="TH SarabunPSK" w:cs="TH SarabunPSK"/>
          <w:sz w:val="32"/>
          <w:szCs w:val="32"/>
          <w:cs/>
        </w:rPr>
        <w:tab/>
      </w:r>
      <w:r w:rsidR="00486680" w:rsidRPr="003D47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6A1A37" w:rsidRDefault="006A1A37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Pr="006A1A37" w:rsidRDefault="00A84FF1" w:rsidP="00A00BFC">
      <w:pPr>
        <w:jc w:val="right"/>
        <w:rPr>
          <w:rFonts w:ascii="TH SarabunPSK" w:hAnsi="TH SarabunPSK" w:cs="TH SarabunPSK"/>
          <w:sz w:val="16"/>
          <w:szCs w:val="16"/>
        </w:rPr>
      </w:pPr>
    </w:p>
    <w:p w:rsidR="0049103F" w:rsidRPr="00662A8F" w:rsidRDefault="00A84FF1" w:rsidP="006A1A37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662A8F">
        <w:rPr>
          <w:rFonts w:ascii="TH SarabunPSK" w:hAnsi="TH SarabunPSK" w:cs="TH SarabunPSK" w:hint="cs"/>
          <w:sz w:val="30"/>
          <w:szCs w:val="30"/>
          <w:cs/>
        </w:rPr>
        <w:t>ฝ่าย/</w:t>
      </w:r>
      <w:r w:rsidR="0049103F" w:rsidRPr="00662A8F">
        <w:rPr>
          <w:rFonts w:ascii="TH SarabunPSK" w:hAnsi="TH SarabunPSK" w:cs="TH SarabunPSK"/>
          <w:sz w:val="30"/>
          <w:szCs w:val="30"/>
          <w:cs/>
        </w:rPr>
        <w:t>งาน</w:t>
      </w:r>
      <w:r w:rsidR="00A00BFC" w:rsidRPr="00662A8F"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3379DC" w:rsidRPr="00662A8F" w:rsidRDefault="00A00BFC" w:rsidP="003379DC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662A8F"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</w:t>
      </w:r>
    </w:p>
    <w:p w:rsidR="00383C94" w:rsidRPr="00662A8F" w:rsidRDefault="003379DC" w:rsidP="00383C94">
      <w:pPr>
        <w:jc w:val="right"/>
        <w:rPr>
          <w:rFonts w:ascii="TH SarabunPSK" w:hAnsi="TH SarabunPSK" w:cs="TH SarabunPSK"/>
          <w:sz w:val="30"/>
          <w:szCs w:val="30"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 xml:space="preserve">   โทร </w:t>
      </w:r>
      <w:r w:rsidR="00B257F8" w:rsidRPr="00662A8F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662A8F">
        <w:rPr>
          <w:rFonts w:ascii="TH SarabunPSK" w:hAnsi="TH SarabunPSK" w:cs="TH SarabunPSK"/>
          <w:sz w:val="30"/>
          <w:szCs w:val="30"/>
          <w:cs/>
        </w:rPr>
        <w:t xml:space="preserve"> โทรสาร </w:t>
      </w:r>
      <w:r w:rsidR="00B257F8" w:rsidRPr="00662A8F">
        <w:rPr>
          <w:rFonts w:ascii="TH SarabunPSK" w:hAnsi="TH SarabunPSK" w:cs="TH SarabunPSK" w:hint="cs"/>
          <w:sz w:val="30"/>
          <w:szCs w:val="30"/>
          <w:cs/>
        </w:rPr>
        <w:t>.......................</w:t>
      </w:r>
    </w:p>
    <w:p w:rsidR="003379DC" w:rsidRPr="00662A8F" w:rsidRDefault="008406C2" w:rsidP="003379DC">
      <w:pPr>
        <w:rPr>
          <w:rFonts w:ascii="TH SarabunPSK" w:hAnsi="TH SarabunPSK" w:cs="TH SarabunPSK"/>
          <w:sz w:val="30"/>
          <w:szCs w:val="30"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A84FF1" w:rsidRPr="00662A8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257F8" w:rsidRPr="00662A8F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662A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406C2" w:rsidRPr="00662A8F" w:rsidRDefault="00A84FF1" w:rsidP="003379DC">
      <w:pPr>
        <w:rPr>
          <w:rFonts w:ascii="TH SarabunPSK" w:hAnsi="TH SarabunPSK" w:cs="TH SarabunPSK"/>
          <w:sz w:val="30"/>
          <w:szCs w:val="30"/>
          <w:cs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1608AB" w:rsidRPr="00662A8F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662A8F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1608AB" w:rsidRPr="00662A8F">
        <w:rPr>
          <w:rFonts w:ascii="TH SarabunPSK" w:hAnsi="TH SarabunPSK" w:cs="TH SarabunPSK" w:hint="cs"/>
          <w:sz w:val="30"/>
          <w:szCs w:val="30"/>
          <w:cs/>
        </w:rPr>
        <w:t>....</w:t>
      </w:r>
      <w:r w:rsidR="00A66E44" w:rsidRPr="00662A8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71BAF" w:rsidRPr="00662A8F" w:rsidRDefault="00486680" w:rsidP="003B605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662A8F">
        <w:rPr>
          <w:rFonts w:ascii="TH SarabunPSK" w:hAnsi="TH SarabunPSK" w:cs="TH SarabunPSK"/>
          <w:sz w:val="30"/>
          <w:szCs w:val="30"/>
          <w:cs/>
        </w:rPr>
        <w:tab/>
      </w:r>
      <w:r w:rsidR="00A32F6D" w:rsidRPr="00662A8F">
        <w:rPr>
          <w:rFonts w:ascii="TH SarabunPSK" w:hAnsi="TH SarabunPSK" w:cs="TH SarabunPSK"/>
          <w:sz w:val="30"/>
          <w:szCs w:val="30"/>
          <w:cs/>
        </w:rPr>
        <w:t>ขออนุมัติเบิกเงินทุนโครงการวิจัย รหัสโครงการ............................ งวดที่....... ปีที่.....</w:t>
      </w:r>
    </w:p>
    <w:p w:rsidR="003D4799" w:rsidRPr="00662A8F" w:rsidRDefault="003D4799" w:rsidP="006C1C2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20"/>
          <w:szCs w:val="20"/>
        </w:rPr>
      </w:pPr>
    </w:p>
    <w:p w:rsidR="00965F7A" w:rsidRPr="00662A8F" w:rsidRDefault="00486680" w:rsidP="005E3476">
      <w:pPr>
        <w:pStyle w:val="Heading1"/>
        <w:ind w:left="1701" w:hanging="1701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62A8F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เรียน</w:t>
      </w:r>
      <w:r w:rsidR="00D11394" w:rsidRPr="00662A8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</w:t>
      </w:r>
      <w:r w:rsidR="00A84FF1" w:rsidRPr="00662A8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รักษาการแทน</w:t>
      </w:r>
      <w:r w:rsidR="00121E73" w:rsidRPr="00662A8F">
        <w:rPr>
          <w:rFonts w:ascii="TH SarabunPSK" w:hAnsi="TH SarabunPSK" w:cs="TH SarabunPSK"/>
          <w:b w:val="0"/>
          <w:bCs w:val="0"/>
          <w:sz w:val="30"/>
          <w:szCs w:val="30"/>
          <w:cs/>
        </w:rPr>
        <w:t>รอง</w:t>
      </w:r>
      <w:r w:rsidR="001D4BEF" w:rsidRPr="00662A8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อธิการบดีฝ่ายวิจัยและวิชาการ</w:t>
      </w:r>
      <w:r w:rsidR="00397F95" w:rsidRPr="00662A8F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</w:p>
    <w:p w:rsidR="00830B18" w:rsidRPr="00662A8F" w:rsidRDefault="005E6585" w:rsidP="00A32F6D">
      <w:pPr>
        <w:tabs>
          <w:tab w:val="left" w:pos="1418"/>
          <w:tab w:val="left" w:pos="6804"/>
        </w:tabs>
        <w:ind w:left="1701" w:hanging="1701"/>
        <w:rPr>
          <w:rFonts w:ascii="TH SarabunPSK" w:hAnsi="TH SarabunPSK" w:cs="TH SarabunPSK"/>
          <w:sz w:val="30"/>
          <w:szCs w:val="30"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 xml:space="preserve">สิ่งที่ส่งมาด้วย </w:t>
      </w:r>
      <w:r w:rsidR="00830B18" w:rsidRPr="00662A8F">
        <w:rPr>
          <w:rFonts w:ascii="TH SarabunPSK" w:hAnsi="TH SarabunPSK" w:cs="TH SarabunPSK"/>
          <w:sz w:val="30"/>
          <w:szCs w:val="30"/>
          <w:cs/>
        </w:rPr>
        <w:tab/>
      </w:r>
      <w:r w:rsidRPr="00662A8F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A32F6D" w:rsidRPr="00662A8F">
        <w:rPr>
          <w:rFonts w:ascii="TH SarabunPSK" w:hAnsi="TH SarabunPSK" w:cs="TH SarabunPSK"/>
          <w:sz w:val="30"/>
          <w:szCs w:val="30"/>
          <w:cs/>
        </w:rPr>
        <w:t xml:space="preserve">ตารางแจกแจงงบประมาณโครงการวิจัยที่มีลงนามรับรอง ตามแบบฟอร์ม </w:t>
      </w:r>
      <w:r w:rsidR="00A32F6D" w:rsidRPr="00662A8F">
        <w:rPr>
          <w:rFonts w:ascii="TH SarabunPSK" w:hAnsi="TH SarabunPSK" w:cs="TH SarabunPSK"/>
          <w:sz w:val="30"/>
          <w:szCs w:val="30"/>
        </w:rPr>
        <w:t xml:space="preserve">RMD </w:t>
      </w:r>
      <w:r w:rsidR="00A32F6D" w:rsidRPr="00662A8F">
        <w:rPr>
          <w:rFonts w:ascii="TH SarabunPSK" w:hAnsi="TH SarabunPSK" w:cs="TH SarabunPSK"/>
          <w:sz w:val="30"/>
          <w:szCs w:val="30"/>
          <w:cs/>
        </w:rPr>
        <w:t>05/2562 จำนวน 1 ฉบับ</w:t>
      </w:r>
    </w:p>
    <w:p w:rsidR="005E6585" w:rsidRPr="00662A8F" w:rsidRDefault="00830B18" w:rsidP="005E6585">
      <w:pPr>
        <w:tabs>
          <w:tab w:val="left" w:pos="1418"/>
          <w:tab w:val="left" w:pos="6804"/>
        </w:tabs>
        <w:rPr>
          <w:rFonts w:ascii="TH SarabunPSK" w:hAnsi="TH SarabunPSK" w:cs="TH SarabunPSK"/>
          <w:sz w:val="30"/>
          <w:szCs w:val="30"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ab/>
      </w:r>
      <w:r w:rsidRPr="00662A8F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A32F6D" w:rsidRPr="00662A8F">
        <w:rPr>
          <w:rFonts w:ascii="TH SarabunPSK" w:hAnsi="TH SarabunPSK" w:cs="TH SarabunPSK" w:hint="cs"/>
          <w:sz w:val="30"/>
          <w:szCs w:val="30"/>
          <w:cs/>
        </w:rPr>
        <w:t xml:space="preserve">สำเนาใบแจ้งยอดการโอนเงิน </w:t>
      </w:r>
      <w:r w:rsidR="00A32F6D" w:rsidRPr="00662A8F">
        <w:rPr>
          <w:rFonts w:ascii="TH SarabunPSK" w:hAnsi="TH SarabunPSK" w:cs="TH SarabunPSK"/>
          <w:sz w:val="30"/>
          <w:szCs w:val="30"/>
        </w:rPr>
        <w:t>(</w:t>
      </w:r>
      <w:r w:rsidR="000F6BE4">
        <w:rPr>
          <w:rFonts w:ascii="TH SarabunPSK" w:hAnsi="TH SarabunPSK" w:cs="TH SarabunPSK"/>
          <w:sz w:val="30"/>
          <w:szCs w:val="30"/>
        </w:rPr>
        <w:t>Advice for customer</w:t>
      </w:r>
      <w:r w:rsidR="00A32F6D" w:rsidRPr="00662A8F">
        <w:rPr>
          <w:rFonts w:ascii="TH SarabunPSK" w:hAnsi="TH SarabunPSK" w:cs="TH SarabunPSK"/>
          <w:sz w:val="30"/>
          <w:szCs w:val="30"/>
        </w:rPr>
        <w:t xml:space="preserve">) </w:t>
      </w:r>
      <w:r w:rsidR="00A32F6D" w:rsidRPr="00662A8F">
        <w:rPr>
          <w:rFonts w:ascii="TH SarabunPSK" w:hAnsi="TH SarabunPSK" w:cs="TH SarabunPSK" w:hint="cs"/>
          <w:sz w:val="30"/>
          <w:szCs w:val="30"/>
          <w:cs/>
        </w:rPr>
        <w:t>จำ</w:t>
      </w:r>
      <w:r w:rsidR="00A32F6D" w:rsidRPr="00662A8F">
        <w:rPr>
          <w:rFonts w:ascii="TH SarabunPSK" w:hAnsi="TH SarabunPSK" w:cs="TH SarabunPSK"/>
          <w:sz w:val="30"/>
          <w:szCs w:val="30"/>
          <w:cs/>
        </w:rPr>
        <w:t xml:space="preserve">นวน  1  </w:t>
      </w:r>
      <w:r w:rsidR="00A32F6D" w:rsidRPr="00662A8F">
        <w:rPr>
          <w:rFonts w:ascii="TH SarabunPSK" w:hAnsi="TH SarabunPSK" w:cs="TH SarabunPSK" w:hint="cs"/>
          <w:sz w:val="30"/>
          <w:szCs w:val="30"/>
          <w:cs/>
        </w:rPr>
        <w:t>ฉบับ</w:t>
      </w:r>
      <w:r w:rsidR="005E6585" w:rsidRPr="00662A8F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:rsidR="00A32F6D" w:rsidRPr="00662A8F" w:rsidRDefault="005E6585" w:rsidP="005E3476">
      <w:pPr>
        <w:tabs>
          <w:tab w:val="left" w:pos="1418"/>
          <w:tab w:val="left" w:pos="6804"/>
        </w:tabs>
        <w:ind w:left="1701" w:hanging="1701"/>
        <w:rPr>
          <w:rFonts w:ascii="TH SarabunPSK" w:hAnsi="TH SarabunPSK" w:cs="TH SarabunPSK"/>
          <w:sz w:val="30"/>
          <w:szCs w:val="30"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830B18" w:rsidRPr="00662A8F">
        <w:rPr>
          <w:rFonts w:ascii="TH SarabunPSK" w:hAnsi="TH SarabunPSK" w:cs="TH SarabunPSK"/>
          <w:sz w:val="30"/>
          <w:szCs w:val="30"/>
          <w:cs/>
        </w:rPr>
        <w:tab/>
      </w:r>
      <w:r w:rsidRPr="00662A8F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="00A32F6D" w:rsidRPr="00662A8F">
        <w:rPr>
          <w:rFonts w:ascii="TH SarabunPSK" w:hAnsi="TH SarabunPSK" w:cs="TH SarabunPSK" w:hint="cs"/>
          <w:sz w:val="30"/>
          <w:szCs w:val="30"/>
          <w:cs/>
        </w:rPr>
        <w:t>สำเนาใบแจ้งหนี้</w:t>
      </w:r>
      <w:r w:rsidR="00A32F6D" w:rsidRPr="00662A8F">
        <w:rPr>
          <w:rFonts w:ascii="TH SarabunPSK" w:hAnsi="TH SarabunPSK" w:cs="TH SarabunPSK"/>
          <w:sz w:val="30"/>
          <w:szCs w:val="30"/>
        </w:rPr>
        <w:t>/</w:t>
      </w:r>
      <w:r w:rsidR="00A32F6D" w:rsidRPr="00662A8F">
        <w:rPr>
          <w:rFonts w:ascii="TH SarabunPSK" w:hAnsi="TH SarabunPSK" w:cs="TH SarabunPSK" w:hint="cs"/>
          <w:sz w:val="30"/>
          <w:szCs w:val="30"/>
          <w:cs/>
        </w:rPr>
        <w:t xml:space="preserve">ใบเรียกเก็บเงิน </w:t>
      </w:r>
      <w:r w:rsidR="00A32F6D" w:rsidRPr="00662A8F">
        <w:rPr>
          <w:rFonts w:ascii="TH SarabunPSK" w:hAnsi="TH SarabunPSK" w:cs="TH SarabunPSK"/>
          <w:sz w:val="30"/>
          <w:szCs w:val="30"/>
        </w:rPr>
        <w:t>(Invoice)</w:t>
      </w:r>
      <w:r w:rsidR="00A32F6D" w:rsidRPr="00662A8F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  <w:r w:rsidR="00A32F6D" w:rsidRPr="00662A8F">
        <w:rPr>
          <w:rFonts w:ascii="TH SarabunPSK" w:hAnsi="TH SarabunPSK" w:cs="TH SarabunPSK"/>
          <w:sz w:val="30"/>
          <w:szCs w:val="30"/>
        </w:rPr>
        <w:t xml:space="preserve">  </w:t>
      </w:r>
      <w:r w:rsidR="00A32F6D" w:rsidRPr="00662A8F">
        <w:rPr>
          <w:rFonts w:ascii="TH SarabunPSK" w:hAnsi="TH SarabunPSK" w:cs="TH SarabunPSK" w:hint="cs"/>
          <w:sz w:val="30"/>
          <w:szCs w:val="30"/>
          <w:cs/>
        </w:rPr>
        <w:t>จำนวน 1 ฉบับ</w:t>
      </w:r>
    </w:p>
    <w:p w:rsidR="005E6585" w:rsidRPr="00662A8F" w:rsidRDefault="00A32F6D" w:rsidP="005E3476">
      <w:pPr>
        <w:tabs>
          <w:tab w:val="left" w:pos="1418"/>
          <w:tab w:val="left" w:pos="6804"/>
        </w:tabs>
        <w:ind w:left="1701" w:hanging="1701"/>
        <w:rPr>
          <w:rFonts w:ascii="TH SarabunPSK" w:hAnsi="TH SarabunPSK" w:cs="TH SarabunPSK"/>
          <w:sz w:val="30"/>
          <w:szCs w:val="30"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ab/>
      </w:r>
      <w:r w:rsidRPr="00662A8F">
        <w:rPr>
          <w:rFonts w:ascii="TH SarabunPSK" w:hAnsi="TH SarabunPSK" w:cs="TH SarabunPSK" w:hint="cs"/>
          <w:sz w:val="30"/>
          <w:szCs w:val="30"/>
          <w:cs/>
        </w:rPr>
        <w:t xml:space="preserve">4. เอกสารประกอบการแจ้งโอนเงินทุนจากแหล่งทุน (ถ้ามี) จำนวน 1 ฉบับ </w:t>
      </w:r>
    </w:p>
    <w:p w:rsidR="00617BA3" w:rsidRPr="00662A8F" w:rsidRDefault="005E6585" w:rsidP="00830B18">
      <w:pPr>
        <w:tabs>
          <w:tab w:val="left" w:pos="1418"/>
          <w:tab w:val="left" w:pos="6804"/>
        </w:tabs>
        <w:rPr>
          <w:rFonts w:ascii="TH SarabunPSK" w:hAnsi="TH SarabunPSK" w:cs="TH SarabunPSK"/>
          <w:sz w:val="20"/>
          <w:szCs w:val="20"/>
          <w:cs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ab/>
      </w:r>
    </w:p>
    <w:p w:rsidR="00144915" w:rsidRPr="00662A8F" w:rsidRDefault="00144915" w:rsidP="000F6BE4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ab/>
      </w:r>
      <w:r w:rsidR="00E803B1" w:rsidRPr="00662A8F">
        <w:rPr>
          <w:rFonts w:ascii="TH SarabunPSK" w:hAnsi="TH SarabunPSK" w:cs="TH SarabunPSK"/>
          <w:sz w:val="30"/>
          <w:szCs w:val="30"/>
          <w:cs/>
        </w:rPr>
        <w:t xml:space="preserve">ตามที่ </w:t>
      </w:r>
      <w:r w:rsidR="00EA0F34" w:rsidRPr="00662A8F">
        <w:rPr>
          <w:rFonts w:ascii="TH SarabunPSK" w:hAnsi="TH SarabunPSK" w:cs="TH SarabunPSK"/>
          <w:sz w:val="30"/>
          <w:szCs w:val="30"/>
          <w:shd w:val="clear" w:color="auto" w:fill="FFFFFF"/>
        </w:rPr>
        <w:t>…</w:t>
      </w:r>
      <w:r w:rsidR="00EA0F34" w:rsidRPr="00662A8F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(ชื่อหน่วยงานให้ทุน)</w:t>
      </w:r>
      <w:r w:rsidR="00E87A97" w:rsidRPr="00662A8F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1D4BEF" w:rsidRPr="00662A8F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................................................</w:t>
      </w:r>
      <w:r w:rsidR="00E87A97" w:rsidRPr="00662A8F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Pr="00662A8F">
        <w:rPr>
          <w:rFonts w:ascii="TH SarabunPSK" w:hAnsi="TH SarabunPSK" w:cs="TH SarabunPSK"/>
          <w:sz w:val="30"/>
          <w:szCs w:val="30"/>
          <w:cs/>
        </w:rPr>
        <w:t>พิจารณาให้ทุน</w:t>
      </w:r>
      <w:r w:rsidRPr="00662A8F">
        <w:rPr>
          <w:rFonts w:ascii="TH SarabunPSK" w:hAnsi="TH SarabunPSK" w:cs="TH SarabunPSK" w:hint="cs"/>
          <w:sz w:val="30"/>
          <w:szCs w:val="30"/>
          <w:cs/>
        </w:rPr>
        <w:t>โครงการวิจัย เรื่อง............(ระบุชื่อโครงการ)............................ ระยะเวลาโครงการ............เดือน/ปี งบประมาณรวม.............. บาท (ประกอบด้วยงบประมาณส่วนของโครงการวิจัย จำนวน........ บาท และค่าธรรมเนียมพัฒนาการวิจัยในอัตราร้</w:t>
      </w:r>
      <w:r w:rsidR="005E3476" w:rsidRPr="00662A8F">
        <w:rPr>
          <w:rFonts w:ascii="TH SarabunPSK" w:hAnsi="TH SarabunPSK" w:cs="TH SarabunPSK" w:hint="cs"/>
          <w:sz w:val="30"/>
          <w:szCs w:val="30"/>
          <w:cs/>
        </w:rPr>
        <w:t xml:space="preserve">อยละ 10 คิดเป็น............บาท) </w:t>
      </w:r>
      <w:r w:rsidRPr="00662A8F">
        <w:rPr>
          <w:rFonts w:ascii="TH SarabunPSK" w:hAnsi="TH SarabunPSK" w:cs="TH SarabunPSK" w:hint="cs"/>
          <w:sz w:val="30"/>
          <w:szCs w:val="30"/>
          <w:cs/>
        </w:rPr>
        <w:t>โดยมี ..................</w:t>
      </w:r>
      <w:r w:rsidR="00EA0F34" w:rsidRPr="00662A8F">
        <w:rPr>
          <w:rFonts w:ascii="TH SarabunPSK" w:hAnsi="TH SarabunPSK" w:cs="TH SarabunPSK" w:hint="cs"/>
          <w:sz w:val="30"/>
          <w:szCs w:val="30"/>
          <w:cs/>
        </w:rPr>
        <w:t>(ระบุชื่อหัวหน้าโครงการ)................... สังกัดคณะ......................</w:t>
      </w:r>
      <w:r w:rsidR="0018566F" w:rsidRPr="00662A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2A8F">
        <w:rPr>
          <w:rFonts w:ascii="TH SarabunPSK" w:hAnsi="TH SarabunPSK" w:cs="TH SarabunPSK" w:hint="cs"/>
          <w:sz w:val="30"/>
          <w:szCs w:val="30"/>
          <w:cs/>
        </w:rPr>
        <w:t xml:space="preserve">เป็นหัวหน้าโครงการ </w:t>
      </w:r>
      <w:r w:rsidR="005E3476" w:rsidRPr="00662A8F">
        <w:rPr>
          <w:rFonts w:ascii="TH SarabunPSK" w:hAnsi="TH SarabunPSK" w:cs="TH SarabunPSK"/>
          <w:sz w:val="30"/>
          <w:szCs w:val="30"/>
          <w:cs/>
          <w:lang w:val="en-GB"/>
        </w:rPr>
        <w:t>ระยะเวลาการดำเนิน</w:t>
      </w:r>
      <w:r w:rsidR="005E3476"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>งาน</w:t>
      </w:r>
      <w:r w:rsidR="005E3476" w:rsidRPr="00662A8F">
        <w:rPr>
          <w:rFonts w:ascii="TH SarabunPSK" w:hAnsi="TH SarabunPSK" w:cs="TH SarabunPSK"/>
          <w:sz w:val="30"/>
          <w:szCs w:val="30"/>
          <w:cs/>
          <w:lang w:val="en-GB"/>
        </w:rPr>
        <w:t xml:space="preserve">โครงการ </w:t>
      </w:r>
      <w:r w:rsidR="005E3476"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</w:t>
      </w:r>
      <w:r w:rsidR="005E3476" w:rsidRPr="00662A8F">
        <w:rPr>
          <w:rFonts w:ascii="TH SarabunPSK" w:hAnsi="TH SarabunPSK" w:cs="TH SarabunPSK"/>
          <w:sz w:val="30"/>
          <w:szCs w:val="30"/>
          <w:cs/>
          <w:lang w:val="en-GB"/>
        </w:rPr>
        <w:t xml:space="preserve"> ปี ตั้งแต่</w:t>
      </w:r>
      <w:r w:rsidR="005E3476"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>วันที่ .........</w:t>
      </w:r>
      <w:r w:rsidR="005E3476" w:rsidRPr="00662A8F">
        <w:rPr>
          <w:rFonts w:ascii="TH SarabunPSK" w:hAnsi="TH SarabunPSK" w:cs="TH SarabunPSK"/>
          <w:sz w:val="30"/>
          <w:szCs w:val="30"/>
          <w:cs/>
          <w:lang w:val="en-GB"/>
        </w:rPr>
        <w:t>เดือน</w:t>
      </w:r>
      <w:r w:rsidR="005E3476"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>..........</w:t>
      </w:r>
      <w:r w:rsidR="005E3476" w:rsidRPr="00662A8F">
        <w:rPr>
          <w:rFonts w:ascii="TH SarabunPSK" w:hAnsi="TH SarabunPSK" w:cs="TH SarabunPSK"/>
          <w:sz w:val="30"/>
          <w:szCs w:val="30"/>
          <w:cs/>
          <w:lang w:val="en-GB"/>
        </w:rPr>
        <w:t xml:space="preserve"> พ.ศ. </w:t>
      </w:r>
      <w:r w:rsidR="005E3476"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>.........</w:t>
      </w:r>
      <w:r w:rsidR="005E3476" w:rsidRPr="00662A8F">
        <w:rPr>
          <w:rFonts w:ascii="TH SarabunPSK" w:hAnsi="TH SarabunPSK" w:cs="TH SarabunPSK"/>
          <w:sz w:val="30"/>
          <w:szCs w:val="30"/>
          <w:cs/>
          <w:lang w:val="en-GB"/>
        </w:rPr>
        <w:t xml:space="preserve"> ถึง</w:t>
      </w:r>
      <w:r w:rsidR="005E3476"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วันที่ ......... </w:t>
      </w:r>
      <w:r w:rsidR="005E3476" w:rsidRPr="00662A8F">
        <w:rPr>
          <w:rFonts w:ascii="TH SarabunPSK" w:hAnsi="TH SarabunPSK" w:cs="TH SarabunPSK"/>
          <w:sz w:val="30"/>
          <w:szCs w:val="30"/>
          <w:cs/>
          <w:lang w:val="en-GB"/>
        </w:rPr>
        <w:t>เดือน</w:t>
      </w:r>
      <w:r w:rsidR="005E3476"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>............</w:t>
      </w:r>
      <w:r w:rsidR="005E3476" w:rsidRPr="00662A8F">
        <w:rPr>
          <w:rFonts w:ascii="TH SarabunPSK" w:hAnsi="TH SarabunPSK" w:cs="TH SarabunPSK"/>
          <w:sz w:val="30"/>
          <w:szCs w:val="30"/>
          <w:cs/>
          <w:lang w:val="en-GB"/>
        </w:rPr>
        <w:t xml:space="preserve"> พ.ศ. </w:t>
      </w:r>
      <w:r w:rsidR="005E3476"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>.............. นั้น</w:t>
      </w:r>
      <w:r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</w:t>
      </w:r>
    </w:p>
    <w:p w:rsidR="00A32F6D" w:rsidRPr="00662A8F" w:rsidRDefault="005E3476" w:rsidP="00662A8F">
      <w:pPr>
        <w:tabs>
          <w:tab w:val="left" w:pos="851"/>
        </w:tabs>
        <w:jc w:val="thaiDistribute"/>
        <w:rPr>
          <w:rFonts w:ascii="TH SarabunPSK" w:hAnsi="TH SarabunPSK" w:cs="TH SarabunPSK"/>
          <w:sz w:val="30"/>
          <w:szCs w:val="30"/>
          <w:lang w:val="en-GB"/>
        </w:rPr>
      </w:pPr>
      <w:r w:rsidRPr="00662A8F">
        <w:rPr>
          <w:rFonts w:ascii="TH SarabunPSK" w:eastAsia="Cordia New" w:hAnsi="TH SarabunPSK" w:cs="TH SarabunPSK"/>
          <w:sz w:val="30"/>
          <w:szCs w:val="30"/>
          <w:cs/>
          <w:lang w:val="en-GB"/>
        </w:rPr>
        <w:tab/>
      </w:r>
      <w:r w:rsidR="00A32F6D" w:rsidRPr="00662A8F">
        <w:rPr>
          <w:rFonts w:ascii="TH SarabunPSK" w:eastAsia="Cordia New" w:hAnsi="TH SarabunPSK" w:cs="TH SarabunPSK" w:hint="cs"/>
          <w:sz w:val="30"/>
          <w:szCs w:val="30"/>
          <w:cs/>
          <w:lang w:val="en-GB"/>
        </w:rPr>
        <w:t xml:space="preserve">บัดนี้ </w:t>
      </w:r>
      <w:r w:rsidR="00A32F6D"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แหล่งทุนได้เบิกจ่ายเงินทุนงวดที่........ ปีที่....... มายังบัญชีมหาวิทยาลัยเรียบร้อยแล้ว จำนวน........................ </w:t>
      </w:r>
      <w:r w:rsidR="000F6BE4">
        <w:rPr>
          <w:rFonts w:ascii="TH SarabunPSK" w:hAnsi="TH SarabunPSK" w:cs="TH SarabunPSK"/>
          <w:sz w:val="30"/>
          <w:szCs w:val="30"/>
        </w:rPr>
        <w:t>USD/</w:t>
      </w:r>
      <w:r w:rsidR="000F6BE4">
        <w:rPr>
          <w:rFonts w:ascii="TH SarabunPSK" w:hAnsi="TH SarabunPSK" w:cs="TH SarabunPSK" w:hint="cs"/>
          <w:sz w:val="30"/>
          <w:szCs w:val="30"/>
          <w:cs/>
        </w:rPr>
        <w:t>สกุลเงินอื่น (คิดเป็นเงินไทย จำนวน.............. บาท)</w:t>
      </w:r>
      <w:r w:rsidR="00A32F6D"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เมื่อวันที่....................... โดยมีรายละเอียด ดังต่อไปนี้ </w:t>
      </w:r>
    </w:p>
    <w:p w:rsidR="00A32F6D" w:rsidRPr="00662A8F" w:rsidRDefault="00A32F6D" w:rsidP="00A32F6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62A8F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1. </w:t>
      </w:r>
      <w:r w:rsidRPr="00662A8F">
        <w:rPr>
          <w:rFonts w:ascii="TH SarabunPSK" w:hAnsi="TH SarabunPSK" w:cs="TH SarabunPSK"/>
          <w:sz w:val="30"/>
          <w:szCs w:val="30"/>
          <w:cs/>
        </w:rPr>
        <w:t>ค่าธรรมเนียม</w:t>
      </w:r>
      <w:r w:rsidRPr="00662A8F">
        <w:rPr>
          <w:rFonts w:ascii="TH SarabunPSK" w:hAnsi="TH SarabunPSK" w:cs="TH SarabunPSK" w:hint="cs"/>
          <w:sz w:val="30"/>
          <w:szCs w:val="30"/>
          <w:cs/>
        </w:rPr>
        <w:t>พัฒนาการ</w:t>
      </w:r>
      <w:r w:rsidRPr="00662A8F">
        <w:rPr>
          <w:rFonts w:ascii="TH SarabunPSK" w:hAnsi="TH SarabunPSK" w:cs="TH SarabunPSK"/>
          <w:sz w:val="30"/>
          <w:szCs w:val="30"/>
          <w:cs/>
        </w:rPr>
        <w:t>วิจัย</w:t>
      </w:r>
      <w:r w:rsidRPr="00662A8F">
        <w:rPr>
          <w:rFonts w:ascii="TH SarabunPSK" w:hAnsi="TH SarabunPSK" w:cs="TH SarabunPSK" w:hint="cs"/>
          <w:sz w:val="30"/>
          <w:szCs w:val="30"/>
          <w:cs/>
        </w:rPr>
        <w:t>ส่วนของ</w:t>
      </w:r>
      <w:r w:rsidRPr="00662A8F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  <w:r w:rsidRPr="00662A8F">
        <w:rPr>
          <w:rFonts w:ascii="TH SarabunPSK" w:hAnsi="TH SarabunPSK" w:cs="TH SarabunPSK" w:hint="cs"/>
          <w:sz w:val="30"/>
          <w:szCs w:val="30"/>
          <w:cs/>
        </w:rPr>
        <w:t xml:space="preserve"> จำนวน..........................บาท</w:t>
      </w:r>
    </w:p>
    <w:p w:rsidR="00A32F6D" w:rsidRDefault="00A32F6D" w:rsidP="00A32F6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62A8F">
        <w:rPr>
          <w:rFonts w:ascii="TH SarabunPSK" w:hAnsi="TH SarabunPSK" w:cs="TH SarabunPSK" w:hint="cs"/>
          <w:sz w:val="30"/>
          <w:szCs w:val="30"/>
          <w:cs/>
        </w:rPr>
        <w:t>2. ค่าธรรมเนียมพัฒนาการวิจัยส่วนงาน จำนวน......................... บาท</w:t>
      </w:r>
    </w:p>
    <w:p w:rsidR="000F6BE4" w:rsidRPr="00662A8F" w:rsidRDefault="000F6BE4" w:rsidP="00A32F6D">
      <w:p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 ค่าธรรมเนียมธนาคาร (ถ้ามี) จำนวน .................. บาท</w:t>
      </w:r>
    </w:p>
    <w:p w:rsidR="00A32F6D" w:rsidRPr="00662A8F" w:rsidRDefault="000F6BE4" w:rsidP="000F6BE4">
      <w:pPr>
        <w:spacing w:after="24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A32F6D" w:rsidRPr="00662A8F">
        <w:rPr>
          <w:rFonts w:ascii="TH SarabunPSK" w:hAnsi="TH SarabunPSK" w:cs="TH SarabunPSK" w:hint="cs"/>
          <w:sz w:val="30"/>
          <w:szCs w:val="30"/>
          <w:cs/>
        </w:rPr>
        <w:t>. ส่วนของโครงการวิจัย จำนวน...................................บาท</w:t>
      </w:r>
    </w:p>
    <w:p w:rsidR="005E3476" w:rsidRPr="00662A8F" w:rsidRDefault="00A32F6D" w:rsidP="000F6BE4">
      <w:pPr>
        <w:tabs>
          <w:tab w:val="left" w:pos="851"/>
        </w:tabs>
        <w:spacing w:after="2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ab/>
      </w:r>
      <w:r w:rsidRPr="00662A8F">
        <w:rPr>
          <w:rFonts w:ascii="TH SarabunPSK" w:hAnsi="TH SarabunPSK" w:cs="TH SarabunPSK" w:hint="cs"/>
          <w:sz w:val="30"/>
          <w:szCs w:val="30"/>
          <w:cs/>
        </w:rPr>
        <w:t>ในการนี้ จึงขออนุมัติเบิกเงินทุนจำนวน.......................... บาท หลังจากหักค่าธรรมเนียม</w:t>
      </w:r>
      <w:r w:rsidRPr="00662A8F">
        <w:rPr>
          <w:rFonts w:ascii="TH SarabunPSK" w:hAnsi="TH SarabunPSK" w:cs="TH SarabunPSK"/>
          <w:sz w:val="30"/>
          <w:szCs w:val="30"/>
          <w:cs/>
        </w:rPr>
        <w:t>พัฒนาการวิจัยส่วนของมหาวิทยาลัยมหิดล</w:t>
      </w:r>
      <w:r w:rsidRPr="00662A8F">
        <w:rPr>
          <w:rFonts w:ascii="TH SarabunPSK" w:hAnsi="TH SarabunPSK" w:cs="TH SarabunPSK" w:hint="cs"/>
          <w:sz w:val="30"/>
          <w:szCs w:val="30"/>
          <w:cs/>
        </w:rPr>
        <w:t>แล้ว เพื่อให้ส่วนงานหักค่าธรรมเนียมส่วนงาน และเบิกจ่ายแก่โครงการวิจัยต่อไป</w:t>
      </w:r>
    </w:p>
    <w:p w:rsidR="005E3476" w:rsidRPr="00662A8F" w:rsidRDefault="005E3476" w:rsidP="005E3476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ab/>
      </w:r>
      <w:r w:rsidR="00A32F6D" w:rsidRPr="00662A8F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จึงเรียนมาเพื่อโปรดพิจารณาอนุมัติและดำเนินการต่อไปด้วย จักขอบคุณยิ่ง</w:t>
      </w:r>
    </w:p>
    <w:p w:rsidR="001608AB" w:rsidRDefault="003D4799" w:rsidP="000F6BE4">
      <w:pPr>
        <w:tabs>
          <w:tab w:val="left" w:pos="851"/>
        </w:tabs>
        <w:jc w:val="thaiDistribute"/>
        <w:rPr>
          <w:rFonts w:ascii="TH SarabunPSK" w:hAnsi="TH SarabunPSK" w:cs="TH SarabunPSK"/>
          <w:sz w:val="22"/>
          <w:szCs w:val="22"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F6BE4" w:rsidRPr="00662A8F" w:rsidRDefault="000F6BE4" w:rsidP="000F6BE4">
      <w:pPr>
        <w:tabs>
          <w:tab w:val="left" w:pos="851"/>
        </w:tabs>
        <w:jc w:val="thaiDistribute"/>
        <w:rPr>
          <w:rFonts w:ascii="TH SarabunPSK" w:hAnsi="TH SarabunPSK" w:cs="TH SarabunPSK"/>
          <w:sz w:val="22"/>
          <w:szCs w:val="22"/>
        </w:rPr>
      </w:pPr>
      <w:bookmarkStart w:id="0" w:name="_GoBack"/>
      <w:bookmarkEnd w:id="0"/>
    </w:p>
    <w:p w:rsidR="00DC5E6E" w:rsidRPr="00662A8F" w:rsidRDefault="0018566F" w:rsidP="0018566F">
      <w:pPr>
        <w:tabs>
          <w:tab w:val="center" w:pos="6237"/>
        </w:tabs>
        <w:spacing w:line="318" w:lineRule="atLeast"/>
        <w:ind w:left="720"/>
        <w:jc w:val="thaiDistribute"/>
        <w:outlineLvl w:val="3"/>
        <w:rPr>
          <w:rFonts w:ascii="TH SarabunPSK" w:hAnsi="TH SarabunPSK" w:cs="TH SarabunPSK"/>
          <w:sz w:val="30"/>
          <w:szCs w:val="30"/>
        </w:rPr>
      </w:pPr>
      <w:r w:rsidRPr="00662A8F">
        <w:rPr>
          <w:rFonts w:ascii="TH SarabunPSK" w:hAnsi="TH SarabunPSK" w:cs="TH SarabunPSK"/>
          <w:sz w:val="30"/>
          <w:szCs w:val="30"/>
        </w:rPr>
        <w:tab/>
        <w:t>(…………………………………….)</w:t>
      </w:r>
      <w:r w:rsidR="00B53D8E" w:rsidRPr="00662A8F">
        <w:rPr>
          <w:rFonts w:ascii="TH SarabunPSK" w:hAnsi="TH SarabunPSK" w:cs="TH SarabunPSK"/>
          <w:sz w:val="30"/>
          <w:szCs w:val="30"/>
        </w:rPr>
        <w:tab/>
      </w:r>
      <w:r w:rsidR="00B53D8E" w:rsidRPr="00662A8F">
        <w:rPr>
          <w:rFonts w:ascii="TH SarabunPSK" w:hAnsi="TH SarabunPSK" w:cs="TH SarabunPSK"/>
          <w:sz w:val="30"/>
          <w:szCs w:val="30"/>
        </w:rPr>
        <w:tab/>
        <w:t xml:space="preserve">                </w:t>
      </w:r>
    </w:p>
    <w:p w:rsidR="0018566F" w:rsidRPr="00662A8F" w:rsidRDefault="0018566F" w:rsidP="0018566F">
      <w:pPr>
        <w:tabs>
          <w:tab w:val="center" w:pos="6237"/>
        </w:tabs>
        <w:spacing w:line="318" w:lineRule="atLeast"/>
        <w:jc w:val="thaiDistribute"/>
        <w:outlineLvl w:val="3"/>
        <w:rPr>
          <w:rFonts w:ascii="TH SarabunPSK" w:hAnsi="TH SarabunPSK" w:cs="TH SarabunPSK"/>
          <w:sz w:val="30"/>
          <w:szCs w:val="30"/>
        </w:rPr>
      </w:pPr>
      <w:r w:rsidRPr="00662A8F">
        <w:rPr>
          <w:rFonts w:ascii="TH SarabunPSK" w:hAnsi="TH SarabunPSK" w:cs="TH SarabunPSK"/>
          <w:sz w:val="30"/>
          <w:szCs w:val="30"/>
          <w:cs/>
        </w:rPr>
        <w:tab/>
        <w:t>คณบดี/รองคณบดี คณะ............</w:t>
      </w:r>
      <w:r w:rsidR="00144915" w:rsidRPr="00662A8F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lastRenderedPageBreak/>
        <w:t>ผู้ประสานงาน</w:t>
      </w:r>
    </w:p>
    <w:p w:rsidR="00662A8F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……………………….</w:t>
      </w:r>
      <w:r w:rsidR="00662A8F">
        <w:rPr>
          <w:rFonts w:ascii="TH SarabunPSK" w:hAnsi="TH SarabunPSK" w:cs="TH SarabunPSK"/>
        </w:rPr>
        <w:t xml:space="preserve"> </w:t>
      </w: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  <w:cs/>
        </w:rPr>
      </w:pPr>
      <w:r w:rsidRPr="00793373">
        <w:rPr>
          <w:rFonts w:ascii="TH SarabunPSK" w:hAnsi="TH SarabunPSK" w:cs="TH SarabunPSK" w:hint="cs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sectPr w:rsidR="00793373" w:rsidSect="00662A8F">
      <w:footerReference w:type="even" r:id="rId8"/>
      <w:footerReference w:type="default" r:id="rId9"/>
      <w:pgSz w:w="11906" w:h="16838"/>
      <w:pgMar w:top="1077" w:right="1134" w:bottom="14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C9" w:rsidRDefault="00F61AC9">
      <w:r>
        <w:separator/>
      </w:r>
    </w:p>
  </w:endnote>
  <w:endnote w:type="continuationSeparator" w:id="0">
    <w:p w:rsidR="00F61AC9" w:rsidRDefault="00F6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B72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E0533" w:rsidRDefault="00FE0533" w:rsidP="00FB722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E0533">
    <w:pPr>
      <w:pStyle w:val="Footer"/>
      <w:framePr w:w="8461" w:wrap="around" w:vAnchor="text" w:hAnchor="margin" w:y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C9" w:rsidRDefault="00F61AC9">
      <w:r>
        <w:separator/>
      </w:r>
    </w:p>
  </w:footnote>
  <w:footnote w:type="continuationSeparator" w:id="0">
    <w:p w:rsidR="00F61AC9" w:rsidRDefault="00F6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61D"/>
    <w:multiLevelType w:val="hybridMultilevel"/>
    <w:tmpl w:val="8FA2E76E"/>
    <w:lvl w:ilvl="0" w:tplc="004E31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935393F"/>
    <w:multiLevelType w:val="hybridMultilevel"/>
    <w:tmpl w:val="CED087B2"/>
    <w:lvl w:ilvl="0" w:tplc="38A0B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0"/>
    <w:rsid w:val="0000092D"/>
    <w:rsid w:val="00002317"/>
    <w:rsid w:val="000055F4"/>
    <w:rsid w:val="00005C7E"/>
    <w:rsid w:val="00011C05"/>
    <w:rsid w:val="00012B0E"/>
    <w:rsid w:val="000277ED"/>
    <w:rsid w:val="00031E4D"/>
    <w:rsid w:val="00035933"/>
    <w:rsid w:val="00036529"/>
    <w:rsid w:val="00036E97"/>
    <w:rsid w:val="0003731D"/>
    <w:rsid w:val="00037990"/>
    <w:rsid w:val="00045B55"/>
    <w:rsid w:val="0005380D"/>
    <w:rsid w:val="000557A3"/>
    <w:rsid w:val="0005794A"/>
    <w:rsid w:val="000653E8"/>
    <w:rsid w:val="00070CAB"/>
    <w:rsid w:val="00071848"/>
    <w:rsid w:val="0007211A"/>
    <w:rsid w:val="00073EF4"/>
    <w:rsid w:val="00080595"/>
    <w:rsid w:val="000827C6"/>
    <w:rsid w:val="000832A9"/>
    <w:rsid w:val="00084844"/>
    <w:rsid w:val="00090CB0"/>
    <w:rsid w:val="00096212"/>
    <w:rsid w:val="000A042F"/>
    <w:rsid w:val="000A0CF6"/>
    <w:rsid w:val="000A708F"/>
    <w:rsid w:val="000B4DC8"/>
    <w:rsid w:val="000B6F95"/>
    <w:rsid w:val="000C2871"/>
    <w:rsid w:val="000C2E6A"/>
    <w:rsid w:val="000C3407"/>
    <w:rsid w:val="000C5885"/>
    <w:rsid w:val="000C6BAF"/>
    <w:rsid w:val="000D4938"/>
    <w:rsid w:val="000D5DC2"/>
    <w:rsid w:val="000E2B25"/>
    <w:rsid w:val="000E7BD4"/>
    <w:rsid w:val="000F00E9"/>
    <w:rsid w:val="000F57B2"/>
    <w:rsid w:val="000F600C"/>
    <w:rsid w:val="000F6BE4"/>
    <w:rsid w:val="00100457"/>
    <w:rsid w:val="00103D51"/>
    <w:rsid w:val="00107A92"/>
    <w:rsid w:val="001105FE"/>
    <w:rsid w:val="00121E73"/>
    <w:rsid w:val="00122877"/>
    <w:rsid w:val="001268C2"/>
    <w:rsid w:val="00133F3B"/>
    <w:rsid w:val="001359B0"/>
    <w:rsid w:val="00135BDB"/>
    <w:rsid w:val="0013704C"/>
    <w:rsid w:val="00137B83"/>
    <w:rsid w:val="00140422"/>
    <w:rsid w:val="00141B62"/>
    <w:rsid w:val="001428BE"/>
    <w:rsid w:val="00144915"/>
    <w:rsid w:val="00151253"/>
    <w:rsid w:val="00156820"/>
    <w:rsid w:val="00156C25"/>
    <w:rsid w:val="0015726A"/>
    <w:rsid w:val="001608AB"/>
    <w:rsid w:val="00161D44"/>
    <w:rsid w:val="0017041F"/>
    <w:rsid w:val="0017542D"/>
    <w:rsid w:val="00184328"/>
    <w:rsid w:val="00184DDC"/>
    <w:rsid w:val="0018566F"/>
    <w:rsid w:val="00185AFE"/>
    <w:rsid w:val="001961B4"/>
    <w:rsid w:val="001A135A"/>
    <w:rsid w:val="001A2C23"/>
    <w:rsid w:val="001A4E87"/>
    <w:rsid w:val="001A4F8F"/>
    <w:rsid w:val="001A6CBD"/>
    <w:rsid w:val="001B1620"/>
    <w:rsid w:val="001B6C96"/>
    <w:rsid w:val="001C3A78"/>
    <w:rsid w:val="001C3C95"/>
    <w:rsid w:val="001C526C"/>
    <w:rsid w:val="001D1F8E"/>
    <w:rsid w:val="001D4BEF"/>
    <w:rsid w:val="001E36AE"/>
    <w:rsid w:val="001E3CD6"/>
    <w:rsid w:val="001F0A58"/>
    <w:rsid w:val="001F1532"/>
    <w:rsid w:val="001F45BA"/>
    <w:rsid w:val="001F54DF"/>
    <w:rsid w:val="001F6BD2"/>
    <w:rsid w:val="001F7AC8"/>
    <w:rsid w:val="002029B2"/>
    <w:rsid w:val="002032C7"/>
    <w:rsid w:val="00206D0F"/>
    <w:rsid w:val="00206F86"/>
    <w:rsid w:val="002112E3"/>
    <w:rsid w:val="00236BFC"/>
    <w:rsid w:val="002378D7"/>
    <w:rsid w:val="002410AB"/>
    <w:rsid w:val="0024201D"/>
    <w:rsid w:val="00243472"/>
    <w:rsid w:val="00244C46"/>
    <w:rsid w:val="0024769D"/>
    <w:rsid w:val="00252682"/>
    <w:rsid w:val="00254D1D"/>
    <w:rsid w:val="00255DE5"/>
    <w:rsid w:val="00265E81"/>
    <w:rsid w:val="00270211"/>
    <w:rsid w:val="002708AF"/>
    <w:rsid w:val="00273270"/>
    <w:rsid w:val="00276725"/>
    <w:rsid w:val="00280C76"/>
    <w:rsid w:val="0028185A"/>
    <w:rsid w:val="00282823"/>
    <w:rsid w:val="002936F1"/>
    <w:rsid w:val="002945DE"/>
    <w:rsid w:val="002A0A70"/>
    <w:rsid w:val="002A198E"/>
    <w:rsid w:val="002A199E"/>
    <w:rsid w:val="002A25F0"/>
    <w:rsid w:val="002A691E"/>
    <w:rsid w:val="002A6C97"/>
    <w:rsid w:val="002A7BA2"/>
    <w:rsid w:val="002B13FE"/>
    <w:rsid w:val="002B25C3"/>
    <w:rsid w:val="002B2604"/>
    <w:rsid w:val="002B27EA"/>
    <w:rsid w:val="002B4E55"/>
    <w:rsid w:val="002B77C2"/>
    <w:rsid w:val="002C0A07"/>
    <w:rsid w:val="002C1DDF"/>
    <w:rsid w:val="002C3B1D"/>
    <w:rsid w:val="002D6D0E"/>
    <w:rsid w:val="002E341F"/>
    <w:rsid w:val="002E6642"/>
    <w:rsid w:val="002E7254"/>
    <w:rsid w:val="002F6DF6"/>
    <w:rsid w:val="002F7C74"/>
    <w:rsid w:val="003010BB"/>
    <w:rsid w:val="00307A24"/>
    <w:rsid w:val="0031043A"/>
    <w:rsid w:val="00311FA7"/>
    <w:rsid w:val="00313E75"/>
    <w:rsid w:val="0032194D"/>
    <w:rsid w:val="00321C73"/>
    <w:rsid w:val="00321E41"/>
    <w:rsid w:val="00322084"/>
    <w:rsid w:val="00322477"/>
    <w:rsid w:val="00323FF4"/>
    <w:rsid w:val="00333A6D"/>
    <w:rsid w:val="00335FBF"/>
    <w:rsid w:val="003360CB"/>
    <w:rsid w:val="003379DC"/>
    <w:rsid w:val="00343235"/>
    <w:rsid w:val="00350355"/>
    <w:rsid w:val="003508A1"/>
    <w:rsid w:val="003512C9"/>
    <w:rsid w:val="00352D76"/>
    <w:rsid w:val="00354C8F"/>
    <w:rsid w:val="003579B0"/>
    <w:rsid w:val="00361743"/>
    <w:rsid w:val="00361A63"/>
    <w:rsid w:val="00370247"/>
    <w:rsid w:val="00380E89"/>
    <w:rsid w:val="00383C94"/>
    <w:rsid w:val="00384A2A"/>
    <w:rsid w:val="00387A64"/>
    <w:rsid w:val="00392798"/>
    <w:rsid w:val="00394960"/>
    <w:rsid w:val="00397F95"/>
    <w:rsid w:val="003A1088"/>
    <w:rsid w:val="003A41B3"/>
    <w:rsid w:val="003B0333"/>
    <w:rsid w:val="003B5C74"/>
    <w:rsid w:val="003B6053"/>
    <w:rsid w:val="003B7576"/>
    <w:rsid w:val="003C2704"/>
    <w:rsid w:val="003C2EE7"/>
    <w:rsid w:val="003C5FA3"/>
    <w:rsid w:val="003D016F"/>
    <w:rsid w:val="003D1C1D"/>
    <w:rsid w:val="003D4799"/>
    <w:rsid w:val="003D489D"/>
    <w:rsid w:val="003D5407"/>
    <w:rsid w:val="003E2DB7"/>
    <w:rsid w:val="003F0466"/>
    <w:rsid w:val="003F0E9C"/>
    <w:rsid w:val="003F4D6C"/>
    <w:rsid w:val="00401E1B"/>
    <w:rsid w:val="00401FC7"/>
    <w:rsid w:val="00405CF3"/>
    <w:rsid w:val="00407795"/>
    <w:rsid w:val="00410B01"/>
    <w:rsid w:val="00413BEC"/>
    <w:rsid w:val="0041429D"/>
    <w:rsid w:val="00415453"/>
    <w:rsid w:val="00416B92"/>
    <w:rsid w:val="00417014"/>
    <w:rsid w:val="0042114C"/>
    <w:rsid w:val="00423B0E"/>
    <w:rsid w:val="004249F2"/>
    <w:rsid w:val="004340A1"/>
    <w:rsid w:val="00435784"/>
    <w:rsid w:val="004466B5"/>
    <w:rsid w:val="004471EF"/>
    <w:rsid w:val="00450D22"/>
    <w:rsid w:val="00451BF0"/>
    <w:rsid w:val="00453816"/>
    <w:rsid w:val="00456FC9"/>
    <w:rsid w:val="00457E9D"/>
    <w:rsid w:val="00472653"/>
    <w:rsid w:val="0047470A"/>
    <w:rsid w:val="00474CEA"/>
    <w:rsid w:val="0047500C"/>
    <w:rsid w:val="004764D7"/>
    <w:rsid w:val="00477CA9"/>
    <w:rsid w:val="0048050E"/>
    <w:rsid w:val="00486147"/>
    <w:rsid w:val="00486680"/>
    <w:rsid w:val="00490D69"/>
    <w:rsid w:val="0049103F"/>
    <w:rsid w:val="004934E6"/>
    <w:rsid w:val="00493D26"/>
    <w:rsid w:val="004B6E47"/>
    <w:rsid w:val="004B737F"/>
    <w:rsid w:val="004C0562"/>
    <w:rsid w:val="004C0A04"/>
    <w:rsid w:val="004C64C2"/>
    <w:rsid w:val="004D2B11"/>
    <w:rsid w:val="004D58D7"/>
    <w:rsid w:val="004D6D3D"/>
    <w:rsid w:val="004D7540"/>
    <w:rsid w:val="004E3DF0"/>
    <w:rsid w:val="004E5482"/>
    <w:rsid w:val="004E5B21"/>
    <w:rsid w:val="004E6987"/>
    <w:rsid w:val="004F7B32"/>
    <w:rsid w:val="00500034"/>
    <w:rsid w:val="0050243D"/>
    <w:rsid w:val="00502AA9"/>
    <w:rsid w:val="00505651"/>
    <w:rsid w:val="00510D3D"/>
    <w:rsid w:val="00511E7C"/>
    <w:rsid w:val="0051719E"/>
    <w:rsid w:val="0051752A"/>
    <w:rsid w:val="00521D2F"/>
    <w:rsid w:val="005260B8"/>
    <w:rsid w:val="00527931"/>
    <w:rsid w:val="00527BEA"/>
    <w:rsid w:val="0053351C"/>
    <w:rsid w:val="00534DD9"/>
    <w:rsid w:val="00541922"/>
    <w:rsid w:val="00542608"/>
    <w:rsid w:val="0054489E"/>
    <w:rsid w:val="00546DB6"/>
    <w:rsid w:val="00547013"/>
    <w:rsid w:val="00547EB0"/>
    <w:rsid w:val="0055000E"/>
    <w:rsid w:val="00550A3F"/>
    <w:rsid w:val="00552519"/>
    <w:rsid w:val="00552FBC"/>
    <w:rsid w:val="005533F9"/>
    <w:rsid w:val="00557971"/>
    <w:rsid w:val="0056184C"/>
    <w:rsid w:val="0056291F"/>
    <w:rsid w:val="0056461C"/>
    <w:rsid w:val="00567CC3"/>
    <w:rsid w:val="005771A2"/>
    <w:rsid w:val="00580CD8"/>
    <w:rsid w:val="0058238A"/>
    <w:rsid w:val="005857BA"/>
    <w:rsid w:val="00586CD7"/>
    <w:rsid w:val="00593EE7"/>
    <w:rsid w:val="00596371"/>
    <w:rsid w:val="00597A3B"/>
    <w:rsid w:val="005A058F"/>
    <w:rsid w:val="005A06F3"/>
    <w:rsid w:val="005A10A8"/>
    <w:rsid w:val="005A131D"/>
    <w:rsid w:val="005B02E0"/>
    <w:rsid w:val="005B7BA2"/>
    <w:rsid w:val="005C0E43"/>
    <w:rsid w:val="005C0FF7"/>
    <w:rsid w:val="005C520B"/>
    <w:rsid w:val="005D1843"/>
    <w:rsid w:val="005D2B28"/>
    <w:rsid w:val="005D4CB1"/>
    <w:rsid w:val="005E3476"/>
    <w:rsid w:val="005E5202"/>
    <w:rsid w:val="005E6585"/>
    <w:rsid w:val="005F77F8"/>
    <w:rsid w:val="0060310C"/>
    <w:rsid w:val="00607260"/>
    <w:rsid w:val="00612553"/>
    <w:rsid w:val="0061381C"/>
    <w:rsid w:val="00613912"/>
    <w:rsid w:val="0061759E"/>
    <w:rsid w:val="00617BA3"/>
    <w:rsid w:val="00621373"/>
    <w:rsid w:val="006236C2"/>
    <w:rsid w:val="0062403F"/>
    <w:rsid w:val="00626A84"/>
    <w:rsid w:val="00627AFE"/>
    <w:rsid w:val="006337F7"/>
    <w:rsid w:val="00637ABE"/>
    <w:rsid w:val="006423DB"/>
    <w:rsid w:val="00643030"/>
    <w:rsid w:val="00644FFA"/>
    <w:rsid w:val="00644FFF"/>
    <w:rsid w:val="00653A71"/>
    <w:rsid w:val="00653CD3"/>
    <w:rsid w:val="00654676"/>
    <w:rsid w:val="00662A8F"/>
    <w:rsid w:val="00663801"/>
    <w:rsid w:val="006647C3"/>
    <w:rsid w:val="0066659E"/>
    <w:rsid w:val="00666794"/>
    <w:rsid w:val="006707C2"/>
    <w:rsid w:val="00671816"/>
    <w:rsid w:val="00673614"/>
    <w:rsid w:val="0067745B"/>
    <w:rsid w:val="0067791A"/>
    <w:rsid w:val="006800D4"/>
    <w:rsid w:val="00684455"/>
    <w:rsid w:val="0068554E"/>
    <w:rsid w:val="00691979"/>
    <w:rsid w:val="006949E5"/>
    <w:rsid w:val="00694C2A"/>
    <w:rsid w:val="00695B42"/>
    <w:rsid w:val="00697504"/>
    <w:rsid w:val="006A1A37"/>
    <w:rsid w:val="006A55FB"/>
    <w:rsid w:val="006B0B4A"/>
    <w:rsid w:val="006B317F"/>
    <w:rsid w:val="006B7611"/>
    <w:rsid w:val="006C0CE0"/>
    <w:rsid w:val="006C1C23"/>
    <w:rsid w:val="006C4415"/>
    <w:rsid w:val="006C5B08"/>
    <w:rsid w:val="006D29DF"/>
    <w:rsid w:val="006D69CF"/>
    <w:rsid w:val="006E02F7"/>
    <w:rsid w:val="006E3843"/>
    <w:rsid w:val="006E7130"/>
    <w:rsid w:val="006F071D"/>
    <w:rsid w:val="006F1CCE"/>
    <w:rsid w:val="006F2DC9"/>
    <w:rsid w:val="006F4D1E"/>
    <w:rsid w:val="00700C1D"/>
    <w:rsid w:val="00704B05"/>
    <w:rsid w:val="00705535"/>
    <w:rsid w:val="007064D5"/>
    <w:rsid w:val="0071209B"/>
    <w:rsid w:val="00713A41"/>
    <w:rsid w:val="00713BCD"/>
    <w:rsid w:val="00717390"/>
    <w:rsid w:val="00720FBD"/>
    <w:rsid w:val="007221E6"/>
    <w:rsid w:val="0072616A"/>
    <w:rsid w:val="007327D0"/>
    <w:rsid w:val="00735506"/>
    <w:rsid w:val="00741C09"/>
    <w:rsid w:val="007421DF"/>
    <w:rsid w:val="007442FB"/>
    <w:rsid w:val="00745123"/>
    <w:rsid w:val="00745D9B"/>
    <w:rsid w:val="00752432"/>
    <w:rsid w:val="0075314B"/>
    <w:rsid w:val="007574EA"/>
    <w:rsid w:val="007600A3"/>
    <w:rsid w:val="0076499E"/>
    <w:rsid w:val="007663ED"/>
    <w:rsid w:val="00772591"/>
    <w:rsid w:val="0077264D"/>
    <w:rsid w:val="0077340A"/>
    <w:rsid w:val="007737C5"/>
    <w:rsid w:val="00777F51"/>
    <w:rsid w:val="00781AF3"/>
    <w:rsid w:val="007841CB"/>
    <w:rsid w:val="007863BA"/>
    <w:rsid w:val="007928FE"/>
    <w:rsid w:val="00793373"/>
    <w:rsid w:val="007A0CD4"/>
    <w:rsid w:val="007A6337"/>
    <w:rsid w:val="007A63DD"/>
    <w:rsid w:val="007B0AF2"/>
    <w:rsid w:val="007C159B"/>
    <w:rsid w:val="007C15C7"/>
    <w:rsid w:val="007C343B"/>
    <w:rsid w:val="007C3DDF"/>
    <w:rsid w:val="007C7240"/>
    <w:rsid w:val="007D127F"/>
    <w:rsid w:val="007D2A76"/>
    <w:rsid w:val="007D6CE1"/>
    <w:rsid w:val="007D79A7"/>
    <w:rsid w:val="007E39D5"/>
    <w:rsid w:val="007E4340"/>
    <w:rsid w:val="007E6229"/>
    <w:rsid w:val="007E6EAF"/>
    <w:rsid w:val="007F4BDE"/>
    <w:rsid w:val="007F7A76"/>
    <w:rsid w:val="0080231F"/>
    <w:rsid w:val="00802F62"/>
    <w:rsid w:val="00803219"/>
    <w:rsid w:val="00814F3A"/>
    <w:rsid w:val="00815668"/>
    <w:rsid w:val="00820DE4"/>
    <w:rsid w:val="00821AF9"/>
    <w:rsid w:val="00826185"/>
    <w:rsid w:val="00826449"/>
    <w:rsid w:val="008279C3"/>
    <w:rsid w:val="00830A19"/>
    <w:rsid w:val="00830B18"/>
    <w:rsid w:val="00830FF6"/>
    <w:rsid w:val="0083349B"/>
    <w:rsid w:val="00836094"/>
    <w:rsid w:val="008406C2"/>
    <w:rsid w:val="0084354A"/>
    <w:rsid w:val="00845775"/>
    <w:rsid w:val="00846362"/>
    <w:rsid w:val="00846710"/>
    <w:rsid w:val="00846924"/>
    <w:rsid w:val="00846F8A"/>
    <w:rsid w:val="00851468"/>
    <w:rsid w:val="00857761"/>
    <w:rsid w:val="008611FF"/>
    <w:rsid w:val="00866C8D"/>
    <w:rsid w:val="008724E7"/>
    <w:rsid w:val="00873C89"/>
    <w:rsid w:val="008874C4"/>
    <w:rsid w:val="0089000F"/>
    <w:rsid w:val="00891DF6"/>
    <w:rsid w:val="008924E2"/>
    <w:rsid w:val="008A1B53"/>
    <w:rsid w:val="008A2952"/>
    <w:rsid w:val="008A4546"/>
    <w:rsid w:val="008A60D8"/>
    <w:rsid w:val="008A7953"/>
    <w:rsid w:val="008B0070"/>
    <w:rsid w:val="008B04BF"/>
    <w:rsid w:val="008B0529"/>
    <w:rsid w:val="008B0C56"/>
    <w:rsid w:val="008B43E7"/>
    <w:rsid w:val="008B4856"/>
    <w:rsid w:val="008B78ED"/>
    <w:rsid w:val="008B7A00"/>
    <w:rsid w:val="008C17B2"/>
    <w:rsid w:val="008C4396"/>
    <w:rsid w:val="008C6E09"/>
    <w:rsid w:val="008D4285"/>
    <w:rsid w:val="008D4CFF"/>
    <w:rsid w:val="008D55A5"/>
    <w:rsid w:val="008E7F71"/>
    <w:rsid w:val="008F0645"/>
    <w:rsid w:val="008F0F41"/>
    <w:rsid w:val="008F33A6"/>
    <w:rsid w:val="00906B0B"/>
    <w:rsid w:val="009073D7"/>
    <w:rsid w:val="009121A4"/>
    <w:rsid w:val="009159BF"/>
    <w:rsid w:val="00915D85"/>
    <w:rsid w:val="0092294D"/>
    <w:rsid w:val="00924385"/>
    <w:rsid w:val="00924A2A"/>
    <w:rsid w:val="00927282"/>
    <w:rsid w:val="00927924"/>
    <w:rsid w:val="00931426"/>
    <w:rsid w:val="0093681D"/>
    <w:rsid w:val="009602DC"/>
    <w:rsid w:val="00961A32"/>
    <w:rsid w:val="00965F7A"/>
    <w:rsid w:val="00971333"/>
    <w:rsid w:val="009729D4"/>
    <w:rsid w:val="00974FAE"/>
    <w:rsid w:val="009758B2"/>
    <w:rsid w:val="00980478"/>
    <w:rsid w:val="00980645"/>
    <w:rsid w:val="00984C09"/>
    <w:rsid w:val="00986438"/>
    <w:rsid w:val="00990041"/>
    <w:rsid w:val="009926B3"/>
    <w:rsid w:val="009939D7"/>
    <w:rsid w:val="00995DA0"/>
    <w:rsid w:val="009969AF"/>
    <w:rsid w:val="009A00EB"/>
    <w:rsid w:val="009A6224"/>
    <w:rsid w:val="009B09AE"/>
    <w:rsid w:val="009B35B4"/>
    <w:rsid w:val="009B6741"/>
    <w:rsid w:val="009C0CDF"/>
    <w:rsid w:val="009C0E47"/>
    <w:rsid w:val="009C3088"/>
    <w:rsid w:val="009C367C"/>
    <w:rsid w:val="009C3FE3"/>
    <w:rsid w:val="009C48E1"/>
    <w:rsid w:val="009D1B26"/>
    <w:rsid w:val="009D53A7"/>
    <w:rsid w:val="009D63DE"/>
    <w:rsid w:val="009D66DE"/>
    <w:rsid w:val="009E293B"/>
    <w:rsid w:val="009F2273"/>
    <w:rsid w:val="009F481D"/>
    <w:rsid w:val="009F6DDE"/>
    <w:rsid w:val="00A00BFC"/>
    <w:rsid w:val="00A00F83"/>
    <w:rsid w:val="00A016C9"/>
    <w:rsid w:val="00A03ACC"/>
    <w:rsid w:val="00A064FB"/>
    <w:rsid w:val="00A065B2"/>
    <w:rsid w:val="00A1258F"/>
    <w:rsid w:val="00A128AC"/>
    <w:rsid w:val="00A12BC4"/>
    <w:rsid w:val="00A14DFB"/>
    <w:rsid w:val="00A1722F"/>
    <w:rsid w:val="00A20185"/>
    <w:rsid w:val="00A20B47"/>
    <w:rsid w:val="00A22CBB"/>
    <w:rsid w:val="00A23BEC"/>
    <w:rsid w:val="00A32F6D"/>
    <w:rsid w:val="00A33B0D"/>
    <w:rsid w:val="00A34133"/>
    <w:rsid w:val="00A37302"/>
    <w:rsid w:val="00A416E3"/>
    <w:rsid w:val="00A53443"/>
    <w:rsid w:val="00A56292"/>
    <w:rsid w:val="00A61BBE"/>
    <w:rsid w:val="00A645AF"/>
    <w:rsid w:val="00A66E44"/>
    <w:rsid w:val="00A73655"/>
    <w:rsid w:val="00A74D88"/>
    <w:rsid w:val="00A76DCF"/>
    <w:rsid w:val="00A8308D"/>
    <w:rsid w:val="00A84FF1"/>
    <w:rsid w:val="00A92264"/>
    <w:rsid w:val="00A9768A"/>
    <w:rsid w:val="00AA4337"/>
    <w:rsid w:val="00AB4DC3"/>
    <w:rsid w:val="00AB6FED"/>
    <w:rsid w:val="00AC03EB"/>
    <w:rsid w:val="00AC1341"/>
    <w:rsid w:val="00AC5E44"/>
    <w:rsid w:val="00AC60B9"/>
    <w:rsid w:val="00AC7774"/>
    <w:rsid w:val="00AD10B1"/>
    <w:rsid w:val="00AD1A0A"/>
    <w:rsid w:val="00AD1B75"/>
    <w:rsid w:val="00AD4B67"/>
    <w:rsid w:val="00AE0823"/>
    <w:rsid w:val="00AE4EF4"/>
    <w:rsid w:val="00AE70E3"/>
    <w:rsid w:val="00AF1A99"/>
    <w:rsid w:val="00AF44D3"/>
    <w:rsid w:val="00AF4618"/>
    <w:rsid w:val="00B01F46"/>
    <w:rsid w:val="00B03EBF"/>
    <w:rsid w:val="00B04665"/>
    <w:rsid w:val="00B056C2"/>
    <w:rsid w:val="00B0590D"/>
    <w:rsid w:val="00B05EEE"/>
    <w:rsid w:val="00B110C6"/>
    <w:rsid w:val="00B118DE"/>
    <w:rsid w:val="00B14309"/>
    <w:rsid w:val="00B218F2"/>
    <w:rsid w:val="00B21D35"/>
    <w:rsid w:val="00B257F8"/>
    <w:rsid w:val="00B2799D"/>
    <w:rsid w:val="00B34DB3"/>
    <w:rsid w:val="00B36805"/>
    <w:rsid w:val="00B37658"/>
    <w:rsid w:val="00B4068F"/>
    <w:rsid w:val="00B4122A"/>
    <w:rsid w:val="00B41A27"/>
    <w:rsid w:val="00B47DCF"/>
    <w:rsid w:val="00B517BF"/>
    <w:rsid w:val="00B5216D"/>
    <w:rsid w:val="00B53D8E"/>
    <w:rsid w:val="00B6312F"/>
    <w:rsid w:val="00B63F77"/>
    <w:rsid w:val="00B66D40"/>
    <w:rsid w:val="00B66D68"/>
    <w:rsid w:val="00B74BE4"/>
    <w:rsid w:val="00B77E80"/>
    <w:rsid w:val="00B808A9"/>
    <w:rsid w:val="00B946FA"/>
    <w:rsid w:val="00BA1949"/>
    <w:rsid w:val="00BA2619"/>
    <w:rsid w:val="00BA30BE"/>
    <w:rsid w:val="00BA347F"/>
    <w:rsid w:val="00BA38D6"/>
    <w:rsid w:val="00BA3AF6"/>
    <w:rsid w:val="00BA6A1D"/>
    <w:rsid w:val="00BB0FD0"/>
    <w:rsid w:val="00BB1C5E"/>
    <w:rsid w:val="00BB712C"/>
    <w:rsid w:val="00BC2B44"/>
    <w:rsid w:val="00BC2CBF"/>
    <w:rsid w:val="00BC58A5"/>
    <w:rsid w:val="00BC5913"/>
    <w:rsid w:val="00BC6580"/>
    <w:rsid w:val="00BC6A89"/>
    <w:rsid w:val="00BD0F72"/>
    <w:rsid w:val="00BD5FA3"/>
    <w:rsid w:val="00BD6E70"/>
    <w:rsid w:val="00BD7015"/>
    <w:rsid w:val="00BE07AC"/>
    <w:rsid w:val="00BE2CB2"/>
    <w:rsid w:val="00BE336E"/>
    <w:rsid w:val="00C02559"/>
    <w:rsid w:val="00C03821"/>
    <w:rsid w:val="00C04AD3"/>
    <w:rsid w:val="00C120F7"/>
    <w:rsid w:val="00C1438F"/>
    <w:rsid w:val="00C14F0D"/>
    <w:rsid w:val="00C24683"/>
    <w:rsid w:val="00C32341"/>
    <w:rsid w:val="00C34ED8"/>
    <w:rsid w:val="00C43688"/>
    <w:rsid w:val="00C45CB0"/>
    <w:rsid w:val="00C5321B"/>
    <w:rsid w:val="00C533EF"/>
    <w:rsid w:val="00C67093"/>
    <w:rsid w:val="00C7089C"/>
    <w:rsid w:val="00C71BAF"/>
    <w:rsid w:val="00C756D2"/>
    <w:rsid w:val="00C77E69"/>
    <w:rsid w:val="00C845EE"/>
    <w:rsid w:val="00C865AC"/>
    <w:rsid w:val="00C91B1C"/>
    <w:rsid w:val="00C957AC"/>
    <w:rsid w:val="00CA1033"/>
    <w:rsid w:val="00CA260E"/>
    <w:rsid w:val="00CA4DE5"/>
    <w:rsid w:val="00CA552B"/>
    <w:rsid w:val="00CA6410"/>
    <w:rsid w:val="00CB0A2B"/>
    <w:rsid w:val="00CB117C"/>
    <w:rsid w:val="00CB2E0C"/>
    <w:rsid w:val="00CB4528"/>
    <w:rsid w:val="00CC2658"/>
    <w:rsid w:val="00CC2CF3"/>
    <w:rsid w:val="00CD085E"/>
    <w:rsid w:val="00CD4F80"/>
    <w:rsid w:val="00CD53AB"/>
    <w:rsid w:val="00CF32DD"/>
    <w:rsid w:val="00CF3802"/>
    <w:rsid w:val="00CF6467"/>
    <w:rsid w:val="00CF6DC6"/>
    <w:rsid w:val="00D0432E"/>
    <w:rsid w:val="00D05E85"/>
    <w:rsid w:val="00D06FCC"/>
    <w:rsid w:val="00D11394"/>
    <w:rsid w:val="00D207F9"/>
    <w:rsid w:val="00D22D92"/>
    <w:rsid w:val="00D230AE"/>
    <w:rsid w:val="00D327D2"/>
    <w:rsid w:val="00D34F9B"/>
    <w:rsid w:val="00D36088"/>
    <w:rsid w:val="00D36C98"/>
    <w:rsid w:val="00D371A3"/>
    <w:rsid w:val="00D42C15"/>
    <w:rsid w:val="00D46543"/>
    <w:rsid w:val="00D46A53"/>
    <w:rsid w:val="00D47D7C"/>
    <w:rsid w:val="00D5117F"/>
    <w:rsid w:val="00D61694"/>
    <w:rsid w:val="00D650A0"/>
    <w:rsid w:val="00D82295"/>
    <w:rsid w:val="00D85A38"/>
    <w:rsid w:val="00D93488"/>
    <w:rsid w:val="00D97810"/>
    <w:rsid w:val="00DA354B"/>
    <w:rsid w:val="00DA6A99"/>
    <w:rsid w:val="00DA77CA"/>
    <w:rsid w:val="00DB3217"/>
    <w:rsid w:val="00DB5BB8"/>
    <w:rsid w:val="00DB7BA9"/>
    <w:rsid w:val="00DC5E6E"/>
    <w:rsid w:val="00DD4426"/>
    <w:rsid w:val="00DD44C0"/>
    <w:rsid w:val="00DE050D"/>
    <w:rsid w:val="00DE1E70"/>
    <w:rsid w:val="00DE33FC"/>
    <w:rsid w:val="00DE3D9C"/>
    <w:rsid w:val="00DE45A2"/>
    <w:rsid w:val="00DF0A04"/>
    <w:rsid w:val="00DF0DB0"/>
    <w:rsid w:val="00DF5D31"/>
    <w:rsid w:val="00DF690E"/>
    <w:rsid w:val="00DF7CC1"/>
    <w:rsid w:val="00E008D9"/>
    <w:rsid w:val="00E00EBA"/>
    <w:rsid w:val="00E05A06"/>
    <w:rsid w:val="00E06219"/>
    <w:rsid w:val="00E067BB"/>
    <w:rsid w:val="00E06BA4"/>
    <w:rsid w:val="00E1190F"/>
    <w:rsid w:val="00E11D43"/>
    <w:rsid w:val="00E13022"/>
    <w:rsid w:val="00E15C67"/>
    <w:rsid w:val="00E17C2A"/>
    <w:rsid w:val="00E278B2"/>
    <w:rsid w:val="00E3317E"/>
    <w:rsid w:val="00E34E6F"/>
    <w:rsid w:val="00E36086"/>
    <w:rsid w:val="00E364CF"/>
    <w:rsid w:val="00E37A8A"/>
    <w:rsid w:val="00E431D3"/>
    <w:rsid w:val="00E61CB5"/>
    <w:rsid w:val="00E62515"/>
    <w:rsid w:val="00E7058A"/>
    <w:rsid w:val="00E707AE"/>
    <w:rsid w:val="00E72196"/>
    <w:rsid w:val="00E73F8F"/>
    <w:rsid w:val="00E7491D"/>
    <w:rsid w:val="00E75D07"/>
    <w:rsid w:val="00E76C86"/>
    <w:rsid w:val="00E803B1"/>
    <w:rsid w:val="00E847B7"/>
    <w:rsid w:val="00E87A97"/>
    <w:rsid w:val="00E91CB0"/>
    <w:rsid w:val="00E97F46"/>
    <w:rsid w:val="00EA0F34"/>
    <w:rsid w:val="00EA1232"/>
    <w:rsid w:val="00EA5DD3"/>
    <w:rsid w:val="00EA70A7"/>
    <w:rsid w:val="00EB30BE"/>
    <w:rsid w:val="00EB3C54"/>
    <w:rsid w:val="00EB6D18"/>
    <w:rsid w:val="00EC279B"/>
    <w:rsid w:val="00EC404A"/>
    <w:rsid w:val="00EC7056"/>
    <w:rsid w:val="00ED05D6"/>
    <w:rsid w:val="00ED18DE"/>
    <w:rsid w:val="00ED191A"/>
    <w:rsid w:val="00ED505F"/>
    <w:rsid w:val="00EE214C"/>
    <w:rsid w:val="00EE2618"/>
    <w:rsid w:val="00EE4672"/>
    <w:rsid w:val="00EE4A7A"/>
    <w:rsid w:val="00EF0DC0"/>
    <w:rsid w:val="00EF1230"/>
    <w:rsid w:val="00EF1627"/>
    <w:rsid w:val="00EF1E3F"/>
    <w:rsid w:val="00EF68B3"/>
    <w:rsid w:val="00F02091"/>
    <w:rsid w:val="00F034AB"/>
    <w:rsid w:val="00F11CF8"/>
    <w:rsid w:val="00F1401B"/>
    <w:rsid w:val="00F1732F"/>
    <w:rsid w:val="00F2201B"/>
    <w:rsid w:val="00F307BF"/>
    <w:rsid w:val="00F33348"/>
    <w:rsid w:val="00F362B8"/>
    <w:rsid w:val="00F37C65"/>
    <w:rsid w:val="00F452C6"/>
    <w:rsid w:val="00F466A9"/>
    <w:rsid w:val="00F51623"/>
    <w:rsid w:val="00F561DE"/>
    <w:rsid w:val="00F61AC9"/>
    <w:rsid w:val="00F66011"/>
    <w:rsid w:val="00F670CC"/>
    <w:rsid w:val="00F7050D"/>
    <w:rsid w:val="00F70AD3"/>
    <w:rsid w:val="00F7436A"/>
    <w:rsid w:val="00F76F11"/>
    <w:rsid w:val="00F778DD"/>
    <w:rsid w:val="00F8162B"/>
    <w:rsid w:val="00F82FDC"/>
    <w:rsid w:val="00F83008"/>
    <w:rsid w:val="00F914BB"/>
    <w:rsid w:val="00F915DF"/>
    <w:rsid w:val="00F94DAE"/>
    <w:rsid w:val="00FA0558"/>
    <w:rsid w:val="00FA15E2"/>
    <w:rsid w:val="00FA2BD8"/>
    <w:rsid w:val="00FA7527"/>
    <w:rsid w:val="00FA7801"/>
    <w:rsid w:val="00FA7D08"/>
    <w:rsid w:val="00FB6A64"/>
    <w:rsid w:val="00FB7224"/>
    <w:rsid w:val="00FC0105"/>
    <w:rsid w:val="00FC083A"/>
    <w:rsid w:val="00FC161A"/>
    <w:rsid w:val="00FC16DA"/>
    <w:rsid w:val="00FC1B4F"/>
    <w:rsid w:val="00FC2777"/>
    <w:rsid w:val="00FD0389"/>
    <w:rsid w:val="00FD3B25"/>
    <w:rsid w:val="00FD3CB3"/>
    <w:rsid w:val="00FD5BE3"/>
    <w:rsid w:val="00FD5F03"/>
    <w:rsid w:val="00FE0533"/>
    <w:rsid w:val="00FE0C5C"/>
    <w:rsid w:val="00FF15AF"/>
    <w:rsid w:val="00FF3FC8"/>
    <w:rsid w:val="00FF71C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1048A-F322-42B0-A8F5-C405B5E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62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140422"/>
    <w:pPr>
      <w:keepNext/>
      <w:ind w:right="-79"/>
      <w:jc w:val="both"/>
      <w:outlineLvl w:val="0"/>
    </w:pPr>
    <w:rPr>
      <w:rFonts w:ascii="Cordia New" w:eastAsia="Cordia New" w:hAnsi="Cordia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668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86680"/>
  </w:style>
  <w:style w:type="paragraph" w:styleId="Header">
    <w:name w:val="header"/>
    <w:basedOn w:val="Normal"/>
    <w:rsid w:val="00FE053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bodymain1">
    <w:name w:val="body_main1"/>
    <w:rsid w:val="00311FA7"/>
    <w:rPr>
      <w:rFonts w:ascii="Tahoma" w:hAnsi="Tahoma" w:cs="Tahoma" w:hint="default"/>
      <w:color w:val="333333"/>
      <w:sz w:val="20"/>
      <w:szCs w:val="20"/>
    </w:rPr>
  </w:style>
  <w:style w:type="character" w:customStyle="1" w:styleId="apple-style-span">
    <w:name w:val="apple-style-span"/>
    <w:basedOn w:val="DefaultParagraphFont"/>
    <w:rsid w:val="00557971"/>
  </w:style>
  <w:style w:type="paragraph" w:styleId="BalloonText">
    <w:name w:val="Balloon Text"/>
    <w:basedOn w:val="Normal"/>
    <w:link w:val="BalloonTextChar"/>
    <w:rsid w:val="00CA10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1033"/>
    <w:rPr>
      <w:rFonts w:ascii="Tahoma" w:hAnsi="Tahoma"/>
      <w:sz w:val="16"/>
    </w:rPr>
  </w:style>
  <w:style w:type="paragraph" w:styleId="BlockText">
    <w:name w:val="Block Text"/>
    <w:basedOn w:val="Normal"/>
    <w:unhideWhenUsed/>
    <w:rsid w:val="0077264D"/>
    <w:pPr>
      <w:ind w:left="1440" w:right="425"/>
    </w:pPr>
    <w:rPr>
      <w:rFonts w:ascii="Cordia New" w:eastAsia="Cordia New" w:hAnsi="Cordia New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399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9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8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9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0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56;&#3623;&#3618;&#3623;&#3636;&#3592;&#3633;&#3618;&#3607;&#3634;&#3591;&#3588;&#3621;&#3636;&#3609;&#3636;&#3585;\&#3627;&#3609;&#3633;&#3591;&#3626;&#3639;&#3629;&#3605;&#3656;&#3634;&#3591;&#3654;\&#3627;&#3609;&#3633;&#3591;&#3626;&#3639;&#3629;&#3629;&#3629;&#3585;_&#3611;&#3637;%2054\&#3627;&#3609;&#3633;&#3591;&#3626;&#3639;&#3629;&#3585;&#3634;&#3619;&#3592;&#3656;&#3634;&#3618;&#3650;&#3610;&#3609;&#3633;&#36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หนังสือการจ่ายโบนัส</Template>
  <TotalTime>14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rccl</dc:creator>
  <cp:keywords/>
  <dc:description/>
  <cp:lastModifiedBy>User-PC</cp:lastModifiedBy>
  <cp:revision>5</cp:revision>
  <cp:lastPrinted>2018-11-29T08:27:00Z</cp:lastPrinted>
  <dcterms:created xsi:type="dcterms:W3CDTF">2019-10-08T04:10:00Z</dcterms:created>
  <dcterms:modified xsi:type="dcterms:W3CDTF">2019-10-16T04:33:00Z</dcterms:modified>
</cp:coreProperties>
</file>