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C" w:rsidRDefault="006A1A37" w:rsidP="00A00B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4719743</wp:posOffset>
                </wp:positionH>
                <wp:positionV relativeFrom="paragraph">
                  <wp:posOffset>-290195</wp:posOffset>
                </wp:positionV>
                <wp:extent cx="1735455" cy="367030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B" w:rsidRPr="007442FB" w:rsidRDefault="007442FB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474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 w:rsidR="006A1A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5pt;margin-top:-22.85pt;width:136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">
                <v:textbox style="mso-fit-shape-to-text:t">
                  <w:txbxContent>
                    <w:p w:rsidR="007442FB" w:rsidRPr="007442FB" w:rsidRDefault="007442FB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4747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 w:rsidR="006A1A3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6A1A37" w:rsidRDefault="006A1A37" w:rsidP="00A00BFC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A84FF1" w:rsidRPr="006A1A37" w:rsidRDefault="00A84FF1" w:rsidP="00A00BFC">
      <w:pPr>
        <w:jc w:val="right"/>
        <w:rPr>
          <w:rFonts w:ascii="TH SarabunPSK" w:hAnsi="TH SarabunPSK" w:cs="TH SarabunPSK"/>
          <w:sz w:val="16"/>
          <w:szCs w:val="16"/>
        </w:rPr>
      </w:pPr>
    </w:p>
    <w:p w:rsidR="0049103F" w:rsidRPr="003D4799" w:rsidRDefault="00A84FF1" w:rsidP="006A1A37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</w:t>
      </w:r>
      <w:r w:rsidR="0049103F" w:rsidRPr="003D4799">
        <w:rPr>
          <w:rFonts w:ascii="TH SarabunPSK" w:hAnsi="TH SarabunPSK" w:cs="TH SarabunPSK"/>
          <w:sz w:val="32"/>
          <w:szCs w:val="32"/>
          <w:cs/>
        </w:rPr>
        <w:t>งาน</w:t>
      </w:r>
      <w:r w:rsidR="00A00BF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379DC" w:rsidRPr="003D4799" w:rsidRDefault="00A00BFC" w:rsidP="003379D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</w:t>
      </w:r>
    </w:p>
    <w:p w:rsidR="00383C94" w:rsidRPr="003D4799" w:rsidRDefault="003379DC" w:rsidP="00383C94">
      <w:pPr>
        <w:jc w:val="right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 โทร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379DC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4F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6C2" w:rsidRPr="003D4799" w:rsidRDefault="00A84FF1" w:rsidP="00337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</w:t>
      </w:r>
      <w:r w:rsidR="00A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BAF" w:rsidRPr="001D4BE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6A1A37">
        <w:rPr>
          <w:rFonts w:ascii="TH SarabunPSK" w:hAnsi="TH SarabunPSK" w:cs="TH SarabunPSK" w:hint="cs"/>
          <w:sz w:val="32"/>
          <w:szCs w:val="32"/>
          <w:cs/>
        </w:rPr>
        <w:t>นำส่งสำเนาสัญญารับทุนวิจัยฉบับลงนามครบทุกฝ่าย และขอขึ้นทะเบียนโครงการ</w:t>
      </w:r>
    </w:p>
    <w:p w:rsidR="003D4799" w:rsidRPr="005E3476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22"/>
          <w:szCs w:val="22"/>
        </w:rPr>
      </w:pPr>
    </w:p>
    <w:p w:rsidR="00965F7A" w:rsidRPr="00121E73" w:rsidRDefault="00486680" w:rsidP="005E3476">
      <w:pPr>
        <w:pStyle w:val="Heading1"/>
        <w:ind w:left="1701" w:hanging="1701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A84FF1">
        <w:rPr>
          <w:rFonts w:ascii="TH SarabunPSK" w:hAnsi="TH SarabunPSK" w:cs="TH SarabunPSK" w:hint="cs"/>
          <w:b w:val="0"/>
          <w:bCs w:val="0"/>
          <w:cs/>
        </w:rPr>
        <w:t>รักษาการแทน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830B18" w:rsidRDefault="005E6585" w:rsidP="00830B18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830B18">
        <w:rPr>
          <w:rFonts w:ascii="TH SarabunPSK" w:hAnsi="TH SarabunPSK" w:cs="TH SarabunPSK"/>
          <w:sz w:val="32"/>
          <w:szCs w:val="32"/>
          <w:cs/>
        </w:rPr>
        <w:tab/>
      </w:r>
      <w:r w:rsidRPr="005E658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30B18" w:rsidRPr="00830B18">
        <w:rPr>
          <w:rFonts w:ascii="TH SarabunPSK" w:hAnsi="TH SarabunPSK" w:cs="TH SarabunPSK"/>
          <w:sz w:val="32"/>
          <w:szCs w:val="32"/>
          <w:cs/>
        </w:rPr>
        <w:t>สำเนาสัญญารับทุนโครงการวิจัยฉ</w:t>
      </w:r>
      <w:r w:rsidR="00830B18">
        <w:rPr>
          <w:rFonts w:ascii="TH SarabunPSK" w:hAnsi="TH SarabunPSK" w:cs="TH SarabunPSK"/>
          <w:sz w:val="32"/>
          <w:szCs w:val="32"/>
          <w:cs/>
        </w:rPr>
        <w:t>บับลงนามครบทุกฝ่าย จำนวน  1  ชุด</w:t>
      </w:r>
    </w:p>
    <w:p w:rsidR="005E6585" w:rsidRPr="005E6585" w:rsidRDefault="00830B18" w:rsidP="005E6585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0B18">
        <w:rPr>
          <w:rFonts w:ascii="TH SarabunPSK" w:hAnsi="TH SarabunPSK" w:cs="TH SarabunPSK"/>
          <w:sz w:val="32"/>
          <w:szCs w:val="32"/>
          <w:cs/>
        </w:rPr>
        <w:t>สำเนาโครงการวิจัยฉบับสมบูรณ์ จำนวน 1 ชุด</w:t>
      </w:r>
      <w:r w:rsidR="005E6585" w:rsidRPr="005E658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5E6585" w:rsidRPr="005E6585" w:rsidRDefault="005E6585" w:rsidP="005E3476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30B18">
        <w:rPr>
          <w:rFonts w:ascii="TH SarabunPSK" w:hAnsi="TH SarabunPSK" w:cs="TH SarabunPSK"/>
          <w:sz w:val="32"/>
          <w:szCs w:val="32"/>
          <w:cs/>
        </w:rPr>
        <w:tab/>
      </w:r>
      <w:r w:rsidRPr="005E6585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30B18" w:rsidRPr="000C0349">
        <w:rPr>
          <w:rFonts w:ascii="TH SarabunPSK" w:hAnsi="TH SarabunPSK" w:cs="TH SarabunPSK"/>
          <w:sz w:val="32"/>
          <w:szCs w:val="32"/>
          <w:cs/>
        </w:rPr>
        <w:t>สำเนาบันทึกข้อความส่งเรื่องต่อหน่วยจริยธรรมการวิจัยในคน</w:t>
      </w:r>
      <w:r w:rsidR="00830B18" w:rsidRPr="000C0349">
        <w:rPr>
          <w:rFonts w:ascii="TH SarabunPSK" w:hAnsi="TH SarabunPSK" w:cs="TH SarabunPSK" w:hint="cs"/>
          <w:sz w:val="32"/>
          <w:szCs w:val="32"/>
          <w:cs/>
        </w:rPr>
        <w:t>/</w:t>
      </w:r>
      <w:r w:rsidR="00830B18">
        <w:rPr>
          <w:rFonts w:ascii="TH SarabunPSK" w:hAnsi="TH SarabunPSK" w:cs="TH SarabunPSK" w:hint="cs"/>
          <w:sz w:val="32"/>
          <w:szCs w:val="32"/>
          <w:cs/>
        </w:rPr>
        <w:t>สัตว์ทดลอง/ความปลอดภัยทางชีวภาพ/</w:t>
      </w:r>
      <w:r w:rsidR="00830B18" w:rsidRPr="000C0349">
        <w:rPr>
          <w:rFonts w:ascii="TH SarabunPSK" w:hAnsi="TH SarabunPSK" w:cs="TH SarabunPSK" w:hint="cs"/>
          <w:sz w:val="32"/>
          <w:szCs w:val="32"/>
          <w:cs/>
        </w:rPr>
        <w:t>ใบรับรอง</w:t>
      </w:r>
      <w:r w:rsidR="00830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B18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830B18" w:rsidRPr="000C03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B18" w:rsidRPr="000C0349">
        <w:rPr>
          <w:rFonts w:ascii="TH SarabunPSK" w:hAnsi="TH SarabunPSK" w:cs="TH SarabunPSK"/>
          <w:sz w:val="32"/>
          <w:szCs w:val="32"/>
          <w:cs/>
        </w:rPr>
        <w:t>จำนวน 1 ชุด</w:t>
      </w:r>
      <w:r w:rsidR="00830B18">
        <w:rPr>
          <w:rFonts w:ascii="TH SarabunPSK" w:hAnsi="TH SarabunPSK" w:cs="TH SarabunPSK"/>
          <w:sz w:val="32"/>
          <w:szCs w:val="32"/>
        </w:rPr>
        <w:t xml:space="preserve"> </w:t>
      </w:r>
    </w:p>
    <w:p w:rsidR="00617BA3" w:rsidRPr="007574EA" w:rsidRDefault="005E6585" w:rsidP="00830B18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ab/>
      </w:r>
    </w:p>
    <w:p w:rsidR="00144915" w:rsidRDefault="00144915" w:rsidP="005E3476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EA0F34">
        <w:rPr>
          <w:rFonts w:ascii="TH SarabunPSK" w:hAnsi="TH SarabunPSK" w:cs="TH SarabunPSK"/>
          <w:shd w:val="clear" w:color="auto" w:fill="FFFFFF"/>
        </w:rPr>
        <w:t>…</w:t>
      </w:r>
      <w:r w:rsidR="00EA0F34">
        <w:rPr>
          <w:rFonts w:ascii="TH SarabunPSK" w:hAnsi="TH SarabunPSK" w:cs="TH SarabunPSK" w:hint="cs"/>
          <w:shd w:val="clear" w:color="auto" w:fill="FFFFFF"/>
          <w:cs/>
        </w:rPr>
        <w:t>(ชื่อหน่วยงานให้ทุน)</w:t>
      </w:r>
      <w:r w:rsidR="00E87A97" w:rsidRPr="00E87A97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="001D4BEF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E87A97">
        <w:rPr>
          <w:rFonts w:ascii="TH SarabunPSK" w:hAnsi="TH SarabunPSK" w:cs="TH SarabunPSK"/>
          <w:shd w:val="clear" w:color="auto" w:fill="FFFFFF"/>
        </w:rPr>
        <w:t xml:space="preserve"> </w:t>
      </w:r>
      <w:r w:rsidRPr="00144915">
        <w:rPr>
          <w:rFonts w:ascii="TH SarabunPSK" w:hAnsi="TH SarabunPSK" w:cs="TH SarabunPSK"/>
          <w:cs/>
        </w:rPr>
        <w:t>พิจารณาให้ทุน</w:t>
      </w:r>
      <w:r>
        <w:rPr>
          <w:rFonts w:ascii="TH SarabunPSK" w:hAnsi="TH SarabunPSK" w:cs="TH SarabunPSK" w:hint="cs"/>
          <w:cs/>
        </w:rPr>
        <w:t>โครงการวิจัย เรื่อง............(ระบุชื่อโครงการ)............................ ระยะเวลาโครงการ............เดือน/ปี งบประมาณรวม.............. บาท (ประกอบด้วยงบประมาณส่วนของโครงการวิจัย จำนวน........ บาท และค่าธรรมเนียมพัฒนาการวิจัยในอัตราร้</w:t>
      </w:r>
      <w:r w:rsidR="005E3476">
        <w:rPr>
          <w:rFonts w:ascii="TH SarabunPSK" w:hAnsi="TH SarabunPSK" w:cs="TH SarabunPSK" w:hint="cs"/>
          <w:cs/>
        </w:rPr>
        <w:t xml:space="preserve">อยละ 10 คิดเป็น............บาท) </w:t>
      </w:r>
      <w:r>
        <w:rPr>
          <w:rFonts w:ascii="TH SarabunPSK" w:hAnsi="TH SarabunPSK" w:cs="TH SarabunPSK" w:hint="cs"/>
          <w:cs/>
        </w:rPr>
        <w:t>โดยมี ..................</w:t>
      </w:r>
      <w:r w:rsidR="00EA0F34">
        <w:rPr>
          <w:rFonts w:ascii="TH SarabunPSK" w:hAnsi="TH SarabunPSK" w:cs="TH SarabunPSK" w:hint="cs"/>
          <w:cs/>
        </w:rPr>
        <w:t>(ระบุชื่อหัวหน้าโครงการ)................... สังกัดคณะ......................</w:t>
      </w:r>
      <w:r w:rsidR="0018566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เป็นหัวหน้าโครงการ </w:t>
      </w:r>
      <w:r w:rsidR="005E3476" w:rsidRPr="008B0C56">
        <w:rPr>
          <w:rFonts w:ascii="TH SarabunPSK" w:hAnsi="TH SarabunPSK" w:cs="TH SarabunPSK"/>
          <w:cs/>
          <w:lang w:val="en-GB"/>
        </w:rPr>
        <w:t>ระยะเวลาการ</w:t>
      </w:r>
      <w:r w:rsidR="005E3476">
        <w:rPr>
          <w:rFonts w:ascii="TH SarabunPSK" w:hAnsi="TH SarabunPSK" w:cs="TH SarabunPSK"/>
          <w:cs/>
          <w:lang w:val="en-GB"/>
        </w:rPr>
        <w:t>ดำเนิน</w:t>
      </w:r>
      <w:r w:rsidR="005E3476">
        <w:rPr>
          <w:rFonts w:ascii="TH SarabunPSK" w:hAnsi="TH SarabunPSK" w:cs="TH SarabunPSK" w:hint="cs"/>
          <w:cs/>
          <w:lang w:val="en-GB"/>
        </w:rPr>
        <w:t>งาน</w:t>
      </w:r>
      <w:r w:rsidR="005E3476">
        <w:rPr>
          <w:rFonts w:ascii="TH SarabunPSK" w:hAnsi="TH SarabunPSK" w:cs="TH SarabunPSK"/>
          <w:cs/>
          <w:lang w:val="en-GB"/>
        </w:rPr>
        <w:t xml:space="preserve">โครงการ </w:t>
      </w:r>
      <w:r w:rsidR="005E3476">
        <w:rPr>
          <w:rFonts w:ascii="TH SarabunPSK" w:hAnsi="TH SarabunPSK" w:cs="TH SarabunPSK" w:hint="cs"/>
          <w:cs/>
          <w:lang w:val="en-GB"/>
        </w:rPr>
        <w:t>...............................</w:t>
      </w:r>
      <w:r w:rsidR="005E3476">
        <w:rPr>
          <w:rFonts w:ascii="TH SarabunPSK" w:hAnsi="TH SarabunPSK" w:cs="TH SarabunPSK"/>
          <w:cs/>
          <w:lang w:val="en-GB"/>
        </w:rPr>
        <w:t xml:space="preserve"> ปี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ตั้งแต่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</w:t>
      </w:r>
      <w:r w:rsidR="005E3476">
        <w:rPr>
          <w:rFonts w:ascii="TH SarabunPSK" w:hAnsi="TH SarabunPSK" w:cs="TH SarabunPSK" w:hint="cs"/>
          <w:cs/>
          <w:lang w:val="en-GB"/>
        </w:rPr>
        <w:t>...</w:t>
      </w:r>
      <w:r w:rsidR="005E3476">
        <w:rPr>
          <w:rFonts w:ascii="TH SarabunPSK" w:hAnsi="TH SarabunPSK" w:cs="TH SarabunPSK" w:hint="cs"/>
          <w:cs/>
          <w:lang w:val="en-GB"/>
        </w:rPr>
        <w:t>.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ถึง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 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............</w:t>
      </w:r>
      <w:r w:rsidR="005E347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.............. และ</w:t>
      </w:r>
      <w:r w:rsidR="005E3476">
        <w:rPr>
          <w:rFonts w:ascii="TH SarabunPSK" w:hAnsi="TH SarabunPSK" w:cs="TH SarabunPSK" w:hint="cs"/>
          <w:cs/>
          <w:lang w:val="en-GB"/>
        </w:rPr>
        <w:t>มหาวิทยาลัย/</w:t>
      </w:r>
      <w:r w:rsidR="005E3476">
        <w:rPr>
          <w:rFonts w:ascii="TH SarabunPSK" w:hAnsi="TH SarabunPSK" w:cs="TH SarabunPSK" w:hint="cs"/>
          <w:cs/>
          <w:lang w:val="en-GB"/>
        </w:rPr>
        <w:t>ส่วนงา</w:t>
      </w:r>
      <w:r w:rsidR="005E3476">
        <w:rPr>
          <w:rFonts w:ascii="TH SarabunPSK" w:hAnsi="TH SarabunPSK" w:cs="TH SarabunPSK" w:hint="cs"/>
          <w:cs/>
          <w:lang w:val="en-GB"/>
        </w:rPr>
        <w:t>นดำเนินการลงนามในสัญญารับทุนเรีย</w:t>
      </w:r>
      <w:r w:rsidR="005E3476">
        <w:rPr>
          <w:rFonts w:ascii="TH SarabunPSK" w:hAnsi="TH SarabunPSK" w:cs="TH SarabunPSK" w:hint="cs"/>
          <w:cs/>
          <w:lang w:val="en-GB"/>
        </w:rPr>
        <w:t>บร้อยแล้ว นั้น</w:t>
      </w:r>
      <w:r>
        <w:rPr>
          <w:rFonts w:ascii="TH SarabunPSK" w:hAnsi="TH SarabunPSK" w:cs="TH SarabunPSK" w:hint="cs"/>
          <w:cs/>
          <w:lang w:val="en-GB"/>
        </w:rPr>
        <w:t xml:space="preserve"> </w:t>
      </w:r>
    </w:p>
    <w:p w:rsidR="005E3476" w:rsidRPr="001608AB" w:rsidRDefault="005E3476" w:rsidP="005E3476">
      <w:pPr>
        <w:tabs>
          <w:tab w:val="left" w:pos="851"/>
        </w:tabs>
        <w:spacing w:after="2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คณะ............................ ขอส่งสำเนาสัญญารับทุนและเอกสารประกอบการรับทุนอื่นๆมายังท่านเพื่อทราบ และขอขึ้นทะเบียนโครงการวิจัยในฐานข้อมูลของมหาวิทยาลัย</w:t>
      </w:r>
    </w:p>
    <w:p w:rsidR="005E3476" w:rsidRPr="005E3476" w:rsidRDefault="005E3476" w:rsidP="005E3476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 w:hint="cs"/>
          <w:lang w:val="en-GB"/>
        </w:rPr>
      </w:pPr>
      <w:r>
        <w:rPr>
          <w:rFonts w:ascii="TH SarabunPSK" w:hAnsi="TH SarabunPSK" w:cs="TH SarabunPSK"/>
          <w:cs/>
        </w:rPr>
        <w:tab/>
      </w:r>
      <w:r w:rsidRPr="007574EA">
        <w:rPr>
          <w:rFonts w:ascii="TH SarabunPSK" w:hAnsi="TH SarabunPSK" w:cs="TH SarabunPSK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cs/>
        </w:rPr>
        <w:t>และดำเนินการต่อไปด้วย</w:t>
      </w:r>
      <w:r w:rsidRPr="007574EA">
        <w:rPr>
          <w:rFonts w:ascii="TH SarabunPSK" w:hAnsi="TH SarabunPSK" w:cs="TH SarabunPSK"/>
          <w:cs/>
        </w:rPr>
        <w:t xml:space="preserve"> จักขอบคุณยิ่ง</w:t>
      </w:r>
    </w:p>
    <w:p w:rsidR="006949E5" w:rsidRPr="007574EA" w:rsidRDefault="003D4799" w:rsidP="0018566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74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8AB" w:rsidRDefault="001608AB" w:rsidP="00B53D8E">
      <w:pPr>
        <w:rPr>
          <w:rFonts w:ascii="TH SarabunPSK" w:hAnsi="TH SarabunPSK" w:cs="TH SarabunPSK"/>
          <w:sz w:val="32"/>
          <w:szCs w:val="32"/>
        </w:rPr>
      </w:pPr>
    </w:p>
    <w:p w:rsidR="00DC5E6E" w:rsidRDefault="0018566F" w:rsidP="0018566F">
      <w:pPr>
        <w:tabs>
          <w:tab w:val="center" w:pos="6237"/>
        </w:tabs>
        <w:spacing w:line="318" w:lineRule="atLeast"/>
        <w:ind w:left="720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(…………………………………….)</w:t>
      </w:r>
      <w:r w:rsidR="00B53D8E" w:rsidRPr="006E4BD3">
        <w:rPr>
          <w:rFonts w:ascii="TH SarabunPSK" w:hAnsi="TH SarabunPSK" w:cs="TH SarabunPSK"/>
          <w:sz w:val="32"/>
          <w:szCs w:val="32"/>
        </w:rPr>
        <w:tab/>
      </w:r>
      <w:r w:rsidR="00B53D8E" w:rsidRPr="006E4B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</w:p>
    <w:p w:rsidR="0018566F" w:rsidRDefault="0018566F" w:rsidP="0018566F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8566F">
        <w:rPr>
          <w:rFonts w:ascii="TH SarabunPSK" w:hAnsi="TH SarabunPSK" w:cs="TH SarabunPSK"/>
          <w:sz w:val="32"/>
          <w:szCs w:val="32"/>
          <w:cs/>
        </w:rPr>
        <w:t>คณบดี/รองคณบดี คณะ............</w:t>
      </w:r>
      <w:r w:rsidR="0014491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ผู้ประสานงาน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  <w:cs/>
        </w:rPr>
      </w:pPr>
      <w:r w:rsidRPr="00793373">
        <w:rPr>
          <w:rFonts w:ascii="TH SarabunPSK" w:hAnsi="TH SarabunPSK" w:cs="TH SarabunPSK" w:hint="cs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bookmarkStart w:id="0" w:name="_GoBack"/>
      <w:bookmarkEnd w:id="0"/>
    </w:p>
    <w:sectPr w:rsidR="00793373" w:rsidSect="005C520B">
      <w:footerReference w:type="even" r:id="rId8"/>
      <w:footerReference w:type="default" r:id="rId9"/>
      <w:pgSz w:w="11906" w:h="16838"/>
      <w:pgMar w:top="1077" w:right="1134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9C" w:rsidRDefault="00453F9C">
      <w:r>
        <w:separator/>
      </w:r>
    </w:p>
  </w:endnote>
  <w:endnote w:type="continuationSeparator" w:id="0">
    <w:p w:rsidR="00453F9C" w:rsidRDefault="0045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9C" w:rsidRDefault="00453F9C">
      <w:r>
        <w:separator/>
      </w:r>
    </w:p>
  </w:footnote>
  <w:footnote w:type="continuationSeparator" w:id="0">
    <w:p w:rsidR="00453F9C" w:rsidRDefault="0045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100457"/>
    <w:rsid w:val="00103D51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44915"/>
    <w:rsid w:val="00151253"/>
    <w:rsid w:val="00156820"/>
    <w:rsid w:val="00156C25"/>
    <w:rsid w:val="0015726A"/>
    <w:rsid w:val="001608AB"/>
    <w:rsid w:val="00161D44"/>
    <w:rsid w:val="0017041F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36BFC"/>
    <w:rsid w:val="002378D7"/>
    <w:rsid w:val="002410AB"/>
    <w:rsid w:val="0024201D"/>
    <w:rsid w:val="00243472"/>
    <w:rsid w:val="00244C46"/>
    <w:rsid w:val="0024769D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35784"/>
    <w:rsid w:val="004466B5"/>
    <w:rsid w:val="004471EF"/>
    <w:rsid w:val="00450D22"/>
    <w:rsid w:val="00451BF0"/>
    <w:rsid w:val="00453816"/>
    <w:rsid w:val="00453F9C"/>
    <w:rsid w:val="00456FC9"/>
    <w:rsid w:val="00457E9D"/>
    <w:rsid w:val="00472653"/>
    <w:rsid w:val="0047470A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3476"/>
    <w:rsid w:val="005E5202"/>
    <w:rsid w:val="005E6585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1A37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7D0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6185"/>
    <w:rsid w:val="00826449"/>
    <w:rsid w:val="008279C3"/>
    <w:rsid w:val="00830A19"/>
    <w:rsid w:val="00830B18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5DA0"/>
    <w:rsid w:val="009969AF"/>
    <w:rsid w:val="009A00EB"/>
    <w:rsid w:val="009A6224"/>
    <w:rsid w:val="009B09AE"/>
    <w:rsid w:val="009B35B4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4337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B01F46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C02559"/>
    <w:rsid w:val="00C04AD3"/>
    <w:rsid w:val="00C120F7"/>
    <w:rsid w:val="00C1438F"/>
    <w:rsid w:val="00C14F0D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D92"/>
    <w:rsid w:val="00D230AE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A70A7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732F"/>
    <w:rsid w:val="00F2201B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048A-F322-42B0-A8F5-C405B5E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User-PC</cp:lastModifiedBy>
  <cp:revision>4</cp:revision>
  <cp:lastPrinted>2018-11-29T08:27:00Z</cp:lastPrinted>
  <dcterms:created xsi:type="dcterms:W3CDTF">2019-10-08T02:49:00Z</dcterms:created>
  <dcterms:modified xsi:type="dcterms:W3CDTF">2019-10-08T03:18:00Z</dcterms:modified>
</cp:coreProperties>
</file>