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E0591C" w:rsidP="00A00BF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-464820</wp:posOffset>
                </wp:positionV>
                <wp:extent cx="2040255" cy="367030"/>
                <wp:effectExtent l="13335" t="11430" r="1333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2D23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-36.6pt;width:160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2D23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-155575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49103F" w:rsidRPr="003D4799" w:rsidRDefault="00A84FF1" w:rsidP="00C04AD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3B6053">
        <w:rPr>
          <w:rFonts w:ascii="TH SarabunPSK" w:hAnsi="TH SarabunPSK" w:cs="TH SarabunPSK" w:hint="cs"/>
          <w:sz w:val="32"/>
          <w:szCs w:val="32"/>
          <w:cs/>
        </w:rPr>
        <w:t>ขอ</w:t>
      </w:r>
      <w:r w:rsidR="0079337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A84FF1">
        <w:rPr>
          <w:rFonts w:ascii="TH SarabunPSK" w:hAnsi="TH SarabunPSK" w:cs="TH SarabunPSK" w:hint="cs"/>
          <w:sz w:val="32"/>
          <w:szCs w:val="32"/>
          <w:cs/>
        </w:rPr>
        <w:t>ส่งข้อเสนอ</w:t>
      </w:r>
      <w:r w:rsidR="003B605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A84FF1">
        <w:rPr>
          <w:rFonts w:ascii="TH SarabunPSK" w:hAnsi="TH SarabunPSK" w:cs="TH SarabunPSK" w:hint="cs"/>
          <w:sz w:val="32"/>
          <w:szCs w:val="32"/>
          <w:cs/>
        </w:rPr>
        <w:t>และลงนามในแบบฟอร์มข้อเสนอโครงการ/หนังสือนำส่ง</w:t>
      </w:r>
    </w:p>
    <w:p w:rsidR="003D4799" w:rsidRPr="003D4799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65F7A" w:rsidRPr="00121E73" w:rsidRDefault="00486680" w:rsidP="00D11394">
      <w:pPr>
        <w:pStyle w:val="Heading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7442FB" w:rsidRPr="007442FB" w:rsidRDefault="00B257F8" w:rsidP="007442FB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744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586C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442FB" w:rsidRPr="007442FB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ข้อเสนอโครงการและเอกสารประกอบการเสนอโครงการ </w:t>
      </w:r>
      <w:r w:rsidR="007442FB">
        <w:rPr>
          <w:rFonts w:ascii="TH SarabunPSK" w:hAnsi="TH SarabunPSK" w:cs="TH SarabunPSK"/>
          <w:sz w:val="32"/>
          <w:szCs w:val="32"/>
          <w:cs/>
        </w:rPr>
        <w:tab/>
      </w:r>
      <w:r w:rsidR="007442FB" w:rsidRPr="007442FB">
        <w:rPr>
          <w:rFonts w:ascii="TH SarabunPSK" w:hAnsi="TH SarabunPSK" w:cs="TH SarabunPSK"/>
          <w:sz w:val="32"/>
          <w:szCs w:val="32"/>
          <w:cs/>
        </w:rPr>
        <w:t xml:space="preserve">จำนวน 1 ชุด </w:t>
      </w:r>
    </w:p>
    <w:p w:rsidR="00486680" w:rsidRDefault="007442FB" w:rsidP="007442FB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442FB">
        <w:rPr>
          <w:rFonts w:ascii="TH SarabunPSK" w:hAnsi="TH SarabunPSK" w:cs="TH SarabunPSK"/>
          <w:sz w:val="32"/>
          <w:szCs w:val="32"/>
          <w:cs/>
        </w:rPr>
        <w:t>สำเนาประกาศรับสมัครทุนจากแหล่งทุนต่างประเทศ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42FB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17BA3" w:rsidRPr="007574EA" w:rsidRDefault="00617BA3" w:rsidP="00617BA3">
      <w:pPr>
        <w:rPr>
          <w:rFonts w:ascii="TH SarabunPSK" w:hAnsi="TH SarabunPSK" w:cs="TH SarabunPSK"/>
          <w:sz w:val="32"/>
          <w:szCs w:val="32"/>
          <w:cs/>
        </w:rPr>
      </w:pPr>
    </w:p>
    <w:p w:rsidR="00793373" w:rsidRPr="00793373" w:rsidRDefault="00BA3AF6" w:rsidP="0018566F">
      <w:pPr>
        <w:pStyle w:val="BlockText"/>
        <w:tabs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 w:hint="cs"/>
          <w:cs/>
        </w:rPr>
      </w:pPr>
      <w:r w:rsidRPr="008B0C56">
        <w:rPr>
          <w:rFonts w:ascii="TH SarabunPSK" w:hAnsi="TH SarabunPSK" w:cs="TH SarabunPSK"/>
          <w:cs/>
        </w:rPr>
        <w:t xml:space="preserve">  </w:t>
      </w:r>
      <w:r w:rsidR="00AC03EB" w:rsidRPr="008B0C56">
        <w:rPr>
          <w:rFonts w:ascii="TH SarabunPSK" w:hAnsi="TH SarabunPSK" w:cs="TH SarabunPSK"/>
          <w:cs/>
        </w:rPr>
        <w:t xml:space="preserve">      </w:t>
      </w:r>
      <w:r w:rsidR="0018566F"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="00EA0F34">
        <w:rPr>
          <w:rFonts w:ascii="TH SarabunPSK" w:hAnsi="TH SarabunPSK" w:cs="TH SarabunPSK" w:hint="cs"/>
          <w:cs/>
        </w:rPr>
        <w:t>ประกาศรับข้อเสนอโครงการภายใต้ทุน........(ระบุชื่อประกาศทุน).................... นั้น ...................(ระบุชื่อหัวหน้าโครงการ)................... สังกัดคณะ......................ใคร่ขออนุมัติเสนอโครงการวิจัย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</w:t>
      </w:r>
      <w:r w:rsidR="0018566F">
        <w:rPr>
          <w:rFonts w:ascii="TH SarabunPSK" w:hAnsi="TH SarabunPSK" w:cs="TH SarabunPSK" w:hint="cs"/>
          <w:cs/>
        </w:rPr>
        <w:t xml:space="preserve">ประกอบด้วยงบประมาณส่วนของโครงการวิจัย จำนวน........ บาท และค่าธรรมเนียมพัฒนาการวิจัยในอัตราร้อยละ 10 คิดเป็น............บาท) </w:t>
      </w:r>
      <w:r w:rsidR="00EA0F34">
        <w:rPr>
          <w:rFonts w:ascii="TH SarabunPSK" w:hAnsi="TH SarabunPSK" w:cs="TH SarabunPSK" w:hint="cs"/>
          <w:cs/>
        </w:rPr>
        <w:t>เพื่อสมัครขอรับทุนสนับสนุน</w:t>
      </w:r>
      <w:r w:rsidR="0018566F">
        <w:rPr>
          <w:rFonts w:ascii="TH SarabunPSK" w:hAnsi="TH SarabunPSK" w:cs="TH SarabunPSK" w:hint="cs"/>
          <w:cs/>
        </w:rPr>
        <w:t>การวิจัย</w:t>
      </w:r>
      <w:r w:rsidR="00EA0F34">
        <w:rPr>
          <w:rFonts w:ascii="TH SarabunPSK" w:hAnsi="TH SarabunPSK" w:cs="TH SarabunPSK" w:hint="cs"/>
          <w:cs/>
        </w:rPr>
        <w:t xml:space="preserve">จากแหล่งทุนดังกล่าว และขอให้มหาวิทยาลัยจัดทำหนังสือนำส่งข้อเสนอโครงการ/ลงนามในแบบฟอร์มข้อเสนอโครงการและเอกสารประกอบ เพื่อจัดส่งไปยังแหล่งทุนต่อไป </w:t>
      </w:r>
    </w:p>
    <w:p w:rsidR="006949E5" w:rsidRPr="007574EA" w:rsidRDefault="0018566F" w:rsidP="0018566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4799" w:rsidRPr="007574E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79337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1608AB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และดำเนินการต่อไปด้วย</w:t>
      </w:r>
      <w:r w:rsidR="003D4799" w:rsidRPr="007574EA">
        <w:rPr>
          <w:rFonts w:ascii="TH SarabunPSK" w:hAnsi="TH SarabunPSK" w:cs="TH SarabunPSK"/>
          <w:sz w:val="32"/>
          <w:szCs w:val="32"/>
          <w:cs/>
        </w:rPr>
        <w:t xml:space="preserve"> จักขอบคุณยิ่ง </w:t>
      </w:r>
    </w:p>
    <w:p w:rsidR="00103D51" w:rsidRDefault="00103D51" w:rsidP="00B53D8E">
      <w:pPr>
        <w:rPr>
          <w:rFonts w:ascii="TH SarabunPSK" w:hAnsi="TH SarabunPSK" w:cs="TH SarabunPSK"/>
          <w:sz w:val="32"/>
          <w:szCs w:val="32"/>
        </w:rPr>
      </w:pPr>
    </w:p>
    <w:p w:rsidR="0018566F" w:rsidRDefault="0018566F" w:rsidP="00B53D8E">
      <w:pPr>
        <w:rPr>
          <w:rFonts w:ascii="TH SarabunPSK" w:hAnsi="TH SarabunPSK" w:cs="TH SarabunPSK" w:hint="cs"/>
          <w:sz w:val="32"/>
          <w:szCs w:val="32"/>
        </w:rPr>
      </w:pPr>
    </w:p>
    <w:p w:rsidR="001608AB" w:rsidRDefault="001608AB" w:rsidP="00B53D8E">
      <w:pPr>
        <w:rPr>
          <w:rFonts w:ascii="TH SarabunPSK" w:hAnsi="TH SarabunPSK" w:cs="TH SarabunPSK" w:hint="cs"/>
          <w:sz w:val="32"/>
          <w:szCs w:val="32"/>
        </w:rPr>
      </w:pPr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คณะ............................................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</w:p>
    <w:p w:rsidR="0018566F" w:rsidRDefault="0018566F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</w:rPr>
      </w:pP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 w:hint="cs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5C520B">
      <w:footerReference w:type="even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C4" w:rsidRDefault="003B1DC4">
      <w:r>
        <w:separator/>
      </w:r>
    </w:p>
  </w:endnote>
  <w:endnote w:type="continuationSeparator" w:id="0">
    <w:p w:rsidR="003B1DC4" w:rsidRDefault="003B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C4" w:rsidRDefault="003B1DC4">
      <w:r>
        <w:separator/>
      </w:r>
    </w:p>
  </w:footnote>
  <w:footnote w:type="continuationSeparator" w:id="0">
    <w:p w:rsidR="003B1DC4" w:rsidRDefault="003B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23AB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1DC4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466B5"/>
    <w:rsid w:val="004471EF"/>
    <w:rsid w:val="00450D22"/>
    <w:rsid w:val="00451BF0"/>
    <w:rsid w:val="00453816"/>
    <w:rsid w:val="00456FC9"/>
    <w:rsid w:val="00457E9D"/>
    <w:rsid w:val="00472653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5202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5EEE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6185"/>
    <w:rsid w:val="00826449"/>
    <w:rsid w:val="008279C3"/>
    <w:rsid w:val="00830A19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69AF"/>
    <w:rsid w:val="009A00EB"/>
    <w:rsid w:val="009A6224"/>
    <w:rsid w:val="009B09AE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B4DC3"/>
    <w:rsid w:val="00AB6FED"/>
    <w:rsid w:val="00AC03EB"/>
    <w:rsid w:val="00AC1341"/>
    <w:rsid w:val="00AC5E44"/>
    <w:rsid w:val="00AC60B9"/>
    <w:rsid w:val="00AC65F6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B01F46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4AD3"/>
    <w:rsid w:val="00C120F7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91C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201B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8011B-8A4A-430E-90D2-7E4A3AAA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CHANIDA K.</cp:lastModifiedBy>
  <cp:revision>2</cp:revision>
  <cp:lastPrinted>2018-11-29T08:27:00Z</cp:lastPrinted>
  <dcterms:created xsi:type="dcterms:W3CDTF">2019-10-16T04:52:00Z</dcterms:created>
  <dcterms:modified xsi:type="dcterms:W3CDTF">2019-10-16T04:52:00Z</dcterms:modified>
</cp:coreProperties>
</file>