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4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A18ED" w:rsidRPr="005374CF" w:rsidRDefault="001A18ED" w:rsidP="001A18E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Full Proposal)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:rsidR="001A18ED" w:rsidRPr="005374CF" w:rsidRDefault="001A18ED" w:rsidP="001A18ED">
          <w:pPr>
            <w:pStyle w:val="Heading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1A18ED" w:rsidRDefault="001A18ED" w:rsidP="001A18ED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</w:t>
          </w: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4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972336" w:rsidRPr="00D17F77" w:rsidRDefault="00972336" w:rsidP="00972336">
          <w:pPr>
            <w:jc w:val="center"/>
            <w:rPr>
              <w:rFonts w:ascii="TH SarabunPSK" w:hAnsi="TH SarabunPSK" w:cs="TH SarabunPSK"/>
              <w:b/>
              <w:bCs/>
              <w:color w:val="7030A0"/>
              <w:sz w:val="60"/>
              <w:szCs w:val="60"/>
              <w:cs/>
            </w:rPr>
          </w:pPr>
          <w:r w:rsidRPr="00D17F77">
            <w:rPr>
              <w:rFonts w:ascii="TH SarabunPSK" w:hAnsi="TH SarabunPSK" w:cs="TH SarabunPSK" w:hint="cs"/>
              <w:b/>
              <w:bCs/>
              <w:color w:val="7030A0"/>
              <w:sz w:val="60"/>
              <w:szCs w:val="60"/>
              <w:cs/>
            </w:rPr>
            <w:t xml:space="preserve">** ไม่เกิน </w:t>
          </w:r>
          <w:r w:rsidR="00837F3E">
            <w:rPr>
              <w:rFonts w:ascii="TH SarabunPSK" w:hAnsi="TH SarabunPSK" w:cs="TH SarabunPSK"/>
              <w:b/>
              <w:bCs/>
              <w:color w:val="7030A0"/>
              <w:sz w:val="60"/>
              <w:szCs w:val="60"/>
            </w:rPr>
            <w:t>30</w:t>
          </w:r>
          <w:r w:rsidRPr="00D17F77">
            <w:rPr>
              <w:rFonts w:ascii="TH SarabunPSK" w:hAnsi="TH SarabunPSK" w:cs="TH SarabunPSK" w:hint="cs"/>
              <w:b/>
              <w:bCs/>
              <w:color w:val="7030A0"/>
              <w:sz w:val="60"/>
              <w:szCs w:val="60"/>
              <w:cs/>
            </w:rPr>
            <w:t xml:space="preserve"> หน้า **</w:t>
          </w:r>
        </w:p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972336" w:rsidRPr="004A706A" w:rsidRDefault="00972336" w:rsidP="00972336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cs/>
        </w:rPr>
        <w:t>****</w:t>
      </w:r>
      <w:r w:rsidRPr="004A706A"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cs/>
        </w:rPr>
        <w:t xml:space="preserve">เป้าหมายยุทธศาสตร์การวิจัย แนวทาง กลุ่มเรื่อง กลุ่มเรื่องย่อย </w:t>
      </w:r>
      <w:r w:rsidRPr="006B3630"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u w:val="single"/>
          <w:cs/>
        </w:rPr>
        <w:t>สามารถเลือกได้ในระบบ</w:t>
      </w:r>
      <w:r w:rsidRPr="006B3630">
        <w:rPr>
          <w:rFonts w:ascii="TH SarabunPSK" w:hAnsi="TH SarabunPSK" w:cs="TH SarabunPSK"/>
          <w:b/>
          <w:bCs/>
          <w:color w:val="8064A2" w:themeColor="accent4"/>
          <w:sz w:val="32"/>
          <w:szCs w:val="32"/>
          <w:u w:val="single"/>
        </w:rPr>
        <w:t xml:space="preserve"> NRMS</w:t>
      </w:r>
      <w:r>
        <w:rPr>
          <w:rFonts w:ascii="TH SarabunPSK" w:hAnsi="TH SarabunPSK" w:cs="TH SarabunPSK"/>
          <w:b/>
          <w:bCs/>
          <w:color w:val="8064A2" w:themeColor="accent4"/>
          <w:sz w:val="32"/>
          <w:szCs w:val="32"/>
        </w:rPr>
        <w:t>****</w:t>
      </w:r>
    </w:p>
    <w:p w:rsidR="00972336" w:rsidRDefault="00972336" w:rsidP="00972336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6"/>
          <w:szCs w:val="36"/>
        </w:rPr>
      </w:pPr>
      <w:r w:rsidRPr="004A706A">
        <w:rPr>
          <w:rFonts w:ascii="TH SarabunPSK" w:hAnsi="TH SarabunPSK" w:cs="TH SarabunPSK" w:hint="cs"/>
          <w:b/>
          <w:bCs/>
          <w:color w:val="8064A2" w:themeColor="accent4"/>
          <w:sz w:val="36"/>
          <w:szCs w:val="36"/>
          <w:u w:val="single"/>
          <w:cs/>
        </w:rPr>
        <w:t>โปรดเลือกให้ถูกต้อง</w:t>
      </w:r>
      <w:r w:rsidRPr="004A706A">
        <w:rPr>
          <w:rFonts w:ascii="TH SarabunPSK" w:hAnsi="TH SarabunPSK" w:cs="TH SarabunPSK" w:hint="cs"/>
          <w:b/>
          <w:bCs/>
          <w:color w:val="8064A2" w:themeColor="accent4"/>
          <w:sz w:val="36"/>
          <w:szCs w:val="36"/>
          <w:cs/>
        </w:rPr>
        <w:t xml:space="preserve"> เพราะมีผลต่อการพิจารณาโครงการของท่าน</w:t>
      </w:r>
    </w:p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FB26DF" w:rsidRDefault="00241BC9" w:rsidP="00A614BF">
      <w:pPr>
        <w:tabs>
          <w:tab w:val="left" w:pos="2880"/>
          <w:tab w:val="left" w:pos="3060"/>
          <w:tab w:val="left" w:pos="3686"/>
        </w:tabs>
        <w:ind w:left="3686" w:hanging="368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A614B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A614BF">
        <w:rPr>
          <w:rFonts w:ascii="TH SarabunPSK" w:hAnsi="TH SarabunPSK" w:cs="TH SarabunPSK"/>
          <w:sz w:val="32"/>
          <w:szCs w:val="32"/>
          <w:cs/>
        </w:rPr>
        <w:tab/>
      </w:r>
      <w:r w:rsidR="00972336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</w:t>
      </w:r>
      <w:r w:rsidR="00972336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</w:p>
    <w:p w:rsidR="00B0619F" w:rsidRPr="00DA3DCC" w:rsidRDefault="00B0619F" w:rsidP="00A614BF">
      <w:pPr>
        <w:tabs>
          <w:tab w:val="left" w:pos="2880"/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B2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A614BF">
        <w:rPr>
          <w:rFonts w:ascii="TH SarabunPSK" w:hAnsi="TH SarabunPSK" w:cs="TH SarabunPSK"/>
          <w:sz w:val="32"/>
          <w:szCs w:val="32"/>
          <w:cs/>
        </w:rPr>
        <w:tab/>
      </w:r>
      <w:r w:rsidR="00972336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</w:t>
      </w:r>
      <w:r w:rsidR="00972336">
        <w:rPr>
          <w:rFonts w:ascii="TH SarabunPSK" w:hAnsi="TH SarabunPSK" w:cs="TH SarabunPSK" w:hint="cs"/>
          <w:color w:val="FF0000"/>
          <w:sz w:val="32"/>
          <w:szCs w:val="32"/>
          <w:cs/>
        </w:rPr>
        <w:t>ุชื่อโครงการ</w:t>
      </w:r>
      <w:r w:rsidR="00972336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ภาษา</w:t>
      </w:r>
      <w:r w:rsidR="00972336">
        <w:rPr>
          <w:rFonts w:ascii="TH SarabunPSK" w:hAnsi="TH SarabunPSK" w:cs="TH SarabunPSK" w:hint="cs"/>
          <w:color w:val="FF0000"/>
          <w:sz w:val="32"/>
          <w:szCs w:val="32"/>
          <w:cs/>
        </w:rPr>
        <w:t>อังกฤษ</w:t>
      </w:r>
    </w:p>
    <w:p w:rsidR="00BE3EB3" w:rsidRDefault="00241BC9" w:rsidP="00A614BF">
      <w:pPr>
        <w:tabs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r w:rsidR="00A614BF">
        <w:rPr>
          <w:rFonts w:ascii="TH SarabunPSK" w:hAnsi="TH SarabunPSK" w:cs="TH SarabunPSK"/>
          <w:sz w:val="32"/>
          <w:szCs w:val="32"/>
        </w:rPr>
        <w:t xml:space="preserve"> </w:t>
      </w:r>
      <w:r w:rsidR="00972336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ระบุชื่อแผนบูรณาการภาษาไทย</w:t>
      </w:r>
    </w:p>
    <w:p w:rsidR="00BE3EB3" w:rsidRPr="00DA3DCC" w:rsidRDefault="00241BC9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336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ระบุชื่อแผนบูรณาการภาษ</w:t>
      </w:r>
      <w:r w:rsidR="00972336">
        <w:rPr>
          <w:rFonts w:ascii="TH SarabunPSK" w:hAnsi="TH SarabunPSK" w:cs="TH SarabunPSK" w:hint="cs"/>
          <w:color w:val="FF0000"/>
          <w:sz w:val="32"/>
          <w:szCs w:val="32"/>
          <w:cs/>
        </w:rPr>
        <w:t>าอังกฤษ</w:t>
      </w:r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</w:p>
      </w:sdtContent>
    </w:sdt>
    <w:p w:rsidR="00972336" w:rsidRPr="00DA3DCC" w:rsidRDefault="00241BC9" w:rsidP="00972336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97233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97233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contentLocked"/>
          <w:placeholder>
            <w:docPart w:val="EB8343A95F6442B9876A91ED51EDFA3C"/>
          </w:placeholder>
          <w:showingPlcHdr/>
          <w:text/>
        </w:sdtPr>
        <w:sdtEndPr/>
        <w:sdtContent>
          <w:r w:rsidR="0097233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r w:rsidR="009723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336">
        <w:rPr>
          <w:rFonts w:ascii="TH SarabunPSK" w:hAnsi="TH SarabunPSK" w:cs="TH SarabunPSK"/>
          <w:sz w:val="32"/>
          <w:szCs w:val="32"/>
          <w:cs/>
        </w:rPr>
        <w:tab/>
      </w:r>
      <w:r w:rsidR="00972336" w:rsidRPr="007B5950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เลือกในกรณีที่เป็นโครงการใหม่</w:t>
      </w:r>
    </w:p>
    <w:p w:rsidR="00972336" w:rsidRPr="007B5950" w:rsidRDefault="00241BC9" w:rsidP="00972336">
      <w:pPr>
        <w:shd w:val="clear" w:color="auto" w:fill="FFFFFF"/>
        <w:ind w:left="567" w:firstLine="426"/>
        <w:rPr>
          <w:rFonts w:ascii="TH SarabunPSK" w:eastAsia="Times New Roman" w:hAnsi="TH SarabunPSK" w:cs="TH SarabunPSK"/>
          <w:spacing w:val="-2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97233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97233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contentLocked"/>
          <w:placeholder>
            <w:docPart w:val="61174518B9F348189C88485A7D44E436"/>
          </w:placeholder>
          <w:showingPlcHdr/>
          <w:text/>
        </w:sdtPr>
        <w:sdtEndPr/>
        <w:sdtContent>
          <w:r w:rsidR="00972336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972336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972336" w:rsidRPr="007B5950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เลือกในกรณีที่เป็นโครงการต่อเนื่อง </w:t>
      </w:r>
      <w:r w:rsidR="00972336" w:rsidRPr="007B5950">
        <w:rPr>
          <w:rFonts w:ascii="TH SarabunPSK" w:eastAsia="Times New Roman" w:hAnsi="TH SarabunPSK" w:cs="TH SarabunPSK" w:hint="cs"/>
          <w:color w:val="FF0000"/>
          <w:spacing w:val="-2"/>
          <w:sz w:val="32"/>
          <w:szCs w:val="32"/>
          <w:cs/>
        </w:rPr>
        <w:t>(ดำเนินการวิจัยเปีที่ 2 เป็นต้นไป)</w:t>
      </w:r>
    </w:p>
    <w:p w:rsidR="00972336" w:rsidRDefault="00972336" w:rsidP="00972336">
      <w:pPr>
        <w:shd w:val="clear" w:color="auto" w:fill="FFFFFF"/>
        <w:ind w:left="567" w:firstLine="1593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กรณีระบุลักษณะโครงการต่อเนื่อง ต้องระบุจำนวนระยะเวลาที่ทำการวิจัยทั้งหมด และปีงบประมาณที่เสนอขอเป็นปีที่เท่าใด </w:t>
      </w:r>
    </w:p>
    <w:p w:rsidR="003D7BF1" w:rsidRPr="00E4146E" w:rsidRDefault="003D7BF1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:rsidR="0001369D" w:rsidRPr="00DA3DCC" w:rsidRDefault="00241BC9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86517B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โครงการ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782F6D3332074A1A8E67F7A1B55A621A"/>
        </w:placeholder>
      </w:sdtPr>
      <w:sdtEndPr>
        <w:rPr>
          <w:b w:val="0"/>
          <w:bCs w:val="0"/>
          <w:color w:val="FF0000"/>
          <w:sz w:val="28"/>
          <w:szCs w:val="28"/>
          <w:cs w:val="0"/>
        </w:rPr>
      </w:sdtEndPr>
      <w:sdtContent>
        <w:tbl>
          <w:tblPr>
            <w:tblStyle w:val="TableGrid"/>
            <w:tblW w:w="9236" w:type="dxa"/>
            <w:tblInd w:w="392" w:type="dxa"/>
            <w:tblLook w:val="04A0" w:firstRow="1" w:lastRow="0" w:firstColumn="1" w:lastColumn="0" w:noHBand="0" w:noVBand="1"/>
          </w:tblPr>
          <w:tblGrid>
            <w:gridCol w:w="1468"/>
            <w:gridCol w:w="2530"/>
            <w:gridCol w:w="1861"/>
            <w:gridCol w:w="1687"/>
            <w:gridCol w:w="1690"/>
          </w:tblGrid>
          <w:tr w:rsidR="002C536B" w:rsidTr="002C536B">
            <w:trPr>
              <w:trHeight w:val="265"/>
              <w:tblHeader/>
            </w:trPr>
            <w:tc>
              <w:tcPr>
                <w:tcW w:w="1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C536B" w:rsidRDefault="002C536B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367097509B7A4CE3B0621C9B385F53B7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C536B" w:rsidRDefault="00241BC9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name"/>
                    <w:id w:val="-553931080"/>
                    <w:lock w:val="sdtContentLocked"/>
                    <w:placeholder>
                      <w:docPart w:val="1C2A39D3B5A24587AF98ADDA42D7F156"/>
                    </w:placeholder>
                    <w:showingPlcHdr/>
                    <w:text/>
                  </w:sdtPr>
                  <w:sdtEndPr/>
                  <w:sdtContent>
                    <w:r w:rsidR="002C536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-310789739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2C536B" w:rsidRDefault="002C536B" w:rsidP="00863054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Tel"/>
                  <w:id w:val="-1473057688"/>
                  <w:lock w:val="sdtContentLocked"/>
                  <w:placeholder>
                    <w:docPart w:val="B7CC9A721C8E46C18B49C72156D60F49"/>
                  </w:placeholder>
                </w:sdtPr>
                <w:sdtEndPr/>
                <w:sdtContent>
                  <w:p w:rsidR="002C536B" w:rsidRPr="00591409" w:rsidRDefault="002C536B" w:rsidP="00863054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เบอร์โทร</w:t>
                    </w:r>
                  </w:p>
                </w:sdtContent>
              </w:sdt>
            </w:tc>
            <w:tc>
              <w:tcPr>
                <w:tcW w:w="1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Email"/>
                  <w:id w:val="-68501838"/>
                  <w:lock w:val="sdtContentLocked"/>
                  <w:placeholder>
                    <w:docPart w:val="B7CC9A721C8E46C18B49C72156D60F49"/>
                  </w:placeholder>
                </w:sdtPr>
                <w:sdtEndPr/>
                <w:sdtContent>
                  <w:p w:rsidR="002C536B" w:rsidRPr="00591409" w:rsidRDefault="002C536B" w:rsidP="00863054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อีเมล</w:t>
                    </w:r>
                  </w:p>
                </w:sdtContent>
              </w:sdt>
            </w:tc>
          </w:tr>
          <w:tr w:rsidR="002C536B" w:rsidTr="002C536B">
            <w:trPr>
              <w:trHeight w:val="162"/>
            </w:trPr>
            <w:tc>
              <w:tcPr>
                <w:tcW w:w="1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972336" w:rsidRDefault="00972336" w:rsidP="00972336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ระบุคำนำหน้าชื่อผู้รับผิดชอบโครงการ (เช่น นาย นาง นางสาว ตำแหน่ง หรือยศ)</w:t>
                </w:r>
              </w:p>
            </w:tc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972336" w:rsidRDefault="00972336" w:rsidP="00972336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ระบุชื่อ-สกุล ผู้รับผิดชอบโครงการ</w:t>
                </w:r>
              </w:p>
            </w:tc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72336" w:rsidRPr="00972336" w:rsidRDefault="00972336" w:rsidP="00972336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ระบุรายละเอียด</w:t>
                </w:r>
              </w:p>
              <w:p w:rsidR="00972336" w:rsidRPr="00972336" w:rsidRDefault="00972336" w:rsidP="00972336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คณะ/สำนัก/กอง ของผู้รับผิดชอบโครงการ </w:t>
                </w:r>
              </w:p>
              <w:p w:rsidR="00972336" w:rsidRPr="00972336" w:rsidRDefault="00972336" w:rsidP="00972336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2. ชื่อหน่วยงานของผู้รับผิดชอบโครงการ</w:t>
                </w:r>
              </w:p>
              <w:p w:rsidR="002C536B" w:rsidRPr="00972336" w:rsidRDefault="002C536B" w:rsidP="00972336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972336" w:rsidRDefault="00972336" w:rsidP="00972336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ระบุหมายเลขโทรศัพท์ที่สามารถติดต่อได้ของผู้รับผิดชอบโครงการ</w:t>
                </w:r>
              </w:p>
            </w:tc>
            <w:tc>
              <w:tcPr>
                <w:tcW w:w="1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972336" w:rsidRDefault="00972336" w:rsidP="00972336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ระบุ </w:t>
                </w:r>
                <w:r w:rsidRPr="00972336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e-mail </w:t>
                </w:r>
                <w:r w:rsidRPr="00972336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ที่สามารถติดต่อได้ของผู้รับผิดชอบโครงการ</w:t>
                </w:r>
              </w:p>
            </w:tc>
          </w:tr>
        </w:tbl>
      </w:sdtContent>
    </w:sdt>
    <w:p w:rsidR="0094022E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0619F" w:rsidRPr="00DA3DCC" w:rsidRDefault="00241BC9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972336" w:rsidRPr="00DA3DCC" w:rsidRDefault="00972336" w:rsidP="00972336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bookmarkStart w:id="0" w:name="_GoBack"/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contentLocked"/>
          <w:placeholder>
            <w:docPart w:val="80B8A504741047BF80F9DA19FBE52E7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r w:rsidRPr="00CD17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ระบุคำสำคัญภาษาไทย</w:t>
      </w:r>
    </w:p>
    <w:p w:rsidR="00972336" w:rsidRDefault="00972336" w:rsidP="00972336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contentLocked"/>
          <w:placeholder>
            <w:docPart w:val="696042E32DE04C9CA7D13C9695A538F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r w:rsidRPr="00CD17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ระบุคำสำคัญภาษาอังกฤษ</w:t>
      </w:r>
    </w:p>
    <w:p w:rsidR="00972336" w:rsidRPr="00AD572A" w:rsidRDefault="00972336" w:rsidP="00972336">
      <w:pPr>
        <w:tabs>
          <w:tab w:val="left" w:pos="426"/>
          <w:tab w:val="left" w:pos="198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D572A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>
        <w:rPr>
          <w:rFonts w:ascii="TH SarabunPSK" w:hAnsi="TH SarabunPSK" w:cs="TH SarabunPSK" w:hint="cs"/>
          <w:color w:val="FF0000"/>
          <w:cs/>
        </w:rPr>
        <w:t xml:space="preserve">    </w:t>
      </w:r>
      <w:r w:rsidRPr="00AD572A">
        <w:rPr>
          <w:rFonts w:ascii="TH SarabunPSK" w:hAnsi="TH SarabunPSK" w:cs="TH SarabunPSK" w:hint="cs"/>
          <w:color w:val="FF0000"/>
          <w:cs/>
        </w:rPr>
        <w:t xml:space="preserve">การระบุคำสำคัญให้ใช้ </w:t>
      </w:r>
      <w:r w:rsidRPr="00AD572A">
        <w:rPr>
          <w:rFonts w:ascii="TH SarabunPSK" w:hAnsi="TH SarabunPSK" w:cs="TH SarabunPSK"/>
          <w:color w:val="FF0000"/>
        </w:rPr>
        <w:t xml:space="preserve">“,” </w:t>
      </w:r>
      <w:r w:rsidRPr="00AD572A">
        <w:rPr>
          <w:rFonts w:ascii="TH SarabunPSK" w:hAnsi="TH SarabunPSK" w:cs="TH SarabunPSK" w:hint="cs"/>
          <w:color w:val="FF0000"/>
          <w:cs/>
        </w:rPr>
        <w:t>คั่นระหว่างคำสำคัญ</w:t>
      </w:r>
    </w:p>
    <w:bookmarkEnd w:id="0"/>
    <w:p w:rsidR="009C787A" w:rsidRDefault="009C787A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B63DE" w:rsidRDefault="002B63DE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B63DE" w:rsidRDefault="002B63DE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1631E6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C823C3"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เป้าหมาย</w:t>
          </w:r>
          <w:r w:rsid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และกลุ่มเป้าหมาย</w:t>
          </w:r>
        </w:p>
      </w:sdtContent>
    </w:sdt>
    <w:p w:rsidR="00C823C3" w:rsidRDefault="000C782F" w:rsidP="00C823C3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37F3E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ระบุเป้าหมายและกลุ่มเป้าหมายของโครงการ</w:t>
      </w:r>
    </w:p>
    <w:p w:rsidR="000C782F" w:rsidRPr="00C823C3" w:rsidRDefault="000C782F" w:rsidP="00C823C3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B0619F" w:rsidRPr="00DA3DCC" w:rsidRDefault="00241BC9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E4146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972336" w:rsidRPr="002558EF" w:rsidRDefault="00972336" w:rsidP="0097233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ระบุให้เห็นถึงความสำคัญที่จำเป็น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ของ</w:t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โดยกำหนดปัญหาให้ชัดเจน ทั้งข้อเท็จจริงและผลกระทบของปัญหาที่เกิดขึ้น </w:t>
      </w:r>
    </w:p>
    <w:p w:rsidR="001D0E8D" w:rsidRPr="00DA3DCC" w:rsidRDefault="001D0E8D" w:rsidP="000B179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70C8C" w:rsidRPr="00DA3DCC" w:rsidRDefault="00241BC9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740255" w:rsidRDefault="00C66C20" w:rsidP="000B179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>ระบุวัตถุประสงค์หลักของโครงการอย่างชัดเจน โดยมีความเชื่อมโยงสอดคล้องกับความสำคัญและที่มาของปัญหา ตลอดจนชื่อโครงการ</w:t>
      </w:r>
    </w:p>
    <w:p w:rsidR="00C66C20" w:rsidRDefault="00C66C20" w:rsidP="000B179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70C8C" w:rsidRPr="00DA3DCC" w:rsidRDefault="00241BC9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41B47" w:rsidRPr="00DA3DCC" w:rsidRDefault="00C66C20" w:rsidP="00341B4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ระบุขอบเขตของ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ในเชิงปริมาณ/เชิงคุณภาพ ที่เชื่อมโยงกับปัญหาที่ทำการวิจัย</w:t>
      </w:r>
    </w:p>
    <w:p w:rsidR="00E4146E" w:rsidRPr="00DA3DCC" w:rsidRDefault="00241BC9" w:rsidP="00E4146E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D10ED4295FE49BF80482FF27439C49E"/>
          </w:placeholder>
        </w:sdtPr>
        <w:sdtEndPr>
          <w:rPr>
            <w:rFonts w:hint="default"/>
          </w:rPr>
        </w:sdtEndPr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E4146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</w:t>
          </w:r>
        </w:sdtContent>
      </w:sdt>
      <w:r w:rsidR="00E4146E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E4146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4146E" w:rsidRPr="00DA3DCC" w:rsidRDefault="00C66C20" w:rsidP="00E4146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62478D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ระบุรายละเอียดขั้นตอน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ของโครงการ หรือวิธีการดำเนินโครงการ</w:t>
      </w:r>
    </w:p>
    <w:p w:rsidR="00876B61" w:rsidRPr="00DA3DCC" w:rsidRDefault="00241BC9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D40ECD1ED7CA461792023FCDEA55C0B9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</w:t>
          </w:r>
          <w:r w:rsid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olor w:val="FF0000"/>
          <w:sz w:val="28"/>
          <w:szCs w:val="28"/>
        </w:rPr>
      </w:sdtEndPr>
      <w:sdtContent>
        <w:tbl>
          <w:tblPr>
            <w:tblStyle w:val="TableGri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C66C20" w:rsidRPr="00DA3DCC" w:rsidTr="00D92EAF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C66C20" w:rsidRPr="00DA3DCC" w:rsidRDefault="00C66C20" w:rsidP="00D92E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C66C20" w:rsidRPr="00DA3DCC" w:rsidRDefault="00C66C20" w:rsidP="00D92E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placeholder>
                      <w:docPart w:val="9597AF69F27B4083AAE43E733C38ABC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C66C20" w:rsidRPr="00DA3DCC" w:rsidRDefault="00C66C20" w:rsidP="00D92E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placeholder>
                      <w:docPart w:val="30C8719D9F2242CAA0735E83CAE532C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C66C20" w:rsidRPr="00DA3DCC" w:rsidRDefault="00C66C20" w:rsidP="00D92E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placeholder>
                      <w:docPart w:val="EA3F2000795D467EB3D481C50264954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C66C20" w:rsidRPr="00DA3DCC" w:rsidTr="00D92EAF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C66C20" w:rsidRPr="00DA3DCC" w:rsidRDefault="00C66C20" w:rsidP="00D92E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C66C20" w:rsidRPr="00DA3DCC" w:rsidRDefault="00C66C20" w:rsidP="00D92E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C66C20" w:rsidRPr="00DA3DCC" w:rsidRDefault="00C66C20" w:rsidP="00D92E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C66C20" w:rsidRPr="00DA3DCC" w:rsidRDefault="00C66C20" w:rsidP="00D92E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66C20" w:rsidRPr="00DA3DCC" w:rsidTr="00D92EAF">
            <w:trPr>
              <w:trHeight w:val="326"/>
            </w:trPr>
            <w:tc>
              <w:tcPr>
                <w:tcW w:w="1389" w:type="dxa"/>
              </w:tcPr>
              <w:p w:rsidR="00C66C20" w:rsidRPr="0011020A" w:rsidRDefault="00C66C20" w:rsidP="00D92EAF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</w:t>
                </w:r>
                <w:r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สถานที่ทำการวิจัยในประเทศ หรือต่างประเทศ</w:t>
                </w:r>
              </w:p>
            </w:tc>
            <w:tc>
              <w:tcPr>
                <w:tcW w:w="1701" w:type="dxa"/>
              </w:tcPr>
              <w:p w:rsidR="00C66C20" w:rsidRPr="0011020A" w:rsidRDefault="00C66C20" w:rsidP="00CE5778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</w:t>
                </w:r>
                <w:r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จังหวัด หรือระบุชื่อ</w:t>
                </w:r>
                <w:r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ประเทศ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ของ</w:t>
                </w:r>
                <w:r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สถานที่</w:t>
                </w:r>
                <w:r w:rsidR="00CE5778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ดำเนินการ</w:t>
                </w:r>
                <w:r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:rsidR="00C66C20" w:rsidRPr="0011020A" w:rsidRDefault="00C66C20" w:rsidP="00CE5778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</w:t>
                </w:r>
                <w:r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ลักษณะพื้นที่ที่</w:t>
                </w:r>
                <w:r w:rsidR="00CE5778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ดำเนินการ</w:t>
                </w:r>
              </w:p>
            </w:tc>
            <w:tc>
              <w:tcPr>
                <w:tcW w:w="4819" w:type="dxa"/>
              </w:tcPr>
              <w:p w:rsidR="00C66C20" w:rsidRPr="0011020A" w:rsidRDefault="00C66C20" w:rsidP="00CE5778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ระบุชื่อสถานที่ที่</w:t>
                </w:r>
                <w:r w:rsidR="00CE5778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ดำเนินการ</w:t>
                </w:r>
              </w:p>
            </w:tc>
          </w:tr>
        </w:tbl>
      </w:sdtContent>
    </w:sdt>
    <w:p w:rsidR="00C66C20" w:rsidRPr="003B149B" w:rsidRDefault="00C66C20" w:rsidP="00C66C20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3B149B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Pr="003B149B">
        <w:rPr>
          <w:rFonts w:ascii="TH SarabunPSK" w:hAnsi="TH SarabunPSK" w:cs="TH SarabunPSK"/>
          <w:color w:val="FF0000"/>
          <w:cs/>
        </w:rPr>
        <w:tab/>
      </w:r>
      <w:r w:rsidRPr="003B149B">
        <w:rPr>
          <w:rFonts w:ascii="TH SarabunPSK" w:hAnsi="TH SarabunPSK" w:cs="TH SarabunPSK" w:hint="cs"/>
          <w:color w:val="FF0000"/>
          <w:cs/>
        </w:rPr>
        <w:t>1. กรุณาเพิ่มรายละเอียดสถานที่ทำการวิจัยให้ครบทุกพื้นที่ ที่</w:t>
      </w:r>
      <w:r w:rsidR="00CE5778">
        <w:rPr>
          <w:rFonts w:ascii="TH SarabunPSK" w:hAnsi="TH SarabunPSK" w:cs="TH SarabunPSK" w:hint="cs"/>
          <w:color w:val="FF0000"/>
          <w:cs/>
        </w:rPr>
        <w:t>ดำเนินการ</w:t>
      </w:r>
    </w:p>
    <w:p w:rsidR="00C66C20" w:rsidRPr="003B149B" w:rsidRDefault="00C66C20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 w:rsidRPr="003B149B">
        <w:rPr>
          <w:rFonts w:ascii="TH SarabunPSK" w:hAnsi="TH SarabunPSK" w:cs="TH SarabunPSK"/>
          <w:color w:val="FF0000"/>
          <w:cs/>
        </w:rPr>
        <w:tab/>
      </w:r>
      <w:r w:rsidRPr="003B149B">
        <w:rPr>
          <w:rFonts w:ascii="TH SarabunPSK" w:hAnsi="TH SarabunPSK" w:cs="TH SarabunPSK"/>
          <w:color w:val="FF0000"/>
          <w:cs/>
        </w:rPr>
        <w:tab/>
      </w:r>
      <w:r w:rsidRPr="003B149B">
        <w:rPr>
          <w:rFonts w:ascii="TH SarabunPSK" w:hAnsi="TH SarabunPSK" w:cs="TH SarabunPSK" w:hint="cs"/>
          <w:color w:val="FF0000"/>
          <w:cs/>
        </w:rPr>
        <w:t>2. สามารถเพิ่มสถานที่</w:t>
      </w:r>
      <w:r w:rsidR="00CE5778">
        <w:rPr>
          <w:rFonts w:ascii="TH SarabunPSK" w:hAnsi="TH SarabunPSK" w:cs="TH SarabunPSK" w:hint="cs"/>
          <w:color w:val="FF0000"/>
          <w:cs/>
        </w:rPr>
        <w:t>ดำเนินการ</w:t>
      </w:r>
      <w:r w:rsidRPr="003B149B">
        <w:rPr>
          <w:rFonts w:ascii="TH SarabunPSK" w:hAnsi="TH SarabunPSK" w:cs="TH SarabunPSK" w:hint="cs"/>
          <w:color w:val="FF0000"/>
          <w:cs/>
        </w:rPr>
        <w:t>ได้มากกว่า 1 รายการ</w:t>
      </w:r>
    </w:p>
    <w:p w:rsidR="00C66C20" w:rsidRDefault="00C66C20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B63DE" w:rsidRDefault="002B63DE" w:rsidP="00C66C20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CA216B" w:rsidRPr="00DA3DCC" w:rsidRDefault="00241BC9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AE1297AC7D85435DB9945DCAD394C018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</w:t>
          </w:r>
          <w:r w:rsidR="001C5AD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Default="00C66C20" w:rsidP="00C66C20">
      <w:pPr>
        <w:pStyle w:val="ListParagraph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DB8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ระบุระยะเวลาที่</w:t>
      </w:r>
      <w:r w:rsidR="00CE5778">
        <w:rPr>
          <w:rFonts w:ascii="TH SarabunPSK" w:hAnsi="TH SarabunPSK" w:cs="TH SarabunPSK" w:hint="cs"/>
          <w:color w:val="FF0000"/>
          <w:sz w:val="32"/>
          <w:szCs w:val="32"/>
          <w:cs/>
        </w:rPr>
        <w:t>ดำเนิน</w:t>
      </w:r>
      <w:r w:rsidRPr="00851DB8">
        <w:rPr>
          <w:rFonts w:ascii="TH SarabunPSK" w:hAnsi="TH SarabunPSK" w:cs="TH SarabunPSK" w:hint="cs"/>
          <w:color w:val="FF0000"/>
          <w:sz w:val="32"/>
          <w:szCs w:val="32"/>
          <w:cs/>
        </w:rPr>
        <w:t>การวิจัย ตั้งแต่เริ่มต้นถึงสิ้นสุดโครงการวิจัย (ตัวอย่างเช่น 1 ปี 0 เดือน) โดยระบุวัน เดือน ปีที่เริ่มต้นการวิจัย (ตัวอย่างเช่น 1 ตุลาคม 2562) ถึงวันที่สิ้นสุดการวิจัย (ตัวอย่างเช่น 30 กันยายน 2563)</w:t>
      </w:r>
    </w:p>
    <w:p w:rsidR="00C66C20" w:rsidRPr="00DA3DCC" w:rsidRDefault="00C66C20" w:rsidP="00C66C20">
      <w:pPr>
        <w:pStyle w:val="ListParagraph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66C20" w:rsidRPr="00DA3DCC" w:rsidRDefault="00241BC9" w:rsidP="00C66C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contentLocked"/>
          <w:placeholder>
            <w:docPart w:val="A6DAB97BB07649F7AE0B15D2664D150F"/>
          </w:placeholder>
          <w:showingPlcHdr/>
          <w:text/>
        </w:sdtPr>
        <w:sdtEndPr/>
        <w:sdtContent>
          <w:r w:rsidR="00C66C2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</w:t>
          </w:r>
          <w:r w:rsidR="00C66C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66C2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C66C20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68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196"/>
            <w:gridCol w:w="3198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71"/>
          </w:tblGrid>
          <w:tr w:rsidR="00C66C20" w:rsidRPr="00DA3DCC" w:rsidTr="00D92EAF">
            <w:trPr>
              <w:trHeight w:val="504"/>
              <w:tblHeader/>
            </w:trPr>
            <w:tc>
              <w:tcPr>
                <w:tcW w:w="1196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C66C20" w:rsidP="00D92E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contentLocked"/>
                    <w:placeholder>
                      <w:docPart w:val="72C6F3544A0F47D8A157D7DA10A37D4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 xml:space="preserve">        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198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C66C20" w:rsidP="00D92EA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contentLocked"/>
                    <w:placeholder>
                      <w:docPart w:val="1DA0A18C185748A88EAB6CFAC9010FD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133A757E0B894295A9896E0CE6AD5AF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241BC9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2D9B3DD064924F36BD1B556E2AB7A8E5"/>
                    </w:placeholder>
                    <w:showingPlcHdr/>
                    <w:text/>
                  </w:sdtPr>
                  <w:sdtEndPr/>
                  <w:sdtContent>
                    <w:r w:rsidR="00C66C20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B32DD30F6D5E4ADC86C83F5D0E4F921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9A7644CDE8D344E4B9E436F88B79578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241BC9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C08677BAB1884224B555D3B0B45DC941"/>
                    </w:placeholder>
                    <w:showingPlcHdr/>
                    <w:text/>
                  </w:sdtPr>
                  <w:sdtEndPr/>
                  <w:sdtContent>
                    <w:r w:rsidR="00C66C20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7E55662F83D54A2BA3D6F68B6A1F62E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241BC9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5CEE1D86DB134489B136A2A8463D367A"/>
                    </w:placeholder>
                    <w:showingPlcHdr/>
                    <w:text/>
                  </w:sdtPr>
                  <w:sdtEndPr/>
                  <w:sdtContent>
                    <w:r w:rsidR="00C66C20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241BC9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728153C355444782902E0EA95C81B07C"/>
                    </w:placeholder>
                    <w:showingPlcHdr/>
                    <w:text/>
                  </w:sdtPr>
                  <w:sdtEndPr/>
                  <w:sdtContent>
                    <w:r w:rsidR="00C66C20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642D3524B1334E93BBF90262DF8749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12EE4E2C013645BC9D817C3EC821E9A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204D35AA36C04218BF47D301DCD98DD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66C20" w:rsidRPr="00DA3DCC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74D392E426974F5883D7BB53FC9DD52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71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contentLocked"/>
                  <w:placeholder>
                    <w:docPart w:val="7E1B1F27F5494B2286B6EC81A2346033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66C20" w:rsidRPr="00DA3DCC" w:rsidRDefault="00C66C20" w:rsidP="00D92EAF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66C20" w:rsidRPr="00DA3DCC" w:rsidTr="00D92EAF">
            <w:trPr>
              <w:trHeight w:val="96"/>
            </w:trPr>
            <w:tc>
              <w:tcPr>
                <w:tcW w:w="119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66C20" w:rsidRPr="002D2F1E" w:rsidRDefault="00C66C20" w:rsidP="00D92EAF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2D2F1E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ระบุปีงบประมาณของกิจกรรมในการดำเนินการวิจัย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ในลักษณะปี พ.ศ. เท่านั้น เช่น 2563</w:t>
                </w:r>
              </w:p>
            </w:tc>
            <w:tc>
              <w:tcPr>
                <w:tcW w:w="319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66C20" w:rsidRPr="002D2F1E" w:rsidRDefault="00C66C20" w:rsidP="00C66C20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2D2F1E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ระบุรายละเอียดกิจกรรมในการ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ดำเนินการ</w:t>
                </w: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7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66C20" w:rsidRPr="002D2F1E" w:rsidRDefault="00C66C20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2D2F1E">
                  <w:rPr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</w:rPr>
                  <w:t>ระบุสัดส่วนร้อยละของกิจกรรมในปีงบประมาณ</w:t>
                </w:r>
              </w:p>
            </w:tc>
          </w:tr>
          <w:tr w:rsidR="00C66C20" w:rsidRPr="00DA3DCC" w:rsidTr="00D92EAF">
            <w:trPr>
              <w:trHeight w:val="96"/>
            </w:trPr>
            <w:tc>
              <w:tcPr>
                <w:tcW w:w="119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C66C20" w:rsidRPr="00DA3DCC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19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103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66C20" w:rsidRPr="00FC02A2" w:rsidRDefault="00C66C20" w:rsidP="00D92EAF">
                <w:pPr>
                  <w:pStyle w:val="ListParagraph"/>
                  <w:ind w:left="0"/>
                  <w:rPr>
                    <w:rFonts w:ascii="TH SarabunPSK" w:hAnsi="TH SarabunPSK" w:cs="TH SarabunPSK"/>
                    <w:szCs w:val="28"/>
                  </w:rPr>
                </w:pPr>
                <w:r w:rsidRPr="00FC02A2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ระบุกิจกรรมที่เกิดขึ้นในเดือนต่างๆ โดยใช้ตัวอักษร </w:t>
                </w:r>
                <w:r w:rsidRPr="00FC02A2">
                  <w:rPr>
                    <w:rFonts w:ascii="TH SarabunPSK" w:hAnsi="TH SarabunPSK" w:cs="TH SarabunPSK"/>
                    <w:color w:val="FF0000"/>
                    <w:szCs w:val="28"/>
                  </w:rPr>
                  <w:t>“x”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แทนที่ในเดือนที่ดำเนินกิจกรรม</w:t>
                </w:r>
              </w:p>
            </w:tc>
            <w:tc>
              <w:tcPr>
                <w:tcW w:w="77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66C20" w:rsidRPr="00DA3DCC" w:rsidTr="00D92EAF">
            <w:trPr>
              <w:trHeight w:val="96"/>
            </w:trPr>
            <w:tc>
              <w:tcPr>
                <w:tcW w:w="1196" w:type="dxa"/>
              </w:tcPr>
              <w:p w:rsidR="00C66C20" w:rsidRPr="00DA3DCC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198" w:type="dxa"/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71" w:type="dxa"/>
              </w:tcPr>
              <w:p w:rsidR="00C66C20" w:rsidRPr="00EB52B0" w:rsidRDefault="00C66C20" w:rsidP="00D92EA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C66C20" w:rsidRPr="003B149B" w:rsidRDefault="00C66C20" w:rsidP="00C66C20">
      <w:pPr>
        <w:tabs>
          <w:tab w:val="left" w:pos="426"/>
        </w:tabs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3B149B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Pr="003B149B">
        <w:rPr>
          <w:rFonts w:ascii="TH SarabunPSK" w:hAnsi="TH SarabunPSK" w:cs="TH SarabunPSK"/>
          <w:color w:val="FF0000"/>
          <w:cs/>
        </w:rPr>
        <w:tab/>
      </w:r>
      <w:r w:rsidRPr="003B149B">
        <w:rPr>
          <w:rFonts w:ascii="TH SarabunPSK" w:hAnsi="TH SarabunPSK" w:cs="TH SarabunPSK" w:hint="cs"/>
          <w:color w:val="FF0000"/>
          <w:cs/>
        </w:rPr>
        <w:t>1. กรุณาเพิ่มแผนการดำเนินการให้ครบทุกกิจกรรม และสามารถ</w:t>
      </w:r>
      <w:r w:rsidR="00CE5778">
        <w:rPr>
          <w:rFonts w:ascii="TH SarabunPSK" w:hAnsi="TH SarabunPSK" w:cs="TH SarabunPSK" w:hint="cs"/>
          <w:color w:val="FF0000"/>
          <w:cs/>
        </w:rPr>
        <w:t>เพิ่ม</w:t>
      </w:r>
      <w:r w:rsidRPr="003B149B">
        <w:rPr>
          <w:rFonts w:ascii="TH SarabunPSK" w:hAnsi="TH SarabunPSK" w:cs="TH SarabunPSK" w:hint="cs"/>
          <w:color w:val="FF0000"/>
          <w:cs/>
        </w:rPr>
        <w:t>ได้มากกว่า 1 รายการ</w:t>
      </w:r>
    </w:p>
    <w:p w:rsidR="00C66C20" w:rsidRDefault="00C66C20" w:rsidP="00C66C20">
      <w:pPr>
        <w:pStyle w:val="ListParagraph"/>
        <w:ind w:left="1701" w:hanging="261"/>
        <w:jc w:val="thaiDistribute"/>
        <w:rPr>
          <w:rFonts w:ascii="TH SarabunPSK" w:hAnsi="TH SarabunPSK" w:cs="TH SarabunPSK"/>
          <w:color w:val="FF0000"/>
          <w:szCs w:val="28"/>
        </w:rPr>
      </w:pPr>
      <w:r w:rsidRPr="0017561A">
        <w:rPr>
          <w:rFonts w:ascii="TH SarabunPSK" w:hAnsi="TH SarabunPSK" w:cs="TH SarabunPSK" w:hint="cs"/>
          <w:color w:val="FF0000"/>
          <w:szCs w:val="28"/>
          <w:cs/>
        </w:rPr>
        <w:t xml:space="preserve">2. ร้อยละของกิจกรรมในปีงบประมาณ </w:t>
      </w:r>
      <w:r w:rsidRPr="0017561A">
        <w:rPr>
          <w:rFonts w:ascii="TH SarabunPSK" w:hAnsi="TH SarabunPSK" w:cs="TH SarabunPSK"/>
          <w:color w:val="FF0000"/>
          <w:szCs w:val="28"/>
        </w:rPr>
        <w:t xml:space="preserve">: </w:t>
      </w:r>
      <w:r w:rsidRPr="0017561A">
        <w:rPr>
          <w:rFonts w:ascii="TH SarabunPSK" w:hAnsi="TH SarabunPSK" w:cs="TH SarabunPSK" w:hint="cs"/>
          <w:color w:val="FF0000"/>
          <w:szCs w:val="28"/>
          <w:cs/>
        </w:rPr>
        <w:t xml:space="preserve">ให้ระบุสัดส่วนร้อยละของกิจกรรม โดยทุกๆ กิจกรรมต้องรวมกันได้เท่ากับ 100 เท่านั้น </w:t>
      </w:r>
    </w:p>
    <w:p w:rsidR="00CA216B" w:rsidRPr="00DA3DCC" w:rsidRDefault="00241BC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89EBB9EAEEFB4D7983D490176DC30B1B"/>
          </w:placeholder>
          <w:showingPlcHdr/>
          <w:text/>
        </w:sdtPr>
        <w:sdtEndPr/>
        <w:sdtContent>
          <w:r w:rsidR="00972336">
            <w:rPr>
              <w:rFonts w:ascii="TH SarabunPSK" w:hAnsi="TH SarabunPSK" w:cs="TH SarabunPSK"/>
              <w:sz w:val="32"/>
              <w:szCs w:val="32"/>
              <w:cs/>
            </w:rPr>
            <w:t xml:space="preserve">     </w:t>
          </w:r>
        </w:sdtContent>
      </w:sdt>
    </w:p>
    <w:p w:rsidR="00CA216B" w:rsidRPr="00DA3DCC" w:rsidRDefault="00241BC9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0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>
        <w:rPr>
          <w:sz w:val="28"/>
          <w:szCs w:val="28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09"/>
            <w:gridCol w:w="2694"/>
            <w:gridCol w:w="5244"/>
          </w:tblGrid>
          <w:tr w:rsidR="00A82A3E" w:rsidTr="00D92EAF">
            <w:trPr>
              <w:tblHeader/>
            </w:trPr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contentLocked"/>
                </w:sdtPr>
                <w:sdtEndPr/>
                <w:sdtContent>
                  <w:p w:rsidR="00A82A3E" w:rsidRDefault="00A82A3E" w:rsidP="00D92EA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</w:sdtPr>
                <w:sdtEndPr/>
                <w:sdtContent>
                  <w:p w:rsidR="00A82A3E" w:rsidRDefault="00A82A3E" w:rsidP="00D92EA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contentLocked"/>
                </w:sdtPr>
                <w:sdtEndPr/>
                <w:sdtContent>
                  <w:p w:rsidR="00A82A3E" w:rsidRDefault="00A82A3E" w:rsidP="00D92EA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A82A3E" w:rsidTr="00D92EAF"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2A3E" w:rsidRPr="001E1D2F" w:rsidRDefault="00A82A3E" w:rsidP="00D92EAF">
                <w:pPr>
                  <w:jc w:val="center"/>
                  <w:rPr>
                    <w:rFonts w:ascii="TH SarabunPSK" w:hAnsi="TH SarabunPSK" w:cs="TH SarabunPSK"/>
                    <w:color w:val="FF0000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</w:t>
                </w: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ปีที่ดำเนินการ เช่น ปีที่ 1</w:t>
                </w: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82A3E" w:rsidRPr="001E1D2F" w:rsidRDefault="00A82A3E" w:rsidP="00D92EAF">
                <w:pPr>
                  <w:jc w:val="center"/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ระบุปีงบประมาณ</w:t>
                </w: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ในลักษณะ พ.ศ. เท่านั้น</w:t>
                </w: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เช่น</w:t>
                </w: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</w:t>
                </w: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2562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82A3E" w:rsidRPr="001E1D2F" w:rsidRDefault="00A82A3E" w:rsidP="00D92EAF">
                <w:pPr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ระบุจำนวนงบประมาณที่เสนอขอในแต่ละปีงบประมาณ</w:t>
                </w: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เช่น </w:t>
                </w: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100</w:t>
                </w:r>
                <w:r w:rsidRPr="001E1D2F">
                  <w:rPr>
                    <w:rFonts w:ascii="TH SarabunPSK" w:hAnsi="TH SarabunPSK" w:cs="TH SarabunPSK"/>
                    <w:color w:val="FF0000"/>
                  </w:rPr>
                  <w:t>,000</w:t>
                </w:r>
              </w:p>
              <w:p w:rsidR="00A82A3E" w:rsidRPr="001E1D2F" w:rsidRDefault="00A82A3E" w:rsidP="00D92EAF">
                <w:pPr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หมายเหตุ </w:t>
                </w:r>
              </w:p>
              <w:p w:rsidR="00A82A3E" w:rsidRPr="001E1D2F" w:rsidRDefault="00A82A3E" w:rsidP="00D92EAF">
                <w:pPr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1.กรณีที่เป็นโครงการต่อเนื่องให้ระบุงบประมาณตามจริงที่ได้รับจัดสรรในปีที่ผ่านมา</w:t>
                </w:r>
              </w:p>
              <w:p w:rsidR="00A82A3E" w:rsidRPr="001E1D2F" w:rsidRDefault="00A82A3E" w:rsidP="00D92EAF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2. ระบุเป็นตัวเลขอาราบิคเท่านั้น</w:t>
                </w:r>
              </w:p>
              <w:p w:rsidR="00A82A3E" w:rsidRPr="001E1D2F" w:rsidRDefault="00A82A3E" w:rsidP="00D92EAF">
                <w:pPr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3. ห้ามพิมพ์ข้อความใดๆ ในการระบุจำนวนงบประมาณ</w:t>
                </w:r>
              </w:p>
            </w:tc>
          </w:tr>
          <w:tr w:rsidR="00A82A3E" w:rsidTr="00D92EAF"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82A3E" w:rsidRPr="009C11CA" w:rsidRDefault="00A82A3E" w:rsidP="00D92E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82A3E" w:rsidRDefault="00A82A3E" w:rsidP="00D92E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82A3E" w:rsidRPr="001E1D2F" w:rsidRDefault="00A82A3E" w:rsidP="00D92EAF">
                <w:pPr>
                  <w:rPr>
                    <w:rFonts w:ascii="TH SarabunPSK" w:hAnsi="TH SarabunPSK" w:cs="TH SarabunPSK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ระบุจำนวนงบประมาณรวมทุกปีงบประมาณที่เสนอขอ</w:t>
                </w:r>
              </w:p>
            </w:tc>
          </w:tr>
        </w:tbl>
      </w:sdtContent>
    </w:sdt>
    <w:p w:rsidR="00A82A3E" w:rsidRPr="0017561A" w:rsidRDefault="00A82A3E" w:rsidP="00A82A3E">
      <w:pPr>
        <w:pStyle w:val="ListParagraph"/>
        <w:ind w:left="1418" w:hanging="992"/>
        <w:jc w:val="thaiDistribute"/>
        <w:rPr>
          <w:rFonts w:ascii="TH SarabunPSK" w:hAnsi="TH SarabunPSK" w:cs="TH SarabunPSK"/>
          <w:color w:val="FF0000"/>
          <w:szCs w:val="28"/>
        </w:rPr>
      </w:pPr>
      <w:r w:rsidRPr="0017561A">
        <w:rPr>
          <w:rFonts w:ascii="TH SarabunPSK" w:hAnsi="TH SarabunPSK" w:cs="TH SarabunPSK" w:hint="cs"/>
          <w:color w:val="FF0000"/>
          <w:szCs w:val="28"/>
          <w:cs/>
        </w:rPr>
        <w:t xml:space="preserve">หมายเหตุ </w:t>
      </w:r>
      <w:r w:rsidRPr="0017561A">
        <w:rPr>
          <w:rFonts w:ascii="TH SarabunPSK" w:hAnsi="TH SarabunPSK" w:cs="TH SarabunPSK"/>
          <w:color w:val="FF0000"/>
          <w:szCs w:val="28"/>
          <w:cs/>
        </w:rPr>
        <w:tab/>
      </w:r>
      <w:r w:rsidRPr="0017561A">
        <w:rPr>
          <w:rFonts w:ascii="TH SarabunPSK" w:hAnsi="TH SarabunPSK" w:cs="TH SarabunPSK" w:hint="cs"/>
          <w:color w:val="FF0000"/>
          <w:szCs w:val="28"/>
          <w:cs/>
        </w:rPr>
        <w:t>กรุณาเพิ่มรายละเอียดประมาณการงบประมาณตลอดโครงการให้ครบทุกปีงบประมาณที่ดำเนินการ และสามารถ</w:t>
      </w:r>
      <w:r>
        <w:rPr>
          <w:rFonts w:ascii="TH SarabunPSK" w:hAnsi="TH SarabunPSK" w:cs="TH SarabunPSK" w:hint="cs"/>
          <w:color w:val="FF0000"/>
          <w:szCs w:val="28"/>
          <w:cs/>
        </w:rPr>
        <w:t>เพิ่มรายการ</w:t>
      </w:r>
      <w:r w:rsidRPr="0017561A">
        <w:rPr>
          <w:rFonts w:ascii="TH SarabunPSK" w:hAnsi="TH SarabunPSK" w:cs="TH SarabunPSK" w:hint="cs"/>
          <w:color w:val="FF0000"/>
          <w:szCs w:val="28"/>
          <w:cs/>
        </w:rPr>
        <w:t>ได้มากกว่า 1 รายการ</w:t>
      </w:r>
    </w:p>
    <w:p w:rsidR="00A82A3E" w:rsidRDefault="00A82A3E" w:rsidP="00A82A3E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2B63DE" w:rsidRDefault="002B63DE" w:rsidP="00A82A3E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2B63DE" w:rsidRDefault="002B63DE" w:rsidP="00A82A3E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2B63DE" w:rsidRDefault="002B63DE" w:rsidP="00A82A3E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2B63DE" w:rsidRDefault="002B63DE" w:rsidP="00A82A3E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2B63DE" w:rsidRDefault="002B63DE" w:rsidP="00A82A3E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2B63DE" w:rsidRDefault="002B63DE" w:rsidP="00A82A3E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CA216B" w:rsidRPr="00DA3DCC" w:rsidRDefault="00241BC9" w:rsidP="00CA216B">
      <w:pPr>
        <w:pStyle w:val="ListParagraph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Submit"/>
          <w:id w:val="1234430166"/>
          <w:lock w:val="sdtContentLocked"/>
        </w:sdtPr>
        <w:sdtEndPr>
          <w:rPr>
            <w:rFonts w:hint="default"/>
            <w:cs w:val="0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0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9B459E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r w:rsidR="009B459E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ประเภทงบประมาณ</w:t>
                </w:r>
              </w:p>
            </w:tc>
            <w:tc>
              <w:tcPr>
                <w:tcW w:w="3969" w:type="dxa"/>
                <w:vAlign w:val="center"/>
              </w:tcPr>
              <w:p w:rsidR="00CA216B" w:rsidRPr="00DA3DCC" w:rsidRDefault="009B459E" w:rsidP="009B459E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รายละเอียด</w:t>
                </w:r>
                <w:r w:rsidR="00CA216B"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2606" w:type="dxa"/>
                <w:vAlign w:val="center"/>
              </w:tcPr>
              <w:p w:rsidR="00CA216B" w:rsidRPr="00DA3DCC" w:rsidRDefault="009B459E" w:rsidP="009B459E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งบประมาณ</w:t>
                </w:r>
                <w:r w:rsidR="00CA216B"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</w:p>
            </w:tc>
          </w:tr>
          <w:tr w:rsidR="00CA216B" w:rsidRPr="00DA3DCC" w:rsidTr="00B270C6">
            <w:trPr>
              <w:trHeight w:val="387"/>
            </w:trPr>
            <w:tc>
              <w:tcPr>
                <w:tcW w:w="3035" w:type="dxa"/>
              </w:tcPr>
              <w:p w:rsidR="00CA216B" w:rsidRPr="00A51212" w:rsidRDefault="00A51212" w:rsidP="00A51212">
                <w:pPr>
                  <w:jc w:val="center"/>
                  <w:rPr>
                    <w:rFonts w:ascii="TH SarabunPSK" w:hAnsi="TH SarabunPSK" w:cs="TH SarabunPSK"/>
                    <w:color w:val="FF0000"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เลือกประเภทงบประมาณ</w:t>
                </w:r>
              </w:p>
            </w:tc>
            <w:tc>
              <w:tcPr>
                <w:tcW w:w="3969" w:type="dxa"/>
              </w:tcPr>
              <w:p w:rsidR="00CA216B" w:rsidRPr="00DA3DCC" w:rsidRDefault="00A51212" w:rsidP="00A5121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</w:t>
                </w:r>
              </w:p>
            </w:tc>
            <w:tc>
              <w:tcPr>
                <w:tcW w:w="2606" w:type="dxa"/>
              </w:tcPr>
              <w:p w:rsidR="00A51212" w:rsidRPr="0017561A" w:rsidRDefault="00A51212" w:rsidP="00A51212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ระบุจำนวนงบประมาณที่เสนอขอ</w:t>
                </w:r>
              </w:p>
              <w:p w:rsidR="00A51212" w:rsidRPr="0017561A" w:rsidRDefault="00A51212" w:rsidP="00A51212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1. ระบุเป็นตัวเลขอาราบิคเท่านั้น</w:t>
                </w:r>
              </w:p>
              <w:p w:rsidR="00CA216B" w:rsidRPr="00DA3DCC" w:rsidRDefault="00A51212" w:rsidP="00785A90">
                <w:pPr>
                  <w:ind w:right="33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2. ห้ามพิมพ์ข้อความใดๆ ในการระบุจำนวนงบประมาณ</w:t>
                </w: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A216B" w:rsidRPr="00DA3DCC" w:rsidRDefault="00CA216B" w:rsidP="007C2E5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DA3DCC" w:rsidRDefault="00785A90" w:rsidP="00785A90">
                <w:pPr>
                  <w:tabs>
                    <w:tab w:val="right" w:pos="1444"/>
                  </w:tabs>
                  <w:ind w:right="33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ระบุจำนวนงบประมาณรวมที่เสนอขอ</w:t>
                </w:r>
                <w:r w:rsidR="00CA216B"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A216B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785A90" w:rsidRDefault="00785A90" w:rsidP="00785A90">
      <w:pPr>
        <w:tabs>
          <w:tab w:val="left" w:pos="426"/>
          <w:tab w:val="left" w:pos="1701"/>
        </w:tabs>
        <w:ind w:left="1418" w:hanging="1418"/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หมายเหตุ</w:t>
      </w:r>
      <w:r w:rsidRPr="0017561A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ab/>
        <w:t>1.</w:t>
      </w:r>
      <w:r>
        <w:rPr>
          <w:rFonts w:ascii="TH SarabunPSK" w:hAnsi="TH SarabunPSK" w:cs="TH SarabunPSK" w:hint="cs"/>
          <w:color w:val="FF0000"/>
          <w:cs/>
        </w:rPr>
        <w:tab/>
      </w:r>
      <w:r w:rsidRPr="003B149B">
        <w:rPr>
          <w:rFonts w:ascii="TH SarabunPSK" w:hAnsi="TH SarabunPSK" w:cs="TH SarabunPSK" w:hint="cs"/>
          <w:color w:val="FF0000"/>
          <w:spacing w:val="-4"/>
          <w:cs/>
        </w:rPr>
        <w:t>กรุณาเพิ่มรายละเอียดงบประมาณในปีที่เสนอขอให้ครบทุกรายการ และสามารถเพิ่มรายการได้มากกว่า 1 รายการ</w:t>
      </w:r>
    </w:p>
    <w:p w:rsidR="00785A90" w:rsidRDefault="00785A90" w:rsidP="00785A90">
      <w:pPr>
        <w:ind w:left="993" w:firstLine="447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FF0000"/>
          <w:cs/>
        </w:rPr>
        <w:t xml:space="preserve">2. </w:t>
      </w:r>
      <w:r w:rsidRPr="0017561A">
        <w:rPr>
          <w:rFonts w:ascii="TH SarabunPSK" w:hAnsi="TH SarabunPSK" w:cs="TH SarabunPSK" w:hint="cs"/>
          <w:color w:val="FF0000"/>
          <w:cs/>
        </w:rPr>
        <w:t xml:space="preserve">งบประมาณรวมควรเป็นค่าจำนวนเต็มหลักหมื่นขึ้นไป เช่น </w:t>
      </w:r>
      <w:r w:rsidRPr="0017561A">
        <w:rPr>
          <w:rFonts w:ascii="TH SarabunPSK" w:hAnsi="TH SarabunPSK" w:cs="TH SarabunPSK"/>
          <w:color w:val="FF0000"/>
        </w:rPr>
        <w:t xml:space="preserve">*,**0,000 </w:t>
      </w:r>
    </w:p>
    <w:p w:rsidR="009B459E" w:rsidRPr="0017561A" w:rsidRDefault="009B459E" w:rsidP="00785A90">
      <w:pPr>
        <w:ind w:left="993" w:firstLine="447"/>
        <w:jc w:val="both"/>
        <w:rPr>
          <w:rFonts w:ascii="TH SarabunPSK" w:hAnsi="TH SarabunPSK" w:cs="TH SarabunPSK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  <w:color w:val="FF0000"/>
          <w: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785A90" w:rsidRPr="00A85120" w:rsidTr="007C2E55">
            <w:tc>
              <w:tcPr>
                <w:tcW w:w="2082" w:type="dxa"/>
              </w:tcPr>
              <w:p w:rsidR="00785A90" w:rsidRPr="00C37D18" w:rsidRDefault="00785A90" w:rsidP="00D92EAF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lang w:val="en-GB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ระบุชื่อครุภัณฑ์ที่ต้องการ</w:t>
                </w: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ซื้อ พร้อมระบุรายละเอียดรุ่น ขนาด </w:t>
                </w:r>
                <w:r>
                  <w:rPr>
                    <w:rFonts w:ascii="TH SarabunPSK" w:hAnsi="TH SarabunPSK" w:cs="TH SarabunPSK"/>
                    <w:color w:val="FF0000"/>
                    <w:lang w:val="en-GB"/>
                  </w:rPr>
                  <w:t>Specifications</w:t>
                </w:r>
              </w:p>
            </w:tc>
            <w:tc>
              <w:tcPr>
                <w:tcW w:w="1381" w:type="dxa"/>
              </w:tcPr>
              <w:p w:rsidR="00785A90" w:rsidRPr="007D22D8" w:rsidRDefault="00785A90" w:rsidP="00D92EAF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ระบุสถานภาพของครุภัณฑ์ ณ ปัจจุบัน</w:t>
                </w:r>
              </w:p>
            </w:tc>
            <w:tc>
              <w:tcPr>
                <w:tcW w:w="1611" w:type="dxa"/>
              </w:tcPr>
              <w:p w:rsidR="00785A90" w:rsidRPr="007D22D8" w:rsidRDefault="00785A90" w:rsidP="00CE577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</w:t>
                </w:r>
                <w:r w:rsidR="00CE5778">
                  <w:rPr>
                    <w:rFonts w:ascii="TH SarabunPSK" w:hAnsi="TH SarabunPSK" w:cs="TH SarabunPSK" w:hint="cs"/>
                    <w:color w:val="FF0000"/>
                    <w:cs/>
                  </w:rPr>
                  <w:t>บุครุภัณฑ์ใกล้เคียงที่สามารถใช้</w:t>
                </w: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งานแทนกันได้ ณ ปัจจุบัน (ถ้ามี)</w:t>
                </w:r>
              </w:p>
            </w:tc>
            <w:tc>
              <w:tcPr>
                <w:tcW w:w="1701" w:type="dxa"/>
              </w:tcPr>
              <w:p w:rsidR="00785A90" w:rsidRPr="007D22D8" w:rsidRDefault="00785A90" w:rsidP="00D92EAF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ระบุสถานภาพการใช้งานของครุภัณฑ์ที่มีหรือใช้ทดแทน</w:t>
                </w:r>
              </w:p>
            </w:tc>
            <w:tc>
              <w:tcPr>
                <w:tcW w:w="1418" w:type="dxa"/>
              </w:tcPr>
              <w:p w:rsidR="00785A90" w:rsidRPr="007D22D8" w:rsidRDefault="00785A90" w:rsidP="00D92EAF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ระบุรายละเอียดการใช้งานและความจำเป็นของครุภัณฑ์ที่ต้องการ</w:t>
                </w:r>
              </w:p>
            </w:tc>
            <w:tc>
              <w:tcPr>
                <w:tcW w:w="1298" w:type="dxa"/>
              </w:tcPr>
              <w:p w:rsidR="00785A90" w:rsidRPr="007D22D8" w:rsidRDefault="00785A90" w:rsidP="00D92EAF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ระบุรายละเอียดการใช้ประโยชน์ของครุภัณฑ์เมื่อสิ้นสุดโครงการ</w:t>
                </w:r>
              </w:p>
            </w:tc>
          </w:tr>
        </w:tbl>
      </w:sdtContent>
    </w:sdt>
    <w:p w:rsidR="00785A90" w:rsidRDefault="00785A90" w:rsidP="00785A90">
      <w:pPr>
        <w:tabs>
          <w:tab w:val="left" w:pos="426"/>
        </w:tabs>
        <w:ind w:left="993" w:hanging="993"/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หมายเหตุ</w:t>
      </w:r>
      <w:r w:rsidRPr="0017561A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ab/>
        <w:t>กรุณาเพิ่มรายละเอียดครุภัณฑ์ที่จะจัดซื้อให้ครบทุกรายการ(ถ้ามี) และสามารถเพิ่มรายการได้มากกว่า 1 รายการ</w:t>
      </w:r>
    </w:p>
    <w:p w:rsidR="001C5AD0" w:rsidRDefault="001C5AD0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241BC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rFonts w:hint="cs"/>
          <w:b w:val="0"/>
          <w:bCs w:val="0"/>
          <w:color w:val="FF000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BF130E" w:rsidRPr="00DA3DCC" w:rsidTr="00863054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0C5E95" w:rsidRDefault="00241BC9" w:rsidP="00785A90">
                <w:pPr>
                  <w:pStyle w:val="a"/>
                  <w:ind w:right="56" w:firstLine="720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BF130E"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BF130E" w:rsidRPr="000C5E95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BF130E" w:rsidRPr="00DA3DCC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BF130E" w:rsidRPr="000C5E95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BF130E" w:rsidRPr="003B704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BF130E" w:rsidRPr="003B704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BF130E" w:rsidRPr="00DA3DCC" w:rsidTr="00785A90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DA3DCC" w:rsidRDefault="00BF130E" w:rsidP="00863054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DA3DCC" w:rsidRDefault="00BF130E" w:rsidP="00863054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DA3DCC" w:rsidRDefault="00BF130E" w:rsidP="00863054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130E" w:rsidRPr="00DA3DCC" w:rsidRDefault="00BF130E" w:rsidP="00863054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130E" w:rsidRPr="00DA3DCC" w:rsidRDefault="00BF130E" w:rsidP="00863054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785A90" w:rsidRPr="00DA3DCC" w:rsidTr="00785A90">
            <w:trPr>
              <w:jc w:val="center"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85A90" w:rsidRPr="00CF65F6" w:rsidRDefault="00785A90" w:rsidP="00D92EAF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th-TH"/>
                  </w:rPr>
                </w:pPr>
                <w:r w:rsidRPr="00CF65F6"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th-TH"/>
                  </w:rPr>
                  <w:t>เลือกลักษณะของผลงานหรือผลผลิตที่คาดว่าจะได้รับจากการดำเนินโครงการ</w:t>
                </w:r>
              </w:p>
            </w:tc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85A90" w:rsidRPr="00CF65F6" w:rsidRDefault="00785A90" w:rsidP="00D92EAF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en-US"/>
                  </w:rPr>
                </w:pPr>
                <w:r w:rsidRPr="00CF65F6"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en-US"/>
                  </w:rPr>
                  <w:t>ระบุรายละเอียดผลผลิตที่คาดว่าจะได้รับจากการดำเนินโครงการ เพื่อเป็นตัวชี้วัดในการติดตามผลการดำเนินงาน</w:t>
                </w:r>
              </w:p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85A90" w:rsidRPr="00CF65F6" w:rsidRDefault="00785A90" w:rsidP="00D92EAF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th-TH"/>
                  </w:rPr>
                  <w:t>ระบุจำนวนผลผลิตที่คาดว่าจะได้รับในปีงบประมาณ (ระบุเป็นตัวเลขอาราบิคเท่านั้น)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85A90" w:rsidRPr="00CF65F6" w:rsidRDefault="00785A90" w:rsidP="00D92EAF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เลือกประเภทของหน่วยนับของผลผลิต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5A90" w:rsidRPr="00CF65F6" w:rsidRDefault="00785A90" w:rsidP="00D92EAF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ระบุผลลัพธ์ที่คาดว่าจะได้รับจากผลผลิตที่คาดว่าจะได้รับ (หากระบุเป็นตัวเลขได้ โปรดระบุ)</w:t>
                </w: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5A90" w:rsidRPr="00CF65F6" w:rsidRDefault="00785A90" w:rsidP="00D92EAF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ระบุผลกระทบที่คาดว่าจะได้รัยจากผลลัพธ์ที่คาดว่าจะได้รับ (หากระบุเป็นตัวเลขได้ โปรดระบุ)</w:t>
                </w:r>
              </w:p>
            </w:tc>
          </w:tr>
        </w:tbl>
      </w:sdtContent>
    </w:sdt>
    <w:p w:rsidR="00C70CCB" w:rsidRDefault="00C70CCB" w:rsidP="00E4146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</w:p>
    <w:p w:rsidR="002B63DE" w:rsidRDefault="002B63DE" w:rsidP="00E4146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</w:p>
    <w:p w:rsidR="002B63DE" w:rsidRDefault="002B63DE" w:rsidP="00E4146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</w:p>
    <w:p w:rsidR="00E4146E" w:rsidRPr="006F5467" w:rsidRDefault="006F5467" w:rsidP="00E4146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546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12. </w:t>
      </w:r>
      <w:r w:rsidRPr="006F5467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ผู้ที่นำผลการวิจัยไปใช้ประโยชน์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</w:sdtPr>
      <w:sdtEndPr>
        <w:rPr>
          <w:rFonts w:hint="default"/>
          <w:b w:val="0"/>
          <w:bCs w:val="0"/>
          <w:color w:val="FF0000"/>
          <w:sz w:val="28"/>
          <w:szCs w:val="28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E4146E" w:rsidRPr="00DA3DCC" w:rsidTr="005663E6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4146E" w:rsidRPr="00DA3DCC" w:rsidRDefault="00E4146E" w:rsidP="005663E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ผู้ใช้ประโยชน์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4146E" w:rsidRPr="00DA3DCC" w:rsidRDefault="00E4146E" w:rsidP="005663E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E4146E" w:rsidRPr="00DA3DCC" w:rsidTr="005663E6">
            <w:tc>
              <w:tcPr>
                <w:tcW w:w="3686" w:type="dxa"/>
              </w:tcPr>
              <w:p w:rsidR="00E4146E" w:rsidRPr="00DD2649" w:rsidRDefault="00DD2649" w:rsidP="005663E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DD2649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ระบุผู้ใช้ประโยชน์ของโครงการ</w:t>
                </w:r>
                <w:r w:rsidRPr="00DD2649">
                  <w:rPr>
                    <w:rFonts w:ascii="TH SarabunPSK" w:hAnsi="TH SarabunPSK" w:cs="TH SarabunPSK" w:hint="cs"/>
                    <w:color w:val="FF0000"/>
                    <w:cs/>
                  </w:rPr>
                  <w:br/>
                  <w:t>(บุคคล หน่วยงาน องค์กร บริษัท ชุมชน หรืออื่นๆ)</w:t>
                </w:r>
              </w:p>
            </w:tc>
            <w:tc>
              <w:tcPr>
                <w:tcW w:w="5918" w:type="dxa"/>
              </w:tcPr>
              <w:p w:rsidR="00E4146E" w:rsidRPr="00DD2649" w:rsidRDefault="00DD2649" w:rsidP="005663E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ระบุรายละเอียดการใช้ประโยชน์ของผู้ใช้ประโยชน์</w:t>
                </w:r>
              </w:p>
            </w:tc>
          </w:tr>
        </w:tbl>
      </w:sdtContent>
    </w:sdt>
    <w:p w:rsidR="00E4146E" w:rsidRPr="00E03ABA" w:rsidRDefault="00E4146E" w:rsidP="00E4146E">
      <w:pPr>
        <w:spacing w:before="120"/>
        <w:rPr>
          <w:rFonts w:ascii="TH SarabunPSK" w:hAnsi="TH SarabunPSK" w:cs="TH SarabunPSK"/>
          <w:b/>
          <w:bCs/>
          <w:color w:val="353535"/>
          <w:sz w:val="10"/>
          <w:szCs w:val="10"/>
          <w:shd w:val="clear" w:color="auto" w:fill="FFFFFF"/>
        </w:rPr>
      </w:pPr>
    </w:p>
    <w:p w:rsidR="006F5467" w:rsidRPr="00DA3DCC" w:rsidRDefault="00241BC9" w:rsidP="006F546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contentLocked"/>
          <w:placeholder>
            <w:docPart w:val="EBDAD45122C84DDF83A635C3B58E31FA"/>
          </w:placeholder>
          <w:showingPlcHdr/>
          <w:text/>
        </w:sdtPr>
        <w:sdtEndPr/>
        <w:sdtContent>
          <w:r w:rsidR="006F546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6F546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  <w:r w:rsidR="006F546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5467" w:rsidRDefault="006F5467" w:rsidP="006F546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E1D2F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เลือกการตรวจสอบทรัพย์สินทางปัญาหรือสิทธิบัตรที่เกี่ยวข้อง ของโครงการก่อนดำเนินการ</w:t>
      </w:r>
    </w:p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  <w:color w:val="FF000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241BC9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6F5467" w:rsidRPr="00DA3DCC" w:rsidTr="002570C9">
            <w:tc>
              <w:tcPr>
                <w:tcW w:w="1843" w:type="dxa"/>
              </w:tcPr>
              <w:p w:rsidR="006F5467" w:rsidRPr="002D632A" w:rsidRDefault="006F5467" w:rsidP="00D92EAF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74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ระบุหมายเลขทรัพยสินทางปัญหา</w:t>
                </w:r>
              </w:p>
            </w:tc>
            <w:tc>
              <w:tcPr>
                <w:tcW w:w="1984" w:type="dxa"/>
              </w:tcPr>
              <w:p w:rsidR="006F5467" w:rsidRPr="002D632A" w:rsidRDefault="006F5467" w:rsidP="00D92EAF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69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ระบุประเภททรัพยสินทางปัญา</w:t>
                </w:r>
              </w:p>
            </w:tc>
            <w:tc>
              <w:tcPr>
                <w:tcW w:w="2552" w:type="dxa"/>
              </w:tcPr>
              <w:p w:rsidR="006F5467" w:rsidRPr="002D632A" w:rsidRDefault="006F5467" w:rsidP="00D92EAF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ระบุชื่อทรัพย์สินทางปัญหา</w:t>
                </w:r>
              </w:p>
            </w:tc>
            <w:tc>
              <w:tcPr>
                <w:tcW w:w="1843" w:type="dxa"/>
              </w:tcPr>
              <w:p w:rsidR="006F5467" w:rsidRPr="002D632A" w:rsidRDefault="006F5467" w:rsidP="00D92EAF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7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ระบุชื่อผู้ประดิษฐ์</w:t>
                </w:r>
              </w:p>
            </w:tc>
            <w:tc>
              <w:tcPr>
                <w:tcW w:w="1701" w:type="dxa"/>
              </w:tcPr>
              <w:p w:rsidR="006F5467" w:rsidRPr="002D632A" w:rsidRDefault="006F5467" w:rsidP="00D92EAF">
                <w:pPr>
                  <w:pStyle w:val="ListParagraph"/>
                  <w:tabs>
                    <w:tab w:val="left" w:pos="1024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245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ระบุชื่อผู้ครอบครองสิทธิ์</w:t>
                </w:r>
              </w:p>
            </w:tc>
          </w:tr>
        </w:tbl>
      </w:sdtContent>
    </w:sdt>
    <w:p w:rsidR="009C787A" w:rsidRPr="00DA3DCC" w:rsidRDefault="009C78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241BC9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contentLocked"/>
          <w:placeholder>
            <w:docPart w:val="35A7A57CAFD249409F290F29238682EA"/>
          </w:placeholder>
          <w:showingPlcHdr/>
          <w:text/>
        </w:sdtPr>
        <w:sdtEndPr/>
        <w:sdtContent>
          <w:r w:rsidR="000C782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14. </w:t>
          </w:r>
          <w:r w:rsidR="000C782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0C782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0C782F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0C782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  <w:lang w:val="en-GB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241BC9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3EC0B42FB4654B12B98A0BA8C55993B4"/>
                    </w:placeholder>
                    <w:showingPlcHdr/>
                    <w:text/>
                  </w:sdtPr>
                  <w:sdtEndPr/>
                  <w:sdtContent>
                    <w:r w:rsidR="00972336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 xml:space="preserve">     </w:t>
                    </w:r>
                    <w:r w:rsidR="0094270E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บริษัท/ชุมชน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6F5467" w:rsidRPr="006E1AC4" w:rsidTr="002570C9">
            <w:trPr>
              <w:trHeight w:val="671"/>
            </w:trPr>
            <w:tc>
              <w:tcPr>
                <w:tcW w:w="857" w:type="pct"/>
              </w:tcPr>
              <w:p w:rsidR="006F5467" w:rsidRPr="00255C74" w:rsidRDefault="006F5467" w:rsidP="00D92EAF">
                <w:pPr>
                  <w:pStyle w:val="ListParagraph"/>
                  <w:tabs>
                    <w:tab w:val="left" w:pos="1200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14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55C74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เลือกประเภทของหน่วยงานร่วมลงทุนฯ</w:t>
                </w:r>
              </w:p>
            </w:tc>
            <w:tc>
              <w:tcPr>
                <w:tcW w:w="1143" w:type="pct"/>
              </w:tcPr>
              <w:p w:rsidR="006F5467" w:rsidRPr="00255C74" w:rsidRDefault="006F5467" w:rsidP="00D92EAF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6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ระบุชื่อหน่วยงาน/บริษัท ร่วมลงทุนฯ</w:t>
                </w:r>
              </w:p>
            </w:tc>
            <w:tc>
              <w:tcPr>
                <w:tcW w:w="1500" w:type="pct"/>
              </w:tcPr>
              <w:p w:rsidR="006F5467" w:rsidRPr="00255C74" w:rsidRDefault="006F5467" w:rsidP="00D92EAF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ระบุแนวทางร่วมดำเนินการ  เช่น สนับสนุนงบประมาณ สนับสนุนบุคลากร สนับสนุนเครื่องมือห้องปฏิบัติการ เป็นต้น</w:t>
                </w:r>
              </w:p>
            </w:tc>
            <w:tc>
              <w:tcPr>
                <w:tcW w:w="714" w:type="pct"/>
              </w:tcPr>
              <w:p w:rsidR="006F5467" w:rsidRPr="00255C74" w:rsidRDefault="006F5467" w:rsidP="00CE5778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เลือกประเภทการร่วมลงทุนของหน่วยงานร่วมลงทุนฯ</w:t>
                </w:r>
              </w:p>
            </w:tc>
            <w:tc>
              <w:tcPr>
                <w:tcW w:w="786" w:type="pct"/>
              </w:tcPr>
              <w:p w:rsidR="006F5467" w:rsidRPr="00255C74" w:rsidRDefault="006F5467" w:rsidP="00CE5778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lang w:val="en-GB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>ระบุจำนวนเงินที่ร่วมลงทุน</w:t>
                </w:r>
                <w:r>
                  <w:rPr>
                    <w:rFonts w:ascii="TH SarabunPSK" w:hAnsi="TH SarabunPSK" w:cs="TH SarabunPSK"/>
                    <w:color w:val="FF0000"/>
                    <w:szCs w:val="28"/>
                    <w:lang w:val="en-GB"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 xml:space="preserve">(ในกรณี </w:t>
                </w:r>
                <w:r>
                  <w:rPr>
                    <w:rFonts w:ascii="TH SarabunPSK" w:hAnsi="TH SarabunPSK" w:cs="TH SarabunPSK"/>
                    <w:color w:val="FF0000"/>
                    <w:szCs w:val="28"/>
                    <w:lang w:val="en-GB"/>
                  </w:rPr>
                  <w:t xml:space="preserve">In kind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>อาจเกิดจากการคำนว</w:t>
                </w:r>
                <w:r w:rsidR="00CE5778"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>ณ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>มูลค่า)</w:t>
                </w:r>
              </w:p>
            </w:tc>
          </w:tr>
        </w:tbl>
      </w:sdtContent>
    </w:sdt>
    <w:p w:rsidR="005D08CB" w:rsidRDefault="000C782F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หมายเหตุ หาก</w:t>
      </w:r>
      <w:r w:rsidR="005D08CB" w:rsidRPr="00FA0534">
        <w:rPr>
          <w:rFonts w:ascii="TH SarabunPSK" w:hAnsi="TH SarabunPSK" w:cs="TH SarabunPSK"/>
          <w:color w:val="FF0000"/>
          <w:sz w:val="32"/>
          <w:szCs w:val="32"/>
          <w:cs/>
        </w:rPr>
        <w:t>มีการลงทุนร่วมกับภาคเอกชน ให้จัดทำหนังสือแสดงเจตนาการร่วมทุนประกอบการเสนอขอ</w:t>
      </w:r>
    </w:p>
    <w:p w:rsidR="00A02566" w:rsidRPr="00BD7935" w:rsidRDefault="00A02566" w:rsidP="006A10FE">
      <w:pPr>
        <w:tabs>
          <w:tab w:val="left" w:pos="1418"/>
        </w:tabs>
        <w:jc w:val="both"/>
        <w:rPr>
          <w:rFonts w:ascii="TH SarabunPSK" w:hAnsi="TH SarabunPSK" w:cs="TH SarabunPSK"/>
          <w:sz w:val="22"/>
          <w:szCs w:val="22"/>
        </w:rPr>
      </w:pPr>
    </w:p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Prepare"/>
        <w:id w:val="1253931081"/>
        <w:lock w:val="contentLocked"/>
      </w:sdtPr>
      <w:sdtEndPr>
        <w:rPr>
          <w:rFonts w:hint="cs"/>
          <w:b/>
          <w:bCs/>
          <w:cs/>
        </w:rPr>
      </w:sdtEndPr>
      <w:sdtContent>
        <w:p w:rsidR="00E4146E" w:rsidRPr="00715ABF" w:rsidRDefault="00E4146E" w:rsidP="00E4146E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 w:rsidRPr="00715A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715ABF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ความพร้อม</w:t>
          </w:r>
          <w:r w:rsidRP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ของหน่วยงานในการดำเนินการ</w:t>
          </w:r>
        </w:p>
      </w:sdtContent>
    </w:sdt>
    <w:p w:rsidR="00E4146E" w:rsidRPr="000C782F" w:rsidRDefault="000C782F" w:rsidP="00E4146E">
      <w:pPr>
        <w:tabs>
          <w:tab w:val="left" w:pos="1418"/>
        </w:tabs>
        <w:jc w:val="both"/>
        <w:rPr>
          <w:rFonts w:ascii="TH SarabunPSK" w:hAnsi="TH SarabunPSK" w:cs="TH SarabunPSK"/>
          <w:color w:val="FF0000"/>
        </w:rPr>
      </w:pPr>
      <w:r w:rsidRPr="000C782F">
        <w:rPr>
          <w:rFonts w:ascii="TH SarabunPSK" w:hAnsi="TH SarabunPSK" w:cs="TH SarabunPSK"/>
          <w:color w:val="FF0000"/>
          <w:cs/>
        </w:rPr>
        <w:tab/>
        <w:t>ระบุรายละเอียดความพร้อมของหน่วยงานในการดำเนินการโครงการ</w:t>
      </w:r>
    </w:p>
    <w:p w:rsidR="00E4146E" w:rsidRDefault="00E4146E" w:rsidP="00E4146E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BF130E" w:rsidRPr="00E03ABA" w:rsidRDefault="00BF130E" w:rsidP="00E4146E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E4146E" w:rsidRPr="006A10FE" w:rsidRDefault="00E4146E" w:rsidP="00E4146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E4146E" w:rsidRPr="00CE4DF5" w:rsidRDefault="00E4146E" w:rsidP="00E4146E">
      <w:pPr>
        <w:pStyle w:val="NormalWeb"/>
        <w:rPr>
          <w:rFonts w:ascii="TH SarabunPSK" w:hAnsi="TH SarabunPSK" w:cs="TH SarabunPSK"/>
          <w:sz w:val="22"/>
          <w:szCs w:val="22"/>
        </w:rPr>
      </w:pPr>
    </w:p>
    <w:p w:rsidR="00E4146E" w:rsidRPr="00DA3DCC" w:rsidRDefault="00E4146E" w:rsidP="00E4146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6F546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6F5467" w:rsidRPr="006F5467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6F5467">
        <w:rPr>
          <w:rFonts w:ascii="TH SarabunPSK" w:hAnsi="TH SarabunPSK" w:cs="TH SarabunPSK"/>
          <w:sz w:val="32"/>
          <w:szCs w:val="32"/>
          <w:cs/>
        </w:rPr>
        <w:t>ลงชื่อ</w:t>
      </w:r>
      <w:r w:rsidR="006F5467" w:rsidRPr="006F5467">
        <w:rPr>
          <w:rFonts w:ascii="TH SarabunPSK" w:hAnsi="TH SarabunPSK" w:cs="TH SarabunPSK" w:hint="cs"/>
          <w:color w:val="FF0000"/>
          <w:sz w:val="32"/>
          <w:szCs w:val="32"/>
          <w:cs/>
        </w:rPr>
        <w:t>รูปภาพลายเซ็นของผู้รับผิดชอบหลักของโครงการ</w:t>
      </w:r>
    </w:p>
    <w:p w:rsidR="00E4146E" w:rsidRPr="00DA3DCC" w:rsidRDefault="00E4146E" w:rsidP="00E4146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</w:t>
      </w:r>
      <w:r w:rsidR="006F5467" w:rsidRPr="006F5467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ระบุชื่อผู้รับผิดชอบหลักของโครงการ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4146E" w:rsidRPr="00DA3DCC" w:rsidRDefault="00E4146E" w:rsidP="00E4146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 w:rsidR="006F5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ผู้รับผิดชอบหลักของโครงการ</w:t>
      </w:r>
    </w:p>
    <w:p w:rsidR="00DF4C22" w:rsidRPr="00DA3DCC" w:rsidRDefault="006F5467" w:rsidP="006F5467">
      <w:pPr>
        <w:pStyle w:val="NormalWeb"/>
        <w:spacing w:before="120" w:beforeAutospacing="0" w:after="0" w:afterAutospacing="0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ระบุวันเดือนปีที่ส่งโครงการให้หน่วยงาน</w:t>
      </w:r>
    </w:p>
    <w:sectPr w:rsidR="00DF4C22" w:rsidRPr="00DA3DCC" w:rsidSect="004C101B">
      <w:headerReference w:type="even" r:id="rId9"/>
      <w:headerReference w:type="default" r:id="rId10"/>
      <w:footerReference w:type="default" r:id="rId11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C9" w:rsidRDefault="00241BC9">
      <w:r>
        <w:separator/>
      </w:r>
    </w:p>
  </w:endnote>
  <w:endnote w:type="continuationSeparator" w:id="0">
    <w:p w:rsidR="00241BC9" w:rsidRDefault="0024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DF71AE8E-08F0-4842-AC53-C00B0BB37FBE}"/>
    <w:embedBold r:id="rId2" w:fontKey="{5F7C055F-3B0A-4628-A89F-BAE08206EF2C}"/>
    <w:embedItalic r:id="rId3" w:fontKey="{0D09E142-4760-45BC-9114-9A796C586F3B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054124A5-48E7-4A44-B4BD-691D4E6DD135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5D014913-89D2-4590-ABB7-F333FA5FC626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86517B" w:rsidRPr="00707B53" w:rsidRDefault="00241BC9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F428B097BF51413E909C03A6CECAC00D"/>
            </w:placeholder>
            <w:showingPlcHdr/>
            <w:text w:multiLine="1"/>
          </w:sdtPr>
          <w:sdtEndPr/>
          <w:sdtContent>
            <w:r w:rsidR="00972336">
              <w:rPr>
                <w:rFonts w:ascii="TH SarabunPSK" w:hAnsi="TH SarabunPSK" w:cs="TH SarabunPSK"/>
                <w:cs/>
              </w:rPr>
              <w:t xml:space="preserve">     </w:t>
            </w:r>
          </w:sdtContent>
        </w:sdt>
        <w:r w:rsidR="0086517B" w:rsidRPr="00707B53">
          <w:rPr>
            <w:rFonts w:ascii="TH SarabunPSK" w:hAnsi="TH SarabunPSK" w:cs="TH SarabunPSK"/>
            <w:sz w:val="32"/>
          </w:rPr>
          <w:t xml:space="preserve"> </w:t>
        </w:r>
        <w:r w:rsidR="0086517B">
          <w:rPr>
            <w:rFonts w:ascii="TH SarabunPSK" w:hAnsi="TH SarabunPSK" w:cs="TH SarabunPSK"/>
            <w:sz w:val="32"/>
          </w:rPr>
          <w:t xml:space="preserve">  </w:t>
        </w:r>
        <w:r w:rsidR="0086517B">
          <w:rPr>
            <w:rFonts w:ascii="TH SarabunPSK" w:hAnsi="TH SarabunPSK" w:cs="TH SarabunPSK"/>
            <w:sz w:val="32"/>
            <w:lang w:val="en-GB"/>
          </w:rPr>
          <w:tab/>
        </w:r>
        <w:r w:rsidR="0086517B">
          <w:rPr>
            <w:rFonts w:ascii="TH SarabunPSK" w:hAnsi="TH SarabunPSK" w:cs="TH SarabunPSK"/>
            <w:sz w:val="32"/>
            <w:lang w:val="en-GB"/>
          </w:rPr>
          <w:tab/>
        </w:r>
        <w:r w:rsidR="0086517B">
          <w:rPr>
            <w:rFonts w:ascii="TH SarabunPSK" w:hAnsi="TH SarabunPSK" w:cs="TH SarabunPSK"/>
            <w:sz w:val="32"/>
            <w:lang w:val="en-GB"/>
          </w:rPr>
          <w:tab/>
        </w:r>
        <w:r w:rsidR="0086517B" w:rsidRPr="00707B53">
          <w:rPr>
            <w:rFonts w:ascii="TH SarabunPSK" w:hAnsi="TH SarabunPSK" w:cs="TH SarabunPSK"/>
            <w:sz w:val="32"/>
          </w:rPr>
          <w:fldChar w:fldCharType="begin"/>
        </w:r>
        <w:r w:rsidR="0086517B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86517B" w:rsidRPr="00707B53">
          <w:rPr>
            <w:rFonts w:ascii="TH SarabunPSK" w:hAnsi="TH SarabunPSK" w:cs="TH SarabunPSK"/>
            <w:sz w:val="32"/>
          </w:rPr>
          <w:fldChar w:fldCharType="separate"/>
        </w:r>
        <w:r w:rsidR="00392EA0">
          <w:rPr>
            <w:rFonts w:ascii="TH SarabunPSK" w:hAnsi="TH SarabunPSK" w:cs="TH SarabunPSK"/>
            <w:noProof/>
            <w:sz w:val="32"/>
          </w:rPr>
          <w:t>1</w:t>
        </w:r>
        <w:r w:rsidR="0086517B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86517B" w:rsidRDefault="00865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C9" w:rsidRDefault="00241BC9">
      <w:r>
        <w:separator/>
      </w:r>
    </w:p>
  </w:footnote>
  <w:footnote w:type="continuationSeparator" w:id="0">
    <w:p w:rsidR="00241BC9" w:rsidRDefault="0024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7B" w:rsidRDefault="0086517B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517B" w:rsidRDefault="0086517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86517B" w:rsidRPr="00631FD4" w:rsidRDefault="0086517B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   </w:t>
        </w:r>
        <w:r w:rsidR="009C787A">
          <w:rPr>
            <w:rFonts w:ascii="TH SarabunPSK" w:hAnsi="TH SarabunPSK" w:cs="TH SarabunPSK" w:hint="cs"/>
            <w:cs/>
          </w:rPr>
          <w:t xml:space="preserve">                  </w:t>
        </w:r>
        <w:r>
          <w:rPr>
            <w:rFonts w:ascii="TH SarabunPSK" w:hAnsi="TH SarabunPSK" w:cs="TH SarabunPSK" w:hint="cs"/>
            <w:cs/>
          </w:rPr>
          <w:t xml:space="preserve">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>
              <w:rPr>
                <w:rFonts w:ascii="TH SarabunPSK" w:hAnsi="TH SarabunPSK" w:cs="TH SarabunPSK" w:hint="cs"/>
                <w:cs/>
              </w:rPr>
              <w:t>โครงการ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86517B" w:rsidRDefault="008651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74.05pt;height:174.05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0327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59CF"/>
    <w:rsid w:val="0003634E"/>
    <w:rsid w:val="00041264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57FE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2F"/>
    <w:rsid w:val="000C7877"/>
    <w:rsid w:val="000C7A53"/>
    <w:rsid w:val="000D09DD"/>
    <w:rsid w:val="000D0A43"/>
    <w:rsid w:val="000D146A"/>
    <w:rsid w:val="000D2CF8"/>
    <w:rsid w:val="000D2D3D"/>
    <w:rsid w:val="000D38BD"/>
    <w:rsid w:val="000D45BE"/>
    <w:rsid w:val="000D62A0"/>
    <w:rsid w:val="000D678A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2285C"/>
    <w:rsid w:val="00123B3F"/>
    <w:rsid w:val="001313E4"/>
    <w:rsid w:val="001335B5"/>
    <w:rsid w:val="00135EBB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31E6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18ED"/>
    <w:rsid w:val="001A436A"/>
    <w:rsid w:val="001A68A0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5AD0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1379"/>
    <w:rsid w:val="001E3A59"/>
    <w:rsid w:val="001F579B"/>
    <w:rsid w:val="00201377"/>
    <w:rsid w:val="00203D2F"/>
    <w:rsid w:val="0020461A"/>
    <w:rsid w:val="00205E20"/>
    <w:rsid w:val="002068D8"/>
    <w:rsid w:val="002129B7"/>
    <w:rsid w:val="00212E26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1BC9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63DE"/>
    <w:rsid w:val="002B7F52"/>
    <w:rsid w:val="002C0B60"/>
    <w:rsid w:val="002C18A3"/>
    <w:rsid w:val="002C1E37"/>
    <w:rsid w:val="002C25ED"/>
    <w:rsid w:val="002C477A"/>
    <w:rsid w:val="002C4D75"/>
    <w:rsid w:val="002C536B"/>
    <w:rsid w:val="002C6D21"/>
    <w:rsid w:val="002C7150"/>
    <w:rsid w:val="002C724C"/>
    <w:rsid w:val="002D12EB"/>
    <w:rsid w:val="002D1DF0"/>
    <w:rsid w:val="002D21EA"/>
    <w:rsid w:val="002D376B"/>
    <w:rsid w:val="002D4B35"/>
    <w:rsid w:val="002D5222"/>
    <w:rsid w:val="002D569F"/>
    <w:rsid w:val="002D5A0E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051F3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1F1C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2EA0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5EAF"/>
    <w:rsid w:val="00496176"/>
    <w:rsid w:val="00497D9F"/>
    <w:rsid w:val="004A07E3"/>
    <w:rsid w:val="004A76A9"/>
    <w:rsid w:val="004B1D2B"/>
    <w:rsid w:val="004B4217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7DC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110"/>
    <w:rsid w:val="005375EA"/>
    <w:rsid w:val="00540EBB"/>
    <w:rsid w:val="00541D78"/>
    <w:rsid w:val="00543BD7"/>
    <w:rsid w:val="00543E79"/>
    <w:rsid w:val="0054621F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5467"/>
    <w:rsid w:val="006F63FC"/>
    <w:rsid w:val="006F6432"/>
    <w:rsid w:val="006F701D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3112"/>
    <w:rsid w:val="0073371D"/>
    <w:rsid w:val="00740255"/>
    <w:rsid w:val="00740C60"/>
    <w:rsid w:val="007414FA"/>
    <w:rsid w:val="00741F22"/>
    <w:rsid w:val="00746C36"/>
    <w:rsid w:val="00747711"/>
    <w:rsid w:val="00753C52"/>
    <w:rsid w:val="007553B1"/>
    <w:rsid w:val="007555F6"/>
    <w:rsid w:val="007562AE"/>
    <w:rsid w:val="00757467"/>
    <w:rsid w:val="00762DD1"/>
    <w:rsid w:val="007650D4"/>
    <w:rsid w:val="0077132B"/>
    <w:rsid w:val="007757C3"/>
    <w:rsid w:val="00775805"/>
    <w:rsid w:val="00780092"/>
    <w:rsid w:val="00780DE2"/>
    <w:rsid w:val="007812A7"/>
    <w:rsid w:val="00782F0E"/>
    <w:rsid w:val="00784E9A"/>
    <w:rsid w:val="00785A90"/>
    <w:rsid w:val="00792A46"/>
    <w:rsid w:val="00794E65"/>
    <w:rsid w:val="00796E01"/>
    <w:rsid w:val="007976EC"/>
    <w:rsid w:val="007A02E3"/>
    <w:rsid w:val="007A2F23"/>
    <w:rsid w:val="007A3AFA"/>
    <w:rsid w:val="007A64E3"/>
    <w:rsid w:val="007B01D8"/>
    <w:rsid w:val="007B0756"/>
    <w:rsid w:val="007B167E"/>
    <w:rsid w:val="007B21F7"/>
    <w:rsid w:val="007B4D1A"/>
    <w:rsid w:val="007C1624"/>
    <w:rsid w:val="007C27A6"/>
    <w:rsid w:val="007C2E55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24F6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37F3E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17B"/>
    <w:rsid w:val="008654A0"/>
    <w:rsid w:val="00867CB2"/>
    <w:rsid w:val="00867FC1"/>
    <w:rsid w:val="00870646"/>
    <w:rsid w:val="0087191C"/>
    <w:rsid w:val="00871A10"/>
    <w:rsid w:val="00872C71"/>
    <w:rsid w:val="00876B61"/>
    <w:rsid w:val="00881D4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270E"/>
    <w:rsid w:val="00943A2E"/>
    <w:rsid w:val="00945531"/>
    <w:rsid w:val="0094579E"/>
    <w:rsid w:val="0094604D"/>
    <w:rsid w:val="00946EB2"/>
    <w:rsid w:val="009502ED"/>
    <w:rsid w:val="0095041A"/>
    <w:rsid w:val="00951190"/>
    <w:rsid w:val="00951B1B"/>
    <w:rsid w:val="00952490"/>
    <w:rsid w:val="00954AAD"/>
    <w:rsid w:val="009603AA"/>
    <w:rsid w:val="00964212"/>
    <w:rsid w:val="00964A90"/>
    <w:rsid w:val="009651F3"/>
    <w:rsid w:val="00970FE1"/>
    <w:rsid w:val="00971145"/>
    <w:rsid w:val="00972336"/>
    <w:rsid w:val="0097245C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59E"/>
    <w:rsid w:val="009B4F69"/>
    <w:rsid w:val="009B5A8C"/>
    <w:rsid w:val="009B63ED"/>
    <w:rsid w:val="009B68B3"/>
    <w:rsid w:val="009C11CA"/>
    <w:rsid w:val="009C11DB"/>
    <w:rsid w:val="009C4112"/>
    <w:rsid w:val="009C475A"/>
    <w:rsid w:val="009C787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212"/>
    <w:rsid w:val="00A51C1F"/>
    <w:rsid w:val="00A544E0"/>
    <w:rsid w:val="00A5599D"/>
    <w:rsid w:val="00A56308"/>
    <w:rsid w:val="00A568C1"/>
    <w:rsid w:val="00A6074D"/>
    <w:rsid w:val="00A614BF"/>
    <w:rsid w:val="00A637C9"/>
    <w:rsid w:val="00A70C62"/>
    <w:rsid w:val="00A71D53"/>
    <w:rsid w:val="00A731FE"/>
    <w:rsid w:val="00A73321"/>
    <w:rsid w:val="00A73B0F"/>
    <w:rsid w:val="00A76441"/>
    <w:rsid w:val="00A774FC"/>
    <w:rsid w:val="00A82A3E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B6AFD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D7935"/>
    <w:rsid w:val="00BE21A0"/>
    <w:rsid w:val="00BE2B67"/>
    <w:rsid w:val="00BE2FD5"/>
    <w:rsid w:val="00BE3EB3"/>
    <w:rsid w:val="00BE49CC"/>
    <w:rsid w:val="00BE732D"/>
    <w:rsid w:val="00BF130E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66C20"/>
    <w:rsid w:val="00C70268"/>
    <w:rsid w:val="00C70413"/>
    <w:rsid w:val="00C70CCB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216B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DF5"/>
    <w:rsid w:val="00CE4E9F"/>
    <w:rsid w:val="00CE5778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31D1B"/>
    <w:rsid w:val="00D35B88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649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146E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6CD1"/>
    <w:rsid w:val="00E97F5A"/>
    <w:rsid w:val="00EA4ABE"/>
    <w:rsid w:val="00EA6540"/>
    <w:rsid w:val="00EA7801"/>
    <w:rsid w:val="00EB156F"/>
    <w:rsid w:val="00EB1CCD"/>
    <w:rsid w:val="00EB2973"/>
    <w:rsid w:val="00EB3D9E"/>
    <w:rsid w:val="00EB47EF"/>
    <w:rsid w:val="00EB5546"/>
    <w:rsid w:val="00EB6B2F"/>
    <w:rsid w:val="00EB6DF0"/>
    <w:rsid w:val="00EC3352"/>
    <w:rsid w:val="00EC399C"/>
    <w:rsid w:val="00EC5246"/>
    <w:rsid w:val="00EC71F5"/>
    <w:rsid w:val="00ED30C6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26DF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2C530E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2C530E" w:rsidP="00136293">
          <w:pPr>
            <w:pStyle w:val="B3543A1066514C7BA592362E7B16EAED7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2C530E" w:rsidP="00136293">
          <w:pPr>
            <w:pStyle w:val="2471995D23E44DEBAF16EE77EF4B4F1A6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ขอบเขตของโครงการ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2C530E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2C530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2C530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2C530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p>
      </w:docPartBody>
    </w:docPart>
    <w:docPart>
      <w:docPartPr>
        <w:name w:val="D40ECD1ED7CA461792023FCDEA55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8C2E-08EF-4315-A89C-1AE854924D18}"/>
      </w:docPartPr>
      <w:docPartBody>
        <w:p w:rsidR="00DC58C3" w:rsidRDefault="002C530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p>
      </w:docPartBody>
    </w:docPart>
    <w:docPart>
      <w:docPartPr>
        <w:name w:val="AE1297AC7D85435DB9945DCAD394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ED77-BC6F-4B85-AA77-E6420A620326}"/>
      </w:docPartPr>
      <w:docPartBody>
        <w:p w:rsidR="00DC58C3" w:rsidRDefault="002C530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p>
      </w:docPartBody>
    </w:docPart>
    <w:docPart>
      <w:docPartPr>
        <w:name w:val="DD10ED4295FE49BF80482FF27439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9FBD-29AF-49EC-B330-EEDCEE0FB7FC}"/>
      </w:docPartPr>
      <w:docPartBody>
        <w:p w:rsidR="00025E30" w:rsidRDefault="002435B3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782F6D3332074A1A8E67F7A1B55A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F917-314C-472E-8691-491C03B9C5C7}"/>
      </w:docPartPr>
      <w:docPartBody>
        <w:p w:rsidR="007C6AD3" w:rsidRDefault="008A6BE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7097509B7A4CE3B0621C9B385F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919C-636A-4F75-AF9D-CDB7C82C1410}"/>
      </w:docPartPr>
      <w:docPartBody>
        <w:p w:rsidR="007C6AD3" w:rsidRDefault="002C530E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1C2A39D3B5A24587AF98ADDA42D7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581A6-5431-4BEA-8151-28F26CE58EB3}"/>
      </w:docPartPr>
      <w:docPartBody>
        <w:p w:rsidR="007C6AD3" w:rsidRDefault="002C530E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B7CC9A721C8E46C18B49C72156D6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8020-DA12-44EE-B438-867809616E75}"/>
      </w:docPartPr>
      <w:docPartBody>
        <w:p w:rsidR="007C6AD3" w:rsidRDefault="008A6BE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EB8343A95F6442B9876A91ED51EDF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04B82-3588-48D9-BDE3-1383B90FFD4F}"/>
      </w:docPartPr>
      <w:docPartBody>
        <w:p w:rsidR="002C530E" w:rsidRDefault="002C530E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61174518B9F348189C88485A7D44E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1F9CD-E63F-4A0E-9564-9CCBF87A0A39}"/>
      </w:docPartPr>
      <w:docPartBody>
        <w:p w:rsidR="002C530E" w:rsidRDefault="002C530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80B8A504741047BF80F9DA19FBE52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AA656-CB03-4FB3-AA44-BF63ECF1689D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696042E32DE04C9CA7D13C9695A5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78577-A976-4BFA-8451-68E6FD9A45BB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9597AF69F27B4083AAE43E733C38A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5217-45C0-4012-8CC5-5CD8AA0A11FC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30C8719D9F2242CAA0735E83CAE5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74F98-3F42-4855-BEC8-6150C5A3D634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EA3F2000795D467EB3D481C502649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694C-99A2-475B-994D-AC56E05A940A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A6DAB97BB07649F7AE0B15D2664D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E6131-8977-4476-A706-9A7FF3421FB4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72C6F3544A0F47D8A157D7DA10A37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62AFF-B86E-476B-81BF-F03E65985147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>
            <w:rPr>
              <w:rFonts w:ascii="TH SarabunPSK" w:hAnsi="TH SarabunPSK" w:cs="TH SarabunPSK" w:hint="cs"/>
              <w:sz w:val="20"/>
              <w:szCs w:val="20"/>
              <w:cs/>
            </w:rPr>
            <w:t xml:space="preserve">        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1DA0A18C185748A88EAB6CFAC9010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FAD1-97A6-45C2-9654-92DB35F7371B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133A757E0B894295A9896E0CE6AD5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18B7A-085D-46D1-BB6A-E988937C257F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2D9B3DD064924F36BD1B556E2AB7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07BCF-BC62-44C9-928A-787521076CC4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B32DD30F6D5E4ADC86C83F5D0E4F9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14573-3994-47F0-8D9F-B310B816BED8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9A7644CDE8D344E4B9E436F88B795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BD8D-88D7-4592-9D6D-40AFA5995421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C08677BAB1884224B555D3B0B45D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C273-7667-49C8-B7D6-B46A48E77363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7E55662F83D54A2BA3D6F68B6A1F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F01C8-4B4D-43CB-AF1B-8E39DB7EFB75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5CEE1D86DB134489B136A2A8463D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04A36-BAD5-400B-9E54-BC53CFE0181B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728153C355444782902E0EA95C81B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5D7CA-E3AC-41A9-9B7C-6010221EDD50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642D3524B1334E93BBF90262DF874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D812B-8967-492D-A01D-397640DEAB85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12EE4E2C013645BC9D817C3EC821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E169-BAED-4BB9-84B9-21104928C9D2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7E1B1F27F5494B2286B6EC81A234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06823-0901-4E62-9F50-FE5F522DBEF4}"/>
      </w:docPartPr>
      <w:docPartBody>
        <w:p w:rsidR="002C530E" w:rsidRDefault="00165C5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04D35AA36C04218BF47D301DCD9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5481E-057B-4D33-B10F-5B414C0B74D2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74D392E426974F5883D7BB53FC9DD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19A06-28B6-402F-B06B-B6DD9AB00ED1}"/>
      </w:docPartPr>
      <w:docPartBody>
        <w:p w:rsidR="002C530E" w:rsidRDefault="002C530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25E30"/>
    <w:rsid w:val="000A185E"/>
    <w:rsid w:val="000B37FF"/>
    <w:rsid w:val="000C0201"/>
    <w:rsid w:val="00126B9E"/>
    <w:rsid w:val="00136293"/>
    <w:rsid w:val="0016429C"/>
    <w:rsid w:val="00165C5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435B3"/>
    <w:rsid w:val="0027270C"/>
    <w:rsid w:val="002B6020"/>
    <w:rsid w:val="002C29FF"/>
    <w:rsid w:val="002C530E"/>
    <w:rsid w:val="002C7FC4"/>
    <w:rsid w:val="002D4430"/>
    <w:rsid w:val="002D628D"/>
    <w:rsid w:val="002D768D"/>
    <w:rsid w:val="002E0E41"/>
    <w:rsid w:val="0033516A"/>
    <w:rsid w:val="00336FC4"/>
    <w:rsid w:val="00351CF8"/>
    <w:rsid w:val="00362EBA"/>
    <w:rsid w:val="0036341D"/>
    <w:rsid w:val="00383F54"/>
    <w:rsid w:val="00387858"/>
    <w:rsid w:val="003A3795"/>
    <w:rsid w:val="003B39DA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236B3"/>
    <w:rsid w:val="00542888"/>
    <w:rsid w:val="005560F7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47FEF"/>
    <w:rsid w:val="00755DCD"/>
    <w:rsid w:val="007649C4"/>
    <w:rsid w:val="0078323F"/>
    <w:rsid w:val="0078589F"/>
    <w:rsid w:val="007A5EF1"/>
    <w:rsid w:val="007B4030"/>
    <w:rsid w:val="007B67B0"/>
    <w:rsid w:val="007C6AD3"/>
    <w:rsid w:val="007D140A"/>
    <w:rsid w:val="00803244"/>
    <w:rsid w:val="008332AE"/>
    <w:rsid w:val="008506C8"/>
    <w:rsid w:val="0088646A"/>
    <w:rsid w:val="00891CA2"/>
    <w:rsid w:val="008A135F"/>
    <w:rsid w:val="008A6BE2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721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4442"/>
    <w:rsid w:val="00F12B16"/>
    <w:rsid w:val="00F13AB5"/>
    <w:rsid w:val="00F14B73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D51A9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30E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30E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8E20-7C2E-474D-9562-2941071C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325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06-00-pc-036</cp:lastModifiedBy>
  <cp:revision>46</cp:revision>
  <cp:lastPrinted>2018-10-17T08:32:00Z</cp:lastPrinted>
  <dcterms:created xsi:type="dcterms:W3CDTF">2018-10-07T17:49:00Z</dcterms:created>
  <dcterms:modified xsi:type="dcterms:W3CDTF">2018-10-17T10:03:00Z</dcterms:modified>
</cp:coreProperties>
</file>