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4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A18ED" w:rsidRPr="005374CF" w:rsidRDefault="001A18ED" w:rsidP="001A18E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A18ED" w:rsidRPr="005374CF" w:rsidRDefault="001A18ED" w:rsidP="001A18ED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1A18ED" w:rsidRPr="00BE3EB3" w:rsidRDefault="001A18ED" w:rsidP="001A18ED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4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FB26DF" w:rsidRDefault="00A24456" w:rsidP="00A614BF">
      <w:pPr>
        <w:tabs>
          <w:tab w:val="left" w:pos="2880"/>
          <w:tab w:val="left" w:pos="3060"/>
          <w:tab w:val="left" w:pos="3686"/>
        </w:tabs>
        <w:ind w:left="3686" w:hanging="368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A614B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cs w:val="0"/>
          </w:rPr>
        </w:sdtEndPr>
        <w:sdtContent>
          <w:r w:rsidR="00E05132" w:rsidRPr="00FB26DF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FB26D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FB26DF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 w:rsidRPr="00FB26DF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FB26DF">
            <w:rPr>
              <w:rFonts w:ascii="TH SarabunPSK" w:hAnsi="TH SarabunPSK" w:cs="TH SarabunPSK"/>
              <w:sz w:val="32"/>
              <w:szCs w:val="32"/>
            </w:rPr>
            <w:t>.............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</w:t>
          </w:r>
          <w:r w:rsidR="00FB26DF" w:rsidRPr="00FB26D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0619F" w:rsidRPr="00DA3DCC" w:rsidRDefault="00B0619F" w:rsidP="00A614BF">
      <w:pPr>
        <w:tabs>
          <w:tab w:val="left" w:pos="2880"/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B2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A614BF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FB26DF">
            <w:rPr>
              <w:rFonts w:ascii="TH SarabunPSK" w:hAnsi="TH SarabunPSK" w:cs="TH SarabunPSK"/>
              <w:sz w:val="32"/>
              <w:szCs w:val="32"/>
            </w:rPr>
            <w:t>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A24456" w:rsidP="00A614BF">
      <w:pP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A614BF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A24456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A24456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96C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96CD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135EBB" w:rsidRDefault="00A2445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95EAF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5EAF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135EBB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135E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contentLocked"/>
          <w:placeholder>
            <w:docPart w:val="51055B75549F4986ACD93ADBA7D0E80D"/>
          </w:placeholder>
        </w:sdtPr>
        <w:sdtEndPr/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135EBB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placeholder>
            <w:docPart w:val="A1D920973B9742B485C2DBCD7AE5DB1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135EBB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135EBB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contentLocked"/>
          <w:placeholder>
            <w:docPart w:val="51055B75549F4986ACD93ADBA7D0E80D"/>
          </w:placeholder>
        </w:sdtPr>
        <w:sdtEndPr>
          <w:rPr>
            <w:cs w:val="0"/>
          </w:rPr>
        </w:sdtEndPr>
        <w:sdtContent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135EBB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ระยะเวลาดำเนินการไม่เกิน 5 ปี</w:t>
          </w:r>
          <w:r w:rsidR="00135EBB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3D7BF1" w:rsidRPr="00E4146E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:rsidR="0001369D" w:rsidRPr="00DA3DCC" w:rsidRDefault="00A24456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6517B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โครงการ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782F6D3332074A1A8E67F7A1B55A621A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236" w:type="dxa"/>
            <w:tblInd w:w="392" w:type="dxa"/>
            <w:tblLook w:val="04A0" w:firstRow="1" w:lastRow="0" w:firstColumn="1" w:lastColumn="0" w:noHBand="0" w:noVBand="1"/>
          </w:tblPr>
          <w:tblGrid>
            <w:gridCol w:w="1468"/>
            <w:gridCol w:w="2530"/>
            <w:gridCol w:w="1861"/>
            <w:gridCol w:w="1687"/>
            <w:gridCol w:w="1690"/>
          </w:tblGrid>
          <w:tr w:rsidR="002C536B" w:rsidTr="002C536B">
            <w:trPr>
              <w:trHeight w:val="265"/>
              <w:tblHeader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367097509B7A4CE3B0621C9B385F53B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536B" w:rsidRDefault="00A24456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name"/>
                    <w:id w:val="-553931080"/>
                    <w:lock w:val="sdtContentLocked"/>
                    <w:placeholder>
                      <w:docPart w:val="1C2A39D3B5A24587AF98ADDA42D7F156"/>
                    </w:placeholder>
                    <w:showingPlcHdr/>
                    <w:text/>
                  </w:sdtPr>
                  <w:sdtEndPr/>
                  <w:sdtContent>
                    <w:r w:rsidR="002C536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-310789739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2C536B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Tel"/>
                  <w:id w:val="-147305768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Email"/>
                  <w:id w:val="-68501838"/>
                  <w:lock w:val="sdtContentLocked"/>
                  <w:placeholder>
                    <w:docPart w:val="B7CC9A721C8E46C18B49C72156D60F49"/>
                  </w:placeholder>
                </w:sdtPr>
                <w:sdtEndPr/>
                <w:sdtContent>
                  <w:p w:rsidR="002C536B" w:rsidRPr="00591409" w:rsidRDefault="002C536B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อีเมล</w:t>
                    </w:r>
                  </w:p>
                </w:sdtContent>
              </w:sdt>
            </w:tc>
          </w:tr>
          <w:tr w:rsidR="002C536B" w:rsidTr="002C536B">
            <w:trPr>
              <w:trHeight w:val="162"/>
            </w:trPr>
            <w:tc>
              <w:tcPr>
                <w:tcW w:w="1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2C536B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536B" w:rsidRPr="003D5873" w:rsidRDefault="00A24456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4022E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0619F" w:rsidRPr="00DA3DCC" w:rsidRDefault="00A2445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9C787A" w:rsidRDefault="009C787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1631E6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823C3"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และกลุ่มเป้าหมาย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A2445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4146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A2445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740255" w:rsidRDefault="00740255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A2445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Pr="00DA3DCC" w:rsidRDefault="00A24456" w:rsidP="00E4146E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D10ED4295FE49BF80482FF27439C49E"/>
          </w:placeholder>
        </w:sdtPr>
        <w:sdtEndPr>
          <w:rPr>
            <w:rFonts w:hint="default"/>
          </w:rPr>
        </w:sdtEndPr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4146E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EB8B4A4DBE67410D81CEDCF6CCC92A86"/>
        </w:placeholder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A24456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40ECD1ED7CA461792023FCDEA55C0B9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585D2D580C90473684945143048348F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lastRenderedPageBreak/>
                      <w:t>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A73B0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5D7EFB9E9D448DCA9E91297963D34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</w:t>
                    </w:r>
                    <w:r w:rsidR="00A73B0F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lastRenderedPageBreak/>
                      <w:t>ดำเนินการ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7244991CC5647BC9B4E2C7A2FD7E63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A24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A24456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A24456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AE1297AC7D85435DB9945DCAD394C018"/>
          </w:placeholder>
          <w:showingPlcHdr/>
          <w:text/>
        </w:sdtPr>
        <w:sdtEndPr/>
        <w:sdtContent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DC2A71405400493BBE6F193F3E58DAC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DDF64BCE5E4A44AB9CA887639612C3A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E34EC31123A740B68D7A9334C260E45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20ACB98F4524E96A593D3082FED0661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BE138E4AD0A74576BF332BB92DD59ED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E90884AE24DA40E39A2D5FCDECB3D04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E90884AE24DA40E39A2D5FCDECB3D04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216B" w:rsidRPr="00DA3DCC" w:rsidRDefault="00A24456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6989D14D7DBB4418B5F9BFAEF361B001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65920F2057D34356A83DDB6C3BEEC34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E1B9A699DA144099BC129DF75DD8918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3331C7636A64475FB95DD7B669D588B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A24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F8CFC160CD5E40A3B94E3B5D910A9409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28B7FB58CC1D4A76BD632FC516E7B50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E2BE03CEFD1C41A5A983EFDD3865057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A24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946FF8E08A8A4029BD5C10D4AC3F890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EBEF0411351F4163B00E482B0CFBA74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A24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FB46E6F520764D1ABEE51BF4C8DA94A0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A24456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2905619EBAEC4450A80CACECB1786A1F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25640A1F283247BF8CB3C19F50A9B25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7C02A106887441DAAD34D10DA6C75E4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7664089F41F3442E88B61F1DB821533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411FB434CA2648B8A4AFCEF24FBC247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9C11CA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9C11CA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FB26DF" w:rsidRDefault="00FB26DF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A24456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74520802639E48D9AA20F08C206639E4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sdtContent>
      </w:sdt>
    </w:p>
    <w:p w:rsidR="00CA216B" w:rsidRPr="00DA3DCC" w:rsidRDefault="00A24456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bookmarkStart w:id="0" w:name="_GoBack"/>
                <w:bookmarkEnd w:id="0"/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A2445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C5AD0" w:rsidRDefault="001C5AD0" w:rsidP="00CA216B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16B" w:rsidRPr="00DA3DCC" w:rsidRDefault="00A24456" w:rsidP="00CA216B">
      <w:pPr>
        <w:pStyle w:val="ListParagraph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Submit"/>
          <w:id w:val="1234430166"/>
          <w:lock w:val="sdtContentLocked"/>
        </w:sdtPr>
        <w:sdtEndPr>
          <w:rPr>
            <w:rFonts w:hint="default"/>
            <w:cs w:val="0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B3A22469C806443CB4F19AEB1686EC9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A5F8B1444BE849CC9A24A96B2CEB771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024B5A02ECB54AE8A3960B52BE7D7BD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DA3DCC" w:rsidRDefault="00A2445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A2445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A2445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A24456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DA3DCC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DA3DCC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A73B0F" w:rsidRPr="00DA577A" w:rsidRDefault="00A73B0F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A85120" w:rsidRDefault="00A24456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C5AD0" w:rsidRDefault="001C5AD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A2445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0C5E95" w:rsidRDefault="00A24456" w:rsidP="00863054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BF130E"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DA3DCC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BF130E" w:rsidRPr="000C5E95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BF130E" w:rsidRPr="003B704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BF130E" w:rsidRPr="00DA3DCC" w:rsidTr="00863054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BF130E" w:rsidRPr="00566CB6" w:rsidRDefault="00BF130E" w:rsidP="00863054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F130E" w:rsidRPr="00DA3DCC" w:rsidRDefault="00BF130E" w:rsidP="00863054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60683546"/>
                <w:dropDownList>
                  <w:listItem w:displayText="1. การพัฒนากำลังคน - นศ.ระดับปริญญาโท" w:value="31"/>
                  <w:listItem w:displayText="2. การพัฒนากำลังคน – นศ.ระดับปริญญาเอก" w:value="32"/>
                  <w:listItem w:displayText="3. การพัฒนากำลังคน – นักวิจัยหลังปริญญาเอก" w:value="33"/>
                  <w:listItem w:displayText="4. การพัฒนากำลังคน - นักวิจัยจากภาคเอกชน ภาคบริการและภาคสังคม" w:value="34"/>
                  <w:listItem w:displayText="5. การพัฒนากำลังคน – นักวิจัยจากภาครัฐและมหาวิทยาลัย" w:value="35"/>
                  <w:listItem w:displayText="6. การใช้ประโยชน์บุคลากรวิจัยและนวัตกรรม – การส่งเสริมบุคลากรวิจัยทำงานร่วมกับเอกชน ภาคบริการและภาคสังคม" w:value="36"/>
                  <w:listItem w:displayText="7. การพัฒนาอาชีพบุคลากรวิจัยและนวัตกรรม" w:value="37"/>
                  <w:listItem w:displayText="8. การสร้างความตระหนักด้านวิทยาศาสตร์และเทคโนโลยี วิจัยและนวัตกรรม" w:value="38"/>
                  <w:listItem w:displayText="9. การพัฒนาโครงสร้างพื้นฐานรองรับเขตเศรษฐกิจนวัตกรรม" w:value="39"/>
                  <w:listItem w:displayText="10. การพัฒนาผู้ประกอบการฐานนวัตกรรม" w:value="40"/>
                  <w:listItem w:displayText="11. การพัฒนาผลิตภัณฑ์เพื่อขึ้นทะเบียนบัญชีนวัตกรรมและสิ่งประดิษฐ์" w:value="41"/>
                  <w:listItem w:displayText="12. รายการผลิตภัณฑ์ที่ได้รับการขึ้นทะเบียนบัญชีนวัตกรรมและสิ่งประดิษฐ์" w:value="42"/>
                  <w:listItem w:displayText="13. การให้บริการโครงสร้างพื้นฐาน – จำนวนการให้บริการ" w:value="43"/>
                  <w:listItem w:displayText="14. การใช้ประโยชน์โครงสร้างพื้นฐาน – จำนวนเรื่องการใช้ประโยชน์" w:value="44"/>
                  <w:listItem w:displayText="15. รายการมาตรฐานวิจัยที่ได้รับการรับรองหรือขึ้นทะเบียน" w:value="45"/>
                  <w:listItem w:displayText="16. รายการมาตรฐานอุตสาหกรรมที่ได้รับการรับรองหรือขึ้นทะเบียน" w:value="46"/>
                </w:dropDownList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A24AFD" w:rsidP="00863054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การพัฒนากำลังคน - นศ.ระดับปริญญาโท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  <w:listItem w:displayText="รายการ" w:value="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A24AFD" w:rsidP="000857F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BF130E" w:rsidRPr="00DA3DCC" w:rsidTr="000857FE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/>
                  <w:sz w:val="26"/>
                  <w:szCs w:val="26"/>
                  <w:cs/>
                  <w:lang w:val="th-TH"/>
                </w:rPr>
                <w:tag w:val="tag_ResultProject"/>
                <w:id w:val="-1278246984"/>
                <w:dropDownList>
                  <w:listItem w:displayText="1. การพัฒนากำลังคน - นศ.ระดับปริญญาโท" w:value="31"/>
                  <w:listItem w:displayText="2. การพัฒนากำลังคน – นศ.ระดับปริญญาเอก" w:value="32"/>
                  <w:listItem w:displayText="3. การพัฒนากำลังคน – นักวิจัยหลังปริญญาเอก" w:value="33"/>
                  <w:listItem w:displayText="4. การพัฒนากำลังคน - นักวิจัยจากภาคเอกชน ภาคบริการและภาคสังคม" w:value="34"/>
                  <w:listItem w:displayText="5. การพัฒนากำลังคน – นักวิจัยจากภาครัฐและมหาวิทยาลัย" w:value="35"/>
                  <w:listItem w:displayText="6. การใช้ประโยชน์บุคลากรวิจัยและนวัตกรรม – การส่งเสริมบุคลากรวิจัยทำงานร่วมกับเอกชน ภาคบริการและภาคสังคม" w:value="36"/>
                  <w:listItem w:displayText="7. การพัฒนาอาชีพบุคลากรวิจัยและนวัตกรรม" w:value="37"/>
                  <w:listItem w:displayText="8. การสร้างความตระหนักด้านวิทยาศาสตร์และเทคโนโลยี วิจัยและนวัตกรรม" w:value="38"/>
                  <w:listItem w:displayText="9. การพัฒนาโครงสร้างพื้นฐานรองรับเขตเศรษฐกิจนวัตกรรม" w:value="39"/>
                  <w:listItem w:displayText="10. การพัฒนาผู้ประกอบการฐานนวัตกรรม" w:value="40"/>
                  <w:listItem w:displayText="11. การพัฒนาผลิตภัณฑ์เพื่อขึ้นทะเบียนบัญชีนวัตกรรมและสิ่งประดิษฐ์" w:value="41"/>
                  <w:listItem w:displayText="12. รายการผลิตภัณฑ์ที่ได้รับการขึ้นทะเบียนบัญชีนวัตกรรมและสิ่งประดิษฐ์" w:value="42"/>
                  <w:listItem w:displayText="13. การให้บริการโครงสร้างพื้นฐาน – จำนวนการให้บริการ" w:value="43"/>
                  <w:listItem w:displayText="14. การใช้ประโยชน์โครงสร้างพื้นฐาน – จำนวนเรื่องการใช้ประโยชน์" w:value="44"/>
                  <w:listItem w:displayText="15. รายการมาตรฐานวิจัยที่ได้รับการรับรองหรือขึ้นทะเบียน" w:value="45"/>
                  <w:listItem w:displayText="16. รายการมาตรฐานอุตสาหกรรมที่ได้รับการรับรองหรือขึ้นทะเบียน" w:value="46"/>
                </w:dropDownList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DA3DCC" w:rsidRDefault="00A24AFD" w:rsidP="00863054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9. การพัฒนาโครงสร้างพื้นฐานรองรับเขตเศรษฐกิจนวัตกรรม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BF130E" w:rsidRPr="00DA3DCC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  <w:listItem w:displayText="รายการ" w:value="6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BF130E" w:rsidRPr="009C2B5B" w:rsidRDefault="00A24AFD" w:rsidP="000857F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BF130E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BF130E" w:rsidRDefault="00A24456" w:rsidP="000857F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C70CCB" w:rsidRDefault="00C70CCB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4146E" w:rsidRPr="00DA3DCC" w:rsidRDefault="00A24456" w:rsidP="00E4146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placeholder>
            <w:docPart w:val="B336FB09096E43BAA4118935FF22BD21"/>
          </w:placeholder>
          <w:showingPlcHdr/>
          <w:text/>
        </w:sdtPr>
        <w:sdtEndPr/>
        <w:sdtContent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E4146E"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E4146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A73B0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</w:t>
          </w:r>
          <w:r w:rsidR="00A73B0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งาน</w:t>
          </w:r>
          <w:r w:rsidR="00E4146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ไปใช้ประโยชน์</w:t>
          </w:r>
        </w:sdtContent>
      </w:sdt>
      <w:r w:rsidR="00E4146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4146E" w:rsidRPr="00DA3DCC" w:rsidTr="005663E6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ผู้ใช้ประโยชน์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4146E" w:rsidRPr="00DA3DCC" w:rsidRDefault="00E4146E" w:rsidP="005663E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4146E" w:rsidRPr="00DA3DCC" w:rsidTr="005663E6">
            <w:tc>
              <w:tcPr>
                <w:tcW w:w="3686" w:type="dxa"/>
              </w:tcPr>
              <w:p w:rsidR="00E4146E" w:rsidRPr="00DA3DCC" w:rsidRDefault="00E4146E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4146E" w:rsidRPr="00DA3DCC" w:rsidRDefault="00A24456" w:rsidP="005663E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4146E" w:rsidRPr="00E03ABA" w:rsidRDefault="00E4146E" w:rsidP="00E4146E">
      <w:pPr>
        <w:spacing w:before="120"/>
        <w:rPr>
          <w:rFonts w:ascii="TH SarabunPSK" w:hAnsi="TH SarabunPSK" w:cs="TH SarabunPSK"/>
          <w:b/>
          <w:bCs/>
          <w:color w:val="353535"/>
          <w:sz w:val="10"/>
          <w:szCs w:val="10"/>
          <w:shd w:val="clear" w:color="auto" w:fill="FFFFFF"/>
        </w:rPr>
      </w:pPr>
    </w:p>
    <w:p w:rsidR="005D08CB" w:rsidRPr="00DA3DCC" w:rsidRDefault="00A2445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1286D199213845F6AC4309ADBA84DAD4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D7935" w:rsidRPr="00DA3DCC" w:rsidRDefault="00BD7935" w:rsidP="00863054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3471ABC30E8C4145B4C308D623D9BA8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D7935" w:rsidRPr="00DA3DCC" w:rsidRDefault="00BD7935" w:rsidP="0086305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DB8F39738D9493F9CEA4BA90378E47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7935" w:rsidRDefault="00BD7935" w:rsidP="0086305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DB31399EAF8A4C1C9D6CAA78EAF651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A24456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A24456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9C787A" w:rsidRPr="00DA3DCC" w:rsidRDefault="009C78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A2445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FB8A1832F2284B16AD2042E1F868ACFE"/>
          </w:placeholder>
          <w:showingPlcHdr/>
          <w:text/>
        </w:sdtPr>
        <w:sdtEndPr/>
        <w:sdtContent>
          <w:r w:rsid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หน่วยงานร่วมลงทุน ร่วม</w:t>
          </w:r>
          <w:r w:rsidR="001C5A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รับจ้าง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1C5AD0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A24456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39507D85E70B45C3B29398E918471E17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A24456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ให้จัดทำหนังสือแสดงเจตนาการร่วมทุนประกอบการเสนอขอ</w:t>
      </w:r>
    </w:p>
    <w:p w:rsidR="00A02566" w:rsidRPr="00BD7935" w:rsidRDefault="00A02566" w:rsidP="006A10FE">
      <w:pPr>
        <w:tabs>
          <w:tab w:val="left" w:pos="1418"/>
        </w:tabs>
        <w:jc w:val="both"/>
        <w:rPr>
          <w:rFonts w:ascii="TH SarabunPSK" w:hAnsi="TH SarabunPSK" w:cs="TH SarabunPSK"/>
          <w:sz w:val="22"/>
          <w:szCs w:val="2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contentLocked"/>
      </w:sdtPr>
      <w:sdtEndPr>
        <w:rPr>
          <w:rFonts w:hint="cs"/>
          <w:b/>
          <w:bCs/>
          <w:cs/>
        </w:rPr>
      </w:sdtEndPr>
      <w:sdtContent>
        <w:p w:rsidR="00E4146E" w:rsidRPr="00715ABF" w:rsidRDefault="00E4146E" w:rsidP="00E4146E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1631E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</w:t>
          </w:r>
          <w:r w:rsidRPr="00E4146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ของหน่วยงานในการดำเนินการ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</w:sdtPr>
      <w:sdtEndPr/>
      <w:sdtContent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Pr="00DA3DCC" w:rsidRDefault="00E4146E" w:rsidP="00E4146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4146E" w:rsidRDefault="00E4146E" w:rsidP="00E4146E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4146E" w:rsidRDefault="00E4146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F130E" w:rsidRPr="00E03ABA" w:rsidRDefault="00BF130E" w:rsidP="00E4146E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E4146E" w:rsidRPr="006A10FE" w:rsidRDefault="00A24456" w:rsidP="00E4146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E0C9AE5D653C4A569C939834BDC07E52"/>
          </w:placeholder>
          <w:showingPlcHdr/>
          <w:text/>
        </w:sdtPr>
        <w:sdtEndPr/>
        <w:sdtContent>
          <w:r w:rsidR="00E4146E">
            <w:rPr>
              <w:rFonts w:ascii="TH SarabunPSK" w:hAnsi="TH SarabunPSK" w:cs="TH SarabunPSK"/>
              <w:b/>
              <w:sz w:val="32"/>
              <w:szCs w:val="32"/>
            </w:rPr>
            <w:t>1</w:t>
          </w:r>
          <w:r w:rsidR="001631E6" w:rsidRPr="001631E6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6</w:t>
          </w:r>
          <w:r w:rsidR="00E4146E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E4146E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4146E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E4146E" w:rsidRPr="00CE4DF5" w:rsidRDefault="00E4146E" w:rsidP="00E4146E">
      <w:pPr>
        <w:pStyle w:val="NormalWeb"/>
        <w:rPr>
          <w:rFonts w:ascii="TH SarabunPSK" w:hAnsi="TH SarabunPSK" w:cs="TH SarabunPSK"/>
          <w:sz w:val="22"/>
          <w:szCs w:val="22"/>
        </w:rPr>
      </w:pP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4146E" w:rsidRPr="00DA3DCC" w:rsidRDefault="00E4146E" w:rsidP="00E4146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4146E" w:rsidP="00E4146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sectPr w:rsidR="00DF4C22" w:rsidRPr="00DA3DCC" w:rsidSect="004C101B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7B" w:rsidRDefault="0086517B">
      <w:r>
        <w:separator/>
      </w:r>
    </w:p>
  </w:endnote>
  <w:endnote w:type="continuationSeparator" w:id="0">
    <w:p w:rsidR="0086517B" w:rsidRDefault="0086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DA56404-DAE0-4D25-A361-15566BF98EB0}"/>
    <w:embedBold r:id="rId2" w:fontKey="{61FE167A-4ABE-4688-AC5A-37048AAA89D9}"/>
    <w:embedItalic r:id="rId3" w:fontKey="{8294121F-E623-4CAC-90D7-F444EC33D4E4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8D2839D5-2F02-4A4F-B738-BAEC55F654A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5A021E03-ACF1-40A2-AC66-127D0D1C40A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6517B" w:rsidRPr="00707B53" w:rsidRDefault="00A24456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7183345F2E59402E99285E0C55696EA1"/>
            </w:placeholder>
            <w:showingPlcHdr/>
            <w:text w:multiLine="1"/>
          </w:sdtPr>
          <w:sdtEndPr/>
          <w:sdtContent>
            <w:r w:rsidR="0086517B">
              <w:rPr>
                <w:rFonts w:ascii="TH SarabunPSK" w:hAnsi="TH SarabunPSK" w:cs="TH SarabunPSK"/>
                <w:sz w:val="32"/>
              </w:rPr>
              <w:t>Template</w:t>
            </w:r>
            <w:r w:rsidR="0086517B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proofErr w:type="gramStart"/>
            <w:r w:rsidR="0086517B">
              <w:rPr>
                <w:rFonts w:ascii="TH SarabunPSK" w:hAnsi="TH SarabunPSK" w:cs="TH SarabunPSK"/>
                <w:sz w:val="32"/>
              </w:rPr>
              <w:t>Project</w:t>
            </w:r>
            <w:r w:rsidR="00951B1B">
              <w:rPr>
                <w:rFonts w:ascii="TH SarabunPSK" w:hAnsi="TH SarabunPSK" w:cs="TH SarabunPSK"/>
                <w:sz w:val="32"/>
              </w:rPr>
              <w:t>4</w:t>
            </w:r>
            <w:r w:rsidR="0086517B">
              <w:rPr>
                <w:rFonts w:ascii="TH SarabunPSK" w:hAnsi="TH SarabunPSK" w:cs="TH SarabunPSK"/>
                <w:sz w:val="32"/>
              </w:rPr>
              <w:t xml:space="preserve">  V</w:t>
            </w:r>
            <w:r w:rsidR="005D54A4">
              <w:rPr>
                <w:rFonts w:ascii="TH SarabunPSK" w:hAnsi="TH SarabunPSK" w:cs="TH SarabunPSK"/>
                <w:sz w:val="32"/>
              </w:rPr>
              <w:t>2</w:t>
            </w:r>
            <w:r w:rsidR="007A2579">
              <w:rPr>
                <w:rFonts w:ascii="TH SarabunPSK" w:hAnsi="TH SarabunPSK" w:cs="TH SarabunPSK"/>
                <w:sz w:val="32"/>
              </w:rPr>
              <w:t>9</w:t>
            </w:r>
            <w:r w:rsidR="0086517B">
              <w:rPr>
                <w:rFonts w:ascii="TH SarabunPSK" w:hAnsi="TH SarabunPSK" w:cs="TH SarabunPSK"/>
                <w:sz w:val="32"/>
              </w:rPr>
              <w:t>102561</w:t>
            </w:r>
            <w:proofErr w:type="gramEnd"/>
          </w:sdtContent>
        </w:sdt>
        <w:r w:rsidR="0086517B" w:rsidRPr="00707B53">
          <w:rPr>
            <w:rFonts w:ascii="TH SarabunPSK" w:hAnsi="TH SarabunPSK" w:cs="TH SarabunPSK"/>
            <w:sz w:val="32"/>
          </w:rPr>
          <w:t xml:space="preserve"> </w:t>
        </w:r>
        <w:r w:rsidR="0086517B">
          <w:rPr>
            <w:rFonts w:ascii="TH SarabunPSK" w:hAnsi="TH SarabunPSK" w:cs="TH SarabunPSK"/>
            <w:sz w:val="32"/>
          </w:rPr>
          <w:t xml:space="preserve">  </w:t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>
          <w:rPr>
            <w:rFonts w:ascii="TH SarabunPSK" w:hAnsi="TH SarabunPSK" w:cs="TH SarabunPSK"/>
            <w:sz w:val="32"/>
            <w:lang w:val="en-GB"/>
          </w:rPr>
          <w:tab/>
        </w:r>
        <w:r w:rsidR="0086517B" w:rsidRPr="00707B53">
          <w:rPr>
            <w:rFonts w:ascii="TH SarabunPSK" w:hAnsi="TH SarabunPSK" w:cs="TH SarabunPSK"/>
            <w:sz w:val="32"/>
          </w:rPr>
          <w:fldChar w:fldCharType="begin"/>
        </w:r>
        <w:r w:rsidR="0086517B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6517B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86517B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6517B" w:rsidRDefault="00865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7B" w:rsidRDefault="0086517B">
      <w:r>
        <w:separator/>
      </w:r>
    </w:p>
  </w:footnote>
  <w:footnote w:type="continuationSeparator" w:id="0">
    <w:p w:rsidR="0086517B" w:rsidRDefault="0086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7B" w:rsidRDefault="0086517B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17B" w:rsidRDefault="008651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6517B" w:rsidRPr="00631FD4" w:rsidRDefault="0086517B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   </w:t>
        </w:r>
        <w:r w:rsidR="009C787A">
          <w:rPr>
            <w:rFonts w:ascii="TH SarabunPSK" w:hAnsi="TH SarabunPSK" w:cs="TH SarabunPSK" w:hint="cs"/>
            <w:cs/>
          </w:rPr>
          <w:t xml:space="preserve">                  </w:t>
        </w:r>
        <w:r>
          <w:rPr>
            <w:rFonts w:ascii="TH SarabunPSK" w:hAnsi="TH SarabunPSK" w:cs="TH SarabunPSK" w:hint="cs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โครงการ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86517B" w:rsidRDefault="008651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327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57FE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D678A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2285C"/>
    <w:rsid w:val="00123B3F"/>
    <w:rsid w:val="001313E4"/>
    <w:rsid w:val="001335B5"/>
    <w:rsid w:val="00135EBB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31E6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18ED"/>
    <w:rsid w:val="001A436A"/>
    <w:rsid w:val="001A68A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5AD0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E20"/>
    <w:rsid w:val="002068D8"/>
    <w:rsid w:val="002129B7"/>
    <w:rsid w:val="00212E26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536B"/>
    <w:rsid w:val="002C6D21"/>
    <w:rsid w:val="002C7150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051F3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1F1C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5EAF"/>
    <w:rsid w:val="00496176"/>
    <w:rsid w:val="00497D9F"/>
    <w:rsid w:val="004A07E3"/>
    <w:rsid w:val="004A76A9"/>
    <w:rsid w:val="004B1D2B"/>
    <w:rsid w:val="004B4217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7DC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110"/>
    <w:rsid w:val="005375EA"/>
    <w:rsid w:val="00540EBB"/>
    <w:rsid w:val="00541D78"/>
    <w:rsid w:val="00543BD7"/>
    <w:rsid w:val="00543E79"/>
    <w:rsid w:val="0054621F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54A4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01D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255"/>
    <w:rsid w:val="00740C60"/>
    <w:rsid w:val="007414FA"/>
    <w:rsid w:val="00741F22"/>
    <w:rsid w:val="00746C36"/>
    <w:rsid w:val="00747711"/>
    <w:rsid w:val="00753C52"/>
    <w:rsid w:val="007553B1"/>
    <w:rsid w:val="007555F6"/>
    <w:rsid w:val="007562AE"/>
    <w:rsid w:val="00757467"/>
    <w:rsid w:val="00762DD1"/>
    <w:rsid w:val="007650D4"/>
    <w:rsid w:val="0077132B"/>
    <w:rsid w:val="007757C3"/>
    <w:rsid w:val="00775805"/>
    <w:rsid w:val="00780092"/>
    <w:rsid w:val="00780DE2"/>
    <w:rsid w:val="007812A7"/>
    <w:rsid w:val="00782F0E"/>
    <w:rsid w:val="00784E9A"/>
    <w:rsid w:val="00792A46"/>
    <w:rsid w:val="00794E65"/>
    <w:rsid w:val="00796E01"/>
    <w:rsid w:val="007976EC"/>
    <w:rsid w:val="007A02E3"/>
    <w:rsid w:val="007A2579"/>
    <w:rsid w:val="007A2F23"/>
    <w:rsid w:val="007A3AFA"/>
    <w:rsid w:val="007A64E3"/>
    <w:rsid w:val="007B01D8"/>
    <w:rsid w:val="007B0756"/>
    <w:rsid w:val="007B167E"/>
    <w:rsid w:val="007B21F7"/>
    <w:rsid w:val="007B4D1A"/>
    <w:rsid w:val="007C1624"/>
    <w:rsid w:val="007C27A6"/>
    <w:rsid w:val="007C2E55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17B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1B1B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C11CA"/>
    <w:rsid w:val="009C11DB"/>
    <w:rsid w:val="009C4112"/>
    <w:rsid w:val="009C475A"/>
    <w:rsid w:val="009C787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456"/>
    <w:rsid w:val="00A2451B"/>
    <w:rsid w:val="00A24AFD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14BF"/>
    <w:rsid w:val="00A637C9"/>
    <w:rsid w:val="00A70C62"/>
    <w:rsid w:val="00A71D53"/>
    <w:rsid w:val="00A731FE"/>
    <w:rsid w:val="00A73321"/>
    <w:rsid w:val="00A73B0F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D7935"/>
    <w:rsid w:val="00BE21A0"/>
    <w:rsid w:val="00BE2B67"/>
    <w:rsid w:val="00BE3EB3"/>
    <w:rsid w:val="00BE49CC"/>
    <w:rsid w:val="00BE732D"/>
    <w:rsid w:val="00BF130E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5F71"/>
    <w:rsid w:val="00C6627C"/>
    <w:rsid w:val="00C70268"/>
    <w:rsid w:val="00C70413"/>
    <w:rsid w:val="00C70CCB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216B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DF5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0D0E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146E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6CD1"/>
    <w:rsid w:val="00E97F5A"/>
    <w:rsid w:val="00EA4ABE"/>
    <w:rsid w:val="00EA6540"/>
    <w:rsid w:val="00EA7801"/>
    <w:rsid w:val="00EB156F"/>
    <w:rsid w:val="00EB1CCD"/>
    <w:rsid w:val="00EB2973"/>
    <w:rsid w:val="00EB3D9E"/>
    <w:rsid w:val="00EB47EF"/>
    <w:rsid w:val="00EB5546"/>
    <w:rsid w:val="00EB6B2F"/>
    <w:rsid w:val="00EB6DF0"/>
    <w:rsid w:val="00EC3352"/>
    <w:rsid w:val="00EC399C"/>
    <w:rsid w:val="00EC5246"/>
    <w:rsid w:val="00EC71F5"/>
    <w:rsid w:val="00ED30C6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26DF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7AE718-DE38-4B09-B91B-292CD7E7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D729CB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D729CB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D729CB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D729CB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D729C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D729C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40ECD1ED7CA461792023FCDEA55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8C2E-08EF-4315-A89C-1AE854924D18}"/>
      </w:docPartPr>
      <w:docPartBody>
        <w:p w:rsidR="00DC58C3" w:rsidRDefault="00D729C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585D2D580C904736849451430483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472B-D9B3-4095-93AA-0A14971BF2BB}"/>
      </w:docPartPr>
      <w:docPartBody>
        <w:p w:rsidR="00DC58C3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5D7EFB9E9D448DCA9E91297963D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ADEB-F8E1-44F5-896F-A7F6BC7356B8}"/>
      </w:docPartPr>
      <w:docPartBody>
        <w:p w:rsidR="00DC58C3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7244991CC5647BC9B4E2C7A2FD7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159A-B3C3-4435-9FF5-FAC9B6BCD94C}"/>
      </w:docPartPr>
      <w:docPartBody>
        <w:p w:rsidR="00DC58C3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AE1297AC7D85435DB9945DCAD394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ED77-BC6F-4B85-AA77-E6420A620326}"/>
      </w:docPartPr>
      <w:docPartBody>
        <w:p w:rsidR="00DC58C3" w:rsidRDefault="00D729C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DC2A71405400493BBE6F193F3E58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C3F2-3B2E-4348-AEE0-263AF0495296}"/>
      </w:docPartPr>
      <w:docPartBody>
        <w:p w:rsidR="00DC58C3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DDF64BCE5E4A44AB9CA887639612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8AE-50FF-4DD4-BC34-5473C4E037AB}"/>
      </w:docPartPr>
      <w:docPartBody>
        <w:p w:rsidR="00DC58C3" w:rsidRDefault="0040721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E34EC31123A740B68D7A9334C260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233E-A617-40D5-AE54-DE3594977B23}"/>
      </w:docPartPr>
      <w:docPartBody>
        <w:p w:rsidR="00DC58C3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20ACB98F4524E96A593D3082FED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5D24-F94A-4C14-AE25-B83082375177}"/>
      </w:docPartPr>
      <w:docPartBody>
        <w:p w:rsidR="00DC58C3" w:rsidRDefault="0040721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E138E4AD0A74576BF332BB92DD5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B766-2063-4395-85CF-9924671CF44A}"/>
      </w:docPartPr>
      <w:docPartBody>
        <w:p w:rsidR="00DC58C3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E90884AE24DA40E39A2D5FCDECB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F54-AE6B-4251-B6A9-EC1B95A08724}"/>
      </w:docPartPr>
      <w:docPartBody>
        <w:p w:rsidR="00DC58C3" w:rsidRDefault="0040721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D10ED4295FE49BF80482FF27439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9FBD-29AF-49EC-B330-EEDCEE0FB7FC}"/>
      </w:docPartPr>
      <w:docPartBody>
        <w:p w:rsidR="00025E30" w:rsidRDefault="002435B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B8B4A4DBE67410D81CEDCF6CCC9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5CC4-5529-4721-A6F1-95FFB34E7DAE}"/>
      </w:docPartPr>
      <w:docPartBody>
        <w:p w:rsidR="00025E30" w:rsidRDefault="002435B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82F6D3332074A1A8E67F7A1B55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F917-314C-472E-8691-491C03B9C5C7}"/>
      </w:docPartPr>
      <w:docPartBody>
        <w:p w:rsidR="007C6AD3" w:rsidRDefault="008A6BE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7097509B7A4CE3B0621C9B385F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919C-636A-4F75-AF9D-CDB7C82C1410}"/>
      </w:docPartPr>
      <w:docPartBody>
        <w:p w:rsidR="007C6AD3" w:rsidRDefault="00D729CB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C2A39D3B5A24587AF98ADDA42D7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81A6-5431-4BEA-8151-28F26CE58EB3}"/>
      </w:docPartPr>
      <w:docPartBody>
        <w:p w:rsidR="007C6AD3" w:rsidRDefault="00D729CB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B7CC9A721C8E46C18B49C72156D6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8020-DA12-44EE-B438-867809616E75}"/>
      </w:docPartPr>
      <w:docPartBody>
        <w:p w:rsidR="007C6AD3" w:rsidRDefault="008A6BE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1055B75549F4986ACD93ADBA7D0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D9D-E592-46EA-9801-EBB40D44A8E7}"/>
      </w:docPartPr>
      <w:docPartBody>
        <w:p w:rsidR="00FD51A9" w:rsidRDefault="007C6AD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1D920973B9742B485C2DBCD7AE5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F943-99A7-4706-BFF6-648AA54979CF}"/>
      </w:docPartPr>
      <w:docPartBody>
        <w:p w:rsidR="00FD51A9" w:rsidRDefault="007C6AD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989D14D7DBB4418B5F9BFAEF361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C0BB-C9BE-4A10-8008-C92CA5EBE5D5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65920F2057D34356A83DDB6C3BEEC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1452-8980-41E5-977E-4AFBCB8C1FB5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E1B9A699DA144099BC129DF75DD8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94D0-799F-421A-B2EB-C2F9B00BB22C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3331C7636A64475FB95DD7B669D5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FD8F-BD61-4F34-A3C6-CC82437D6947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F8CFC160CD5E40A3B94E3B5D910A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08E8-0778-4EC4-AE5F-0B24207FCC14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28B7FB58CC1D4A76BD632FC516E7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178D-06FC-4530-8324-F7C0264A7345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E2BE03CEFD1C41A5A983EFDD3865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7EEB-B26F-4C48-A7ED-AB49A839E181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46FF8E08A8A4029BD5C10D4AC3F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E3DC-7F45-44F8-B83A-694CA9D5990E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BEF0411351F4163B00E482B0CF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87BE-1BCA-4B67-8CD8-3E4F3517A74A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FB46E6F520764D1ABEE51BF4C8DA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A510-0741-4CF9-8FC7-1D9D508C7C60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2905619EBAEC4450A80CACECB178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DA7E-416F-4240-AD6B-489031F138A8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25640A1F283247BF8CB3C19F50A9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4FC6-A634-4DAA-8B02-F1CC275C1380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7C02A106887441DAAD34D10DA6C7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4409-16EC-4017-BF3D-241E4AF9AA30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7664089F41F3442E88B61F1DB821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3E04-D81D-476D-A5F9-4032AA2C4EE0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411FB434CA2648B8A4AFCEF24FBC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A54F-B1A9-46A4-9943-E28424397F2B}"/>
      </w:docPartPr>
      <w:docPartBody>
        <w:p w:rsidR="00D729CB" w:rsidRDefault="00D729CB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74520802639E48D9AA20F08C206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1AF1-EA0A-4A0D-9DF8-73D6E4CD2E39}"/>
      </w:docPartPr>
      <w:docPartBody>
        <w:p w:rsidR="00000000" w:rsidRDefault="00D729CB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p>
      </w:docPartBody>
    </w:docPart>
    <w:docPart>
      <w:docPartPr>
        <w:name w:val="B3A22469C806443CB4F19AEB1686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2A5C-9CE8-4CFF-B25B-09963E69B6BD}"/>
      </w:docPartPr>
      <w:docPartBody>
        <w:p w:rsidR="00000000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A5F8B1444BE849CC9A24A96B2CEB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53C8-B4DF-4AA2-94AB-98B3948069A0}"/>
      </w:docPartPr>
      <w:docPartBody>
        <w:p w:rsidR="00000000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024B5A02ECB54AE8A3960B52BE7D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9A61-7E00-46BD-9207-17BE41B179F4}"/>
      </w:docPartPr>
      <w:docPartBody>
        <w:p w:rsidR="00000000" w:rsidRDefault="00D729C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B336FB09096E43BAA4118935FF22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81C0-4AEF-4F29-8140-1AC8B63414AB}"/>
      </w:docPartPr>
      <w:docPartBody>
        <w:p w:rsidR="00000000" w:rsidRDefault="00D729CB">
          <w:r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BF130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งาน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ไปใช้ประโยชน์</w:t>
          </w:r>
        </w:p>
      </w:docPartBody>
    </w:docPart>
    <w:docPart>
      <w:docPartPr>
        <w:name w:val="1286D199213845F6AC4309ADBA84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317C-7012-4005-A0D0-B1FC0DB9B245}"/>
      </w:docPartPr>
      <w:docPartBody>
        <w:p w:rsidR="00000000" w:rsidRDefault="00D729C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3471ABC30E8C4145B4C308D623D9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C786-6283-4F0A-AC6E-08335EB5749E}"/>
      </w:docPartPr>
      <w:docPartBody>
        <w:p w:rsidR="00000000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DB8F39738D9493F9CEA4BA90378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7D4C-A7F1-4025-AE06-DE3FF737AFFA}"/>
      </w:docPartPr>
      <w:docPartBody>
        <w:p w:rsidR="00000000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B31399EAF8A4C1C9D6CAA78EAF6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B184-D81E-4F79-9120-5175C4CF4CE2}"/>
      </w:docPartPr>
      <w:docPartBody>
        <w:p w:rsidR="00000000" w:rsidRDefault="00D729C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B8A1832F2284B16AD2042E1F868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1DA1-E11F-4539-A914-8D6C870FBAFA}"/>
      </w:docPartPr>
      <w:docPartBody>
        <w:p w:rsidR="00000000" w:rsidRDefault="00D729C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หน่วยงานร่วมลงทุน ร่วม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รับจ้าง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p>
      </w:docPartBody>
    </w:docPart>
    <w:docPart>
      <w:docPartPr>
        <w:name w:val="39507D85E70B45C3B29398E91847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2F31-1CC6-47D9-97BC-1192FF18DB01}"/>
      </w:docPartPr>
      <w:docPartBody>
        <w:p w:rsidR="00000000" w:rsidRDefault="00D729CB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E0C9AE5D653C4A569C939834BDC0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4C9B-5858-45D7-A931-C3B0D5EC523E}"/>
      </w:docPartPr>
      <w:docPartBody>
        <w:p w:rsidR="00000000" w:rsidRDefault="00D729CB">
          <w:r>
            <w:rPr>
              <w:rFonts w:ascii="TH SarabunPSK" w:hAnsi="TH SarabunPSK" w:cs="TH SarabunPSK"/>
              <w:b/>
              <w:sz w:val="32"/>
              <w:szCs w:val="32"/>
            </w:rPr>
            <w:t>1</w:t>
          </w:r>
          <w:r w:rsidRPr="001631E6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6</w:t>
          </w:r>
          <w:r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25E30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435B3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62EBA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236B3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8323F"/>
    <w:rsid w:val="0078589F"/>
    <w:rsid w:val="007A5EF1"/>
    <w:rsid w:val="007B4030"/>
    <w:rsid w:val="007B67B0"/>
    <w:rsid w:val="007C6AD3"/>
    <w:rsid w:val="007D140A"/>
    <w:rsid w:val="00803244"/>
    <w:rsid w:val="008332AE"/>
    <w:rsid w:val="008506C8"/>
    <w:rsid w:val="0088646A"/>
    <w:rsid w:val="00891CA2"/>
    <w:rsid w:val="008A135F"/>
    <w:rsid w:val="008A6BE2"/>
    <w:rsid w:val="008A7F76"/>
    <w:rsid w:val="008C2145"/>
    <w:rsid w:val="008D485A"/>
    <w:rsid w:val="008F1C92"/>
    <w:rsid w:val="00904EE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729CB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F12B16"/>
    <w:rsid w:val="00F13AB5"/>
    <w:rsid w:val="00F14B73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D51A9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E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D8F0-2028-4B9E-B495-EAC6773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180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36</cp:revision>
  <cp:lastPrinted>2017-08-31T09:50:00Z</cp:lastPrinted>
  <dcterms:created xsi:type="dcterms:W3CDTF">2018-10-07T17:49:00Z</dcterms:created>
  <dcterms:modified xsi:type="dcterms:W3CDTF">2018-10-29T02:58:00Z</dcterms:modified>
</cp:coreProperties>
</file>