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8F17FA" w:rsidRPr="00D17F77" w:rsidRDefault="008F17FA" w:rsidP="00155DB1">
          <w:pPr>
            <w:jc w:val="center"/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  <w:cs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>** ไม่เกิน 30 หน้า **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C00D8E" w:rsidRPr="004A706A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="006B3630"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  <w:t>****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</w:p>
    <w:p w:rsidR="00B0619F" w:rsidRPr="00924D5A" w:rsidRDefault="00C63456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</w:p>
    <w:p w:rsidR="00BE3EB3" w:rsidRDefault="00C63456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E3EB3" w:rsidRPr="00DA3DCC" w:rsidRDefault="00C63456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ระบุชื่อแผนบูรณาการภาษาอังกฤษ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C63456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r w:rsidR="007B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950">
        <w:rPr>
          <w:rFonts w:ascii="TH SarabunPSK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เลือกในกรณีที่เป็นโครงการวิจัย/ชุดโครงการวิจัยใหม่</w:t>
      </w:r>
    </w:p>
    <w:p w:rsidR="00B0619F" w:rsidRPr="007B5950" w:rsidRDefault="00C6345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7B5950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เลือกในกรณีที่เป็นโครงการวิจัย/ชุดโครงการวิจัยต่อเนื่อง </w:t>
      </w:r>
      <w:r w:rsidR="007B5950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924D5A" w:rsidRDefault="00E370B6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กรณีระบุลักษณะโครงการวิจัยหรือชุดโครงการวิจัยต่อเนื่อง ต้องระบุจำนวนระยะเวลาที่ทำการวิจัยทั้งหมด และปีงบประมาณที่เสนอขอเป็นปีที่เท่าใด</w:t>
      </w:r>
      <w:r w:rsidR="00924D5A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</w:p>
    <w:p w:rsidR="00F86131" w:rsidRPr="00924D5A" w:rsidRDefault="00F86131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7B5950" w:rsidRPr="008A7F7A" w:rsidRDefault="00C63456" w:rsidP="00F86131">
      <w:pPr>
        <w:shd w:val="clear" w:color="auto" w:fill="FFFFFF"/>
        <w:ind w:left="567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ProjectType"/>
          <w:id w:val="618736072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55DB1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sdtContent>
      </w:sdt>
      <w:r w:rsidR="007B59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155DB1" w:rsidRPr="007C2E55" w:rsidRDefault="00C63456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ดำเนินการในลักษณะ</w:t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โครงการวิจัย</w:t>
      </w:r>
    </w:p>
    <w:p w:rsidR="00155DB1" w:rsidRDefault="00C63456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เลือกในกรณีที่ดำเนินการในลักษณะชุดโครงการวิจัย</w:t>
      </w:r>
    </w:p>
    <w:p w:rsidR="00F86131" w:rsidRPr="00DF646F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</w:rPr>
      </w:pPr>
      <w:r w:rsidRPr="00DF646F">
        <w:rPr>
          <w:rFonts w:ascii="TH SarabunPSK" w:hAnsi="TH SarabunPSK" w:cs="TH SarabunPSK" w:hint="cs"/>
          <w:color w:val="FF0000"/>
          <w:cs/>
        </w:rPr>
        <w:t>หมายเหตุ หากดำเนินการเป็นชุดโครงการวิจัย ต้องจัดทำเอกสาร</w:t>
      </w:r>
      <w:r w:rsidRPr="00DF646F">
        <w:rPr>
          <w:rFonts w:ascii="TH SarabunPSK" w:eastAsia="Times New Roman" w:hAnsi="TH SarabunPSK" w:cs="TH SarabunPSK"/>
          <w:color w:val="FF0000"/>
          <w:cs/>
        </w:rPr>
        <w:t>แบบสรุปโครงการย่อยภายใต้ชุดโครงกา</w:t>
      </w:r>
      <w:r w:rsidRPr="00DF646F">
        <w:rPr>
          <w:rFonts w:ascii="TH SarabunPSK" w:eastAsia="Times New Roman" w:hAnsi="TH SarabunPSK" w:cs="TH SarabunPSK" w:hint="cs"/>
          <w:color w:val="FF0000"/>
          <w:cs/>
        </w:rPr>
        <w:t>รประกอบด้วย</w:t>
      </w:r>
    </w:p>
    <w:p w:rsidR="006B3630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86131" w:rsidRPr="0010108C" w:rsidRDefault="00C63456" w:rsidP="00F86131">
      <w:pPr>
        <w:pStyle w:val="TableStyle2"/>
        <w:shd w:val="clear" w:color="auto" w:fill="FFFFFF"/>
        <w:spacing w:line="264" w:lineRule="auto"/>
        <w:ind w:left="1080" w:hanging="51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ResearchType"/>
          <w:id w:val="1562442013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sdtContent>
      </w:sdt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ระบุประเภทงานวิจัย ที่ดำเนินการว่าเป็นประเภทใด</w:t>
      </w:r>
      <w:r w:rsidR="00F86131" w:rsidRPr="0010108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(ระบุเพียง 1 ประเภท เท่านั้น)</w:t>
      </w:r>
    </w:p>
    <w:p w:rsidR="00022522" w:rsidRPr="007C2E55" w:rsidRDefault="00C63456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C63456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Default="00C63456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p w:rsidR="00682989" w:rsidRPr="00682989" w:rsidRDefault="0068298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7B5950" w:rsidRDefault="00C63456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7B595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เลือกในกรณีที่หน่วยงานเป็นผู้ดำเนินการวิจัยเอง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</w:p>
    <w:p w:rsidR="00022522" w:rsidRDefault="00C63456" w:rsidP="007B5950">
      <w:pPr>
        <w:pStyle w:val="TableStyle2"/>
        <w:shd w:val="clear" w:color="auto" w:fill="FFFFFF"/>
        <w:tabs>
          <w:tab w:val="left" w:pos="1350"/>
        </w:tabs>
        <w:spacing w:line="264" w:lineRule="auto"/>
        <w:ind w:left="4253" w:hanging="3173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7B5950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เลือกในกรณีที่หน่วยงานจัดจ้างให้หน่วยงานอื่นดำเนิน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การวิจัย จัดจ้าง ที่ปรึกษา หรือสนับสนุนงบประมาณให้หน่วยงานอื่นดำเนินการวิจัย</w:t>
      </w:r>
    </w:p>
    <w:p w:rsidR="0001369D" w:rsidRPr="00DA3DCC" w:rsidRDefault="00C63456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130"/>
            <w:gridCol w:w="3944"/>
            <w:gridCol w:w="1701"/>
            <w:gridCol w:w="1418"/>
            <w:gridCol w:w="1382"/>
          </w:tblGrid>
          <w:tr w:rsidR="00C823C3" w:rsidRPr="00DA3DCC" w:rsidTr="000E7379">
            <w:trPr>
              <w:trHeight w:val="984"/>
              <w:tblHeader/>
            </w:trPr>
            <w:tc>
              <w:tcPr>
                <w:tcW w:w="1130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944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0E7379">
            <w:trPr>
              <w:trHeight w:val="394"/>
            </w:trPr>
            <w:tc>
              <w:tcPr>
                <w:tcW w:w="1130" w:type="dxa"/>
              </w:tcPr>
              <w:p w:rsidR="00C823C3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 (เช่น นาย นาง นางสาว ตำแหน่ง หรือยศ)</w:t>
                </w:r>
              </w:p>
            </w:tc>
            <w:tc>
              <w:tcPr>
                <w:tcW w:w="3944" w:type="dxa"/>
              </w:tcPr>
              <w:p w:rsidR="00C823C3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ระบุชื่อและนามสกุลของ</w:t>
                </w:r>
                <w:r w:rsidR="00C00D8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ผู้ดำเนินการวิจัย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โดยมีเงื่อนไขดังนี้ </w:t>
                </w:r>
              </w:p>
              <w:p w:rsidR="00C00D8E" w:rsidRPr="00DF4529" w:rsidRDefault="00C00D8E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C00D8E">
                  <w:rPr>
                    <w:rFonts w:ascii="TH SarabunPSK" w:hAnsi="TH SarabunPSK" w:cs="TH SarabunPSK" w:hint="cs"/>
                    <w:b/>
                    <w:bCs/>
                    <w:color w:val="FF0000"/>
                    <w:szCs w:val="28"/>
                    <w:u w:val="single"/>
                    <w:cs/>
                  </w:rPr>
                  <w:t>กรณีที่ 1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</w:t>
                </w:r>
                <w:r w:rsidR="00FC4EB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โครงการวิจัย/ชุดโครงการ</w:t>
                </w:r>
                <w:r w:rsidR="00412AE0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วิจัย</w:t>
                </w:r>
                <w:r w:rsidR="00FC4EB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ระบุผู้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ดำเนินการวิจัยโดยอ้างอิง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จากฐานข้อมูลระบบ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  <w:r w:rsidR="00FC4EBC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 </w:t>
                </w:r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ชื่อ-สกุล ของนักวิจัยต้องมีอยู่ในฐานข้อมูลระบบ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โดยสามารถตรวจสอบได้จาก </w:t>
                </w:r>
                <w:r w:rsidR="009804E9">
                  <w:fldChar w:fldCharType="begin"/>
                </w:r>
                <w:r w:rsidR="009804E9">
                  <w:instrText xml:space="preserve"> HYPERLINK "http://www.nrms.go.th/chkUserIDCard.aspx" </w:instrText>
                </w:r>
                <w:r w:rsidR="009804E9">
                  <w:fldChar w:fldCharType="separate"/>
                </w:r>
                <w:r w:rsidRPr="00DF4529">
                  <w:rPr>
                    <w:rStyle w:val="Hyperlink"/>
                    <w:rFonts w:ascii="TH SarabunPSK" w:hAnsi="TH SarabunPSK" w:cs="TH SarabunPSK"/>
                    <w:color w:val="FF0000"/>
                    <w:szCs w:val="28"/>
                  </w:rPr>
                  <w:t>http://www.nrms.go.th/chkUserIDCard.aspx</w:t>
                </w:r>
                <w:r w:rsidR="009804E9">
                  <w:rPr>
                    <w:rStyle w:val="Hyperlink"/>
                    <w:rFonts w:ascii="TH SarabunPSK" w:hAnsi="TH SarabunPSK" w:cs="TH SarabunPSK"/>
                    <w:color w:val="FF0000"/>
                    <w:szCs w:val="28"/>
                  </w:rPr>
                  <w:fldChar w:fldCharType="end"/>
                </w:r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ของนักวิจัยต้องพิมพ์ให้ถูกต้อง</w:t>
                </w:r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3. การเว้นวรรคระหว่างชื่อและนามสกุล ให้เว้นวรรคเพียงช่องเดียวเท่านั้น</w:t>
                </w:r>
              </w:p>
              <w:p w:rsidR="00DA4648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4. ไม่ควร</w:t>
                </w:r>
                <w:r w:rsidR="00ED458B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เว้นวรรคหรือกดขึ้นบรรทัดใหม่หลัง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นามสกุลของนักวิจัย</w:t>
                </w:r>
              </w:p>
              <w:p w:rsidR="00C00D8E" w:rsidRPr="00BF0052" w:rsidRDefault="00C00D8E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BF0052">
                  <w:rPr>
                    <w:rFonts w:ascii="TH SarabunPSK" w:hAnsi="TH SarabunPSK" w:cs="TH SarabunPSK" w:hint="cs"/>
                    <w:color w:val="FF0000"/>
                    <w:szCs w:val="28"/>
                    <w:u w:val="single"/>
                    <w:cs/>
                  </w:rPr>
                  <w:t>กรณีที่ 2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</w:t>
                </w:r>
                <w:r w:rsidR="00FC4EB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โครงการ/งาน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</w:t>
                </w:r>
                <w:r w:rsidR="00412AE0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ผู้รับผิดชอบดำเนินโครงการ/งาน 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โดยไม่อ้างอิงจากฐานข้อมูลระบบ </w:t>
                </w:r>
                <w:r w:rsidR="00BF0052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โดย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สามารถระบุชื่อผู้ดำเนินการได้</w:t>
                </w:r>
              </w:p>
              <w:p w:rsidR="00BF0052" w:rsidRPr="00DF4529" w:rsidRDefault="00BF0052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bookmarkStart w:id="0" w:name="_GoBack"/>
                <w:bookmarkEnd w:id="0"/>
              </w:p>
            </w:tc>
            <w:tc>
              <w:tcPr>
                <w:tcW w:w="1701" w:type="dxa"/>
              </w:tcPr>
              <w:p w:rsidR="00C823C3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ระบุตำแหน่งในโครงการ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เลือกตำแหน่งในโครงการของคณะผู้วิจัย โดยหัวหน้าชุดโครงการวิจัยมีได้เพียง 1 คน เท่านั้น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 ตำแหน่งที่สูงสุดในโครงการ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หากเป็นการจัดจ้างทำวิจัยให้ระบุตำแหน่งเป็น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ผู้รับผิดชอบโครงการ/จัดจ้างทำวิจัย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”</w:t>
                </w:r>
              </w:p>
            </w:tc>
            <w:tc>
              <w:tcPr>
                <w:tcW w:w="1418" w:type="dxa"/>
              </w:tcPr>
              <w:p w:rsidR="006B3630" w:rsidRPr="00A2195D" w:rsidRDefault="006B3630" w:rsidP="008F17F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6B3630" w:rsidRPr="00A2195D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6B3630" w:rsidRPr="00A2195D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6B3630" w:rsidRPr="00DF4529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382" w:type="dxa"/>
              </w:tcPr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การระบุสัดส่วนการมีส่วนร่วมของนักวิจัยแต่ละคน ต้องรวมกันเท่ากับ 100 เท่านั้น มากกว่าหรือน้อยกว่าไม่ได้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ระบุเป็นตัวเลขอาราบิคเท่านั้น</w:t>
                </w:r>
              </w:p>
              <w:p w:rsidR="00C823C3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ไม่ควรใส่เครื่องหมายหรือพิมพ์ข้อความใดๆ ในสัดส่วน เช่น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ร้อยละ 50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”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เป็นต้น</w:t>
                </w:r>
              </w:p>
            </w:tc>
          </w:tr>
        </w:tbl>
      </w:sdtContent>
    </w:sdt>
    <w:p w:rsidR="00987CE9" w:rsidRDefault="003B149B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ab/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B3630" w:rsidRPr="00A2195D">
        <w:rPr>
          <w:rFonts w:ascii="TH SarabunPSK" w:hAnsi="TH SarabunPSK" w:cs="TH SarabunPSK" w:hint="cs"/>
          <w:color w:val="FF0000"/>
          <w:cs/>
        </w:rPr>
        <w:tab/>
      </w:r>
      <w:r w:rsidR="00F97248">
        <w:rPr>
          <w:rFonts w:ascii="TH SarabunPSK" w:hAnsi="TH SarabunPSK" w:cs="TH SarabunPSK" w:hint="cs"/>
          <w:color w:val="FF0000"/>
          <w:cs/>
        </w:rPr>
        <w:t xml:space="preserve">1. </w:t>
      </w:r>
      <w:r w:rsidR="006B3630" w:rsidRPr="00A2195D">
        <w:rPr>
          <w:rFonts w:ascii="TH SarabunPSK" w:hAnsi="TH SarabunPSK" w:cs="TH SarabunPSK" w:hint="cs"/>
          <w:color w:val="FF0000"/>
          <w:cs/>
        </w:rPr>
        <w:t>กรุณาเพิ่ม</w:t>
      </w:r>
      <w:r w:rsidR="00A2195D" w:rsidRPr="00A2195D">
        <w:rPr>
          <w:rFonts w:ascii="TH SarabunPSK" w:hAnsi="TH SarabunPSK" w:cs="TH SarabunPSK" w:hint="cs"/>
          <w:color w:val="FF0000"/>
          <w:cs/>
        </w:rPr>
        <w:t>คณะผู้วิจัย</w:t>
      </w:r>
      <w:r w:rsidR="006B3630" w:rsidRPr="00A2195D">
        <w:rPr>
          <w:rFonts w:ascii="TH SarabunPSK" w:hAnsi="TH SarabunPSK" w:cs="TH SarabunPSK" w:hint="cs"/>
          <w:color w:val="FF0000"/>
          <w:cs/>
        </w:rPr>
        <w:t>ให้ครบทุก</w:t>
      </w:r>
      <w:r w:rsidR="00A2195D" w:rsidRPr="00A2195D">
        <w:rPr>
          <w:rFonts w:ascii="TH SarabunPSK" w:hAnsi="TH SarabunPSK" w:cs="TH SarabunPSK" w:hint="cs"/>
          <w:color w:val="FF0000"/>
          <w:cs/>
        </w:rPr>
        <w:t>ท่าน</w:t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 และสามารถ</w:t>
      </w:r>
      <w:r w:rsidR="00DF646F">
        <w:rPr>
          <w:rFonts w:ascii="TH SarabunPSK" w:hAnsi="TH SarabunPSK" w:cs="TH SarabunPSK" w:hint="cs"/>
          <w:color w:val="FF0000"/>
          <w:cs/>
        </w:rPr>
        <w:t>เพิ่ม</w:t>
      </w:r>
      <w:r w:rsidR="006B3630" w:rsidRPr="00A2195D">
        <w:rPr>
          <w:rFonts w:ascii="TH SarabunPSK" w:hAnsi="TH SarabunPSK" w:cs="TH SarabunPSK" w:hint="cs"/>
          <w:color w:val="FF0000"/>
          <w:cs/>
        </w:rPr>
        <w:t>ได้มากกว่า 1 รายการ</w:t>
      </w:r>
    </w:p>
    <w:p w:rsidR="00F97248" w:rsidRPr="00A2195D" w:rsidRDefault="00F97248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  <w:t>2. หัวหน้าชุดโครงการ หรือหัวหน้าโครงการ ต้องไม่ติดค้างงานวิจัยในปีงบประมาณ พ.ศ. 2551-2559</w:t>
      </w:r>
    </w:p>
    <w:p w:rsidR="00041FE7" w:rsidRPr="00DF646F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20"/>
          <w:szCs w:val="20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EF2906" w:rsidRDefault="00E91552" w:rsidP="0041553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เลือกความสอดคล้องกับสาขาวิจัยหลัก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5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เลือกความสอดคล้องกับสาขาวิจัยย่อย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415535" w:rsidRPr="00DF646F" w:rsidRDefault="00415535" w:rsidP="00415535">
      <w:pPr>
        <w:tabs>
          <w:tab w:val="left" w:pos="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>OECD</w:t>
      </w:r>
      <w:r w:rsidRPr="00DF646F">
        <w:rPr>
          <w:rFonts w:ascii="TH SarabunPSK" w:hAnsi="TH SarabunPSK" w:cs="TH SarabunPSK" w:hint="cs"/>
          <w:color w:val="FF0000"/>
          <w:cs/>
        </w:rPr>
        <w:t xml:space="preserve"> หลัก และย่อย</w:t>
      </w:r>
      <w:r w:rsidRPr="00DF646F">
        <w:rPr>
          <w:rFonts w:ascii="TH SarabunPSK" w:hAnsi="TH SarabunPSK" w:cs="TH SarabunPSK"/>
          <w:color w:val="FF0000"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เลือกความสอดคล้องกับด้านการวิจัย</w:t>
      </w:r>
    </w:p>
    <w:p w:rsidR="000F3C11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415535">
        <w:rPr>
          <w:rFonts w:ascii="TH SarabunPSK" w:hAnsi="TH SarabunPSK" w:cs="TH SarabunPSK"/>
          <w:sz w:val="32"/>
          <w:szCs w:val="32"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ISCED</w:t>
      </w:r>
    </w:p>
    <w:p w:rsidR="00415535" w:rsidRDefault="00415535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 xml:space="preserve">ISCED </w:t>
      </w:r>
      <w:r w:rsidRPr="00DF646F">
        <w:rPr>
          <w:rFonts w:ascii="TH SarabunPSK" w:hAnsi="TH SarabunPSK" w:cs="TH SarabunPSK" w:hint="cs"/>
          <w:color w:val="FF0000"/>
          <w:cs/>
        </w:rPr>
        <w:t>ทั้ง 3 ระดับ</w:t>
      </w:r>
      <w:r w:rsidRPr="00DF646F">
        <w:rPr>
          <w:rFonts w:ascii="TH SarabunPSK" w:hAnsi="TH SarabunPSK" w:cs="TH SarabunPSK"/>
          <w:color w:val="FF0000"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0E7379" w:rsidRPr="00DF646F" w:rsidRDefault="000E7379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</w:p>
    <w:p w:rsidR="00B0619F" w:rsidRPr="00DA3DCC" w:rsidRDefault="00C6345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AD572A" w:rsidRPr="00AD572A" w:rsidRDefault="00AD572A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A51C75"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</w:rPr>
        <w:t xml:space="preserve">“,”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p w:rsidR="00CD17F1" w:rsidRPr="00DA3DCC" w:rsidRDefault="00CD17F1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p w:rsidR="00C823C3" w:rsidRPr="00C823C3" w:rsidRDefault="00732C94" w:rsidP="00C823C3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F97EAF">
        <w:rPr>
          <w:rFonts w:ascii="TH SarabunPSK" w:hAnsi="TH SarabunPSK" w:cs="TH SarabunPSK" w:hint="cs"/>
          <w:color w:val="FF0000"/>
          <w:sz w:val="32"/>
          <w:szCs w:val="32"/>
          <w:cs/>
        </w:rPr>
        <w:t>การมุ่งหาคำตอบเพื่อนำมาใช้แก้ปัญหา โดยศึกษาความสัมพันธ์ระหว่างตัวแปรที่มีความเป็นเหตุเป็นผลซึ่งกันและกันอย่างชัดเจน</w:t>
      </w:r>
    </w:p>
    <w:p w:rsidR="002558EF" w:rsidRDefault="002558EF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C6345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1D0E8D" w:rsidRPr="002558EF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ระบุให้เห็นถึงความสำคัญที่จำเป็นต้องทำการวิจัยเรื่องนี้ในระดับโครงการวิจัย หรือชุดโครงการวิจัย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reviewed literature)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:rsidR="002558EF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C6345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55407" w:rsidRPr="00355407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ระบุวัตถุประสงค์หลักของโครงการวิจัย หรือชุดโครงการวิจัยอย่างชัดเจน โดยมีความเชื่อมโยงสอดคล้องกับความสำคัญและที่มาของปัญหา ตลอดจนชื่อโครงการ </w:t>
      </w:r>
    </w:p>
    <w:p w:rsidR="002558EF" w:rsidRPr="00F97248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70C8C" w:rsidRPr="00DA3DCC" w:rsidRDefault="00C6345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41B47" w:rsidRPr="00DA3DCC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:rsidR="002558EF" w:rsidRPr="00F97248" w:rsidRDefault="002558EF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20"/>
          <w:szCs w:val="20"/>
        </w:rPr>
      </w:pPr>
    </w:p>
    <w:p w:rsidR="00CF0326" w:rsidRPr="00DA3DCC" w:rsidRDefault="00C63456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ระบุทฤษฎีที่เกี่ยวข้อง สมมุติฐาน (ถ้ามี) และกรอบแนวความคิด โดยแสวงหาเหตุผลที่น่าจะเป็นไปได้จากทฤษฎีที่เกี่ยวข้องกับเรื่องที่ทำการวิจัย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แล้วนำมาสังเคราะห์เป็นสมมุติฐาน (ถ้ามี) และกรอบแนวความคิดของโครงการวิจัย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B612F1" w:rsidRPr="00DA3DCC" w:rsidRDefault="00C63456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7E2A66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การทบทวนเอกสารที่เกี่ยวข้อง (</w:t>
      </w:r>
      <w:r w:rsidRPr="007E2A66">
        <w:rPr>
          <w:rFonts w:ascii="TH SarabunPSK" w:hAnsi="TH SarabunPSK" w:cs="TH SarabunPSK"/>
          <w:color w:val="FF0000"/>
          <w:sz w:val="32"/>
          <w:szCs w:val="32"/>
        </w:rPr>
        <w:t xml:space="preserve">review literature) </w:t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ตรวจสอบสถิติ สอบถามความคิดเห็นจากบุคคลที่เกี่ยวข้อง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จากทฤษฎี/สมมุติฐานในสาขาวิชาการที่เกี่ยวข้อง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DF646F" w:rsidRPr="00682989" w:rsidRDefault="00C63456" w:rsidP="00DF646F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Technology"/>
          <w:id w:val="-911922307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="001D026C"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sdtContent>
      </w:sdt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DF646F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C5769C" w:rsidRDefault="00C63456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</w:t>
      </w:r>
      <w:r w:rsidR="00C5769C" w:rsidRPr="00C5769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ณ ปัจจุบัน</w:t>
      </w:r>
    </w:p>
    <w:p w:rsidR="001D026C" w:rsidRPr="00B357B8" w:rsidRDefault="001D026C" w:rsidP="00C5769C">
      <w:pPr>
        <w:pStyle w:val="TableStyle2"/>
        <w:tabs>
          <w:tab w:val="left" w:pos="3119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ระบุรายละเอียดความพร้อมทางเทคโนโลยี ณ ปัจจุบัน ก่อนดำเนินการวิจัย</w:t>
      </w:r>
    </w:p>
    <w:p w:rsidR="001D026C" w:rsidRPr="00B357B8" w:rsidRDefault="00C63456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C5769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เลือกระดับความพร้อมทางเทคโนโลยีที่คาดว่า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เกิดขึ้น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เมื่องานวิจัยเสร็จสิ้น</w:t>
      </w:r>
    </w:p>
    <w:p w:rsidR="001D026C" w:rsidRPr="00B357B8" w:rsidRDefault="00C63456" w:rsidP="00C5769C">
      <w:pPr>
        <w:pStyle w:val="TableStyle2"/>
        <w:tabs>
          <w:tab w:val="left" w:pos="3119"/>
        </w:tabs>
        <w:spacing w:line="264" w:lineRule="auto"/>
        <w:ind w:left="10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ระบุรายละเอียดความพร้อมทางเทคโนโลยีทึ่คาดว่าจะเกิดขึ้นเมื่องานวิจัยเสร็จสิ้น</w:t>
      </w:r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C63456" w:rsidP="00BD351A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0C002B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 ณ ปัจจุบัน</w:t>
      </w:r>
    </w:p>
    <w:p w:rsidR="001D026C" w:rsidRPr="00B357B8" w:rsidRDefault="00C63456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 ณ ปัจจุบัน ก่อนดำเนินการวิจัย</w:t>
      </w:r>
    </w:p>
    <w:p w:rsidR="001D026C" w:rsidRPr="00B357B8" w:rsidRDefault="00C63456" w:rsidP="000C002B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เลือกระดับความพร้อมทางสังคมทึ่คาดว่าจะเกิดขึ้นเมื่องานวิจัยเสร็จสิ้น</w:t>
      </w:r>
    </w:p>
    <w:p w:rsidR="001D026C" w:rsidRDefault="00C63456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36F0C">
        <w:rPr>
          <w:rFonts w:ascii="TH SarabunPSK" w:hAnsi="TH SarabunPSK" w:cs="TH SarabunPSK"/>
          <w:color w:val="auto"/>
          <w:sz w:val="32"/>
          <w:szCs w:val="32"/>
        </w:rPr>
        <w:tab/>
      </w:r>
      <w:r w:rsidR="00B36F0C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ระบุรายละเอียดความพร้อมทางสังคมที่คาดว่าจะเกิดขึ้นเมื่องานวิจัยเสร็จสิ้น</w:t>
      </w:r>
    </w:p>
    <w:p w:rsidR="000E7379" w:rsidRDefault="000E7379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C63456" w:rsidP="00682989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C63456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p w:rsidR="008F0878" w:rsidRPr="00706C59" w:rsidRDefault="00BA5AD7" w:rsidP="00BA5AD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ความต้องการของภาคเอกชน ความเป็นไปได้ทางการตลาด หรือโอกาสในการขยายผลเชิงพาณิชย์</w:t>
      </w:r>
    </w:p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p w:rsidR="008F0878" w:rsidRPr="00706C59" w:rsidRDefault="00B81EED" w:rsidP="0002075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เทคโนโลยีที่จะได้รับการพัฒนาจากโครงการ พร้อมทั้งชี้แจงเทคโนโลยีหรือวิธีการที</w:t>
      </w:r>
      <w:r w:rsidR="00243948" w:rsidRPr="00706C59">
        <w:rPr>
          <w:rFonts w:ascii="TH SarabunPSK" w:hAnsi="TH SarabunPSK" w:cs="TH SarabunPSK"/>
          <w:color w:val="FF0000"/>
          <w:sz w:val="32"/>
          <w:szCs w:val="32"/>
          <w:cs/>
        </w:rPr>
        <w:t>ได้มีข้อดี หรือข้อได้เปรียบจากเทคโนโลยีหรือวิธีการที่มีอยู่ในปัจจุบันและแบบอื่นอย่างไร</w:t>
      </w:r>
    </w:p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p w:rsidR="008D57E3" w:rsidRPr="0062478D" w:rsidRDefault="0062478D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</w:t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รายละเอียดความต้องการของของชุมชนที่ต้องการพัฒนา หรือปัญหาของชุมชนที่ต้องการได้รับการแก้ไข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p w:rsidR="000D0A43" w:rsidRDefault="00DF1958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ระบุความเป็นไปได้ที่เกิดจากการใช้องค์ความรู้ วิจัยและนวัตกรรม ที่ส่งผลลดผลกระทบทางลบ หรือพัฒนาอย่างไร</w:t>
      </w:r>
    </w:p>
    <w:p w:rsidR="00F40E62" w:rsidRDefault="00F40E62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8F0878" w:rsidRPr="00DA3DCC" w:rsidRDefault="00C63456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0878" w:rsidRDefault="00BA5AD7" w:rsidP="008F0878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478D"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ระบุรายละเอียดขั้นตอนการทำการวิจัย เช่น การเก็บข้อมูล การกำหนดพื้นที่ศึกษา ประชากร กลุ่มตัวอย่าง การสุ่มตัวอย่าง ขั้นตอน และวิธีการในการวิเคราะห์ข้อมูลฯลฯ</w:t>
      </w:r>
    </w:p>
    <w:p w:rsidR="00F40E62" w:rsidRPr="00DA3DCC" w:rsidRDefault="00F40E62" w:rsidP="008F087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76B61" w:rsidRPr="00DA3DCC" w:rsidRDefault="00C63456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olor w:val="FF0000"/>
          <w:sz w:val="28"/>
          <w:szCs w:val="28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876B61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จังหวัด หรือระบุชื่อ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ประเทศ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ของ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</w:t>
                </w:r>
                <w:r w:rsidR="00876B61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876B61" w:rsidRPr="0011020A" w:rsidRDefault="00876B61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 w:rsid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ลักษณะพื้นที่ที่ทำวิจัย</w:t>
                </w:r>
              </w:p>
            </w:tc>
            <w:tc>
              <w:tcPr>
                <w:tcW w:w="4819" w:type="dxa"/>
              </w:tcPr>
              <w:p w:rsidR="00876B61" w:rsidRPr="0011020A" w:rsidRDefault="00623FA0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ระบุชื่อสถานที่ที่ทำการวิจัย</w:t>
                </w:r>
              </w:p>
            </w:tc>
          </w:tr>
        </w:tbl>
      </w:sdtContent>
    </w:sdt>
    <w:p w:rsidR="001E1D2F" w:rsidRPr="003B149B" w:rsidRDefault="003B149B" w:rsidP="003B149B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3B149B">
        <w:rPr>
          <w:rFonts w:ascii="TH SarabunPSK" w:hAnsi="TH SarabunPSK" w:cs="TH SarabunPSK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กรุณาเพิ่มรายละเอียดสถานที่ทำการวิจัยให้ครบทุกพื้นที่ ที่นักวิจัยทำการศึกษาวิจัย</w:t>
      </w:r>
    </w:p>
    <w:p w:rsidR="001E1D2F" w:rsidRPr="003B149B" w:rsidRDefault="001E1D2F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2. สามารถเพิ่มสถานที่ทำการวิจัยได้มากกว่า 1 รายการ</w:t>
      </w:r>
    </w:p>
    <w:p w:rsidR="00F40E62" w:rsidRDefault="00F40E62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Pr="001E1D2F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CA216B" w:rsidRPr="00DA3DCC" w:rsidRDefault="00C63456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601A3D" w:rsidRDefault="00851DB8" w:rsidP="00CA21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C63456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68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96"/>
            <w:gridCol w:w="319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71"/>
          </w:tblGrid>
          <w:tr w:rsidR="00CA216B" w:rsidRPr="00DA3DCC" w:rsidTr="0096598C">
            <w:trPr>
              <w:trHeight w:val="504"/>
              <w:tblHeader/>
            </w:trPr>
            <w:tc>
              <w:tcPr>
                <w:tcW w:w="119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F9724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       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198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63456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63456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63456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63456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71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ระบุปีงบประมาณของกิจกรรมในการดำเนินการวิจัย</w:t>
                </w:r>
                <w:r w:rsidR="00577E9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ในลักษณะปี พ.ศ. เท่านั้น เช่น 2563</w:t>
                </w:r>
              </w:p>
            </w:tc>
            <w:tc>
              <w:tcPr>
                <w:tcW w:w="319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D04EDF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โครงการวิจัยย่อย หรือ</w:t>
                </w: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กิจกรรมในการจัดทำโครงการวิจัย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/ชุดโครงการ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</w:rPr>
                  <w:t>ระบุสัดส่วนร้อยละของกิจกรรมในปีงบประมาณ</w:t>
                </w:r>
              </w:p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DA3DCC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103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FC02A2" w:rsidRDefault="002D2F1E" w:rsidP="002D2F1E">
                <w:pPr>
                  <w:pStyle w:val="ListParagraph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FC02A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ระบุกิจกรรมที่เกิดขึ้นในเดือนต่างๆ โดยใช้ตัวอักษร </w:t>
                </w:r>
                <w:r w:rsidRPr="00FC02A2">
                  <w:rPr>
                    <w:rFonts w:ascii="TH SarabunPSK" w:hAnsi="TH SarabunPSK" w:cs="TH SarabunPSK"/>
                    <w:color w:val="FF0000"/>
                    <w:szCs w:val="28"/>
                  </w:rPr>
                  <w:t>“x”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แทนที่ในเดือนที่ดำเนินกิจกรรม</w:t>
                </w:r>
              </w:p>
            </w:tc>
            <w:tc>
              <w:tcPr>
                <w:tcW w:w="77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96598C">
            <w:trPr>
              <w:trHeight w:val="96"/>
            </w:trPr>
            <w:tc>
              <w:tcPr>
                <w:tcW w:w="119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255701" w:rsidRPr="003B149B" w:rsidRDefault="003B149B" w:rsidP="003B149B">
      <w:pPr>
        <w:tabs>
          <w:tab w:val="left" w:pos="426"/>
        </w:tabs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หมายเหตุ</w:t>
      </w:r>
      <w:r w:rsidR="00617DF6" w:rsidRPr="003B149B">
        <w:rPr>
          <w:rFonts w:ascii="TH SarabunPSK" w:hAnsi="TH SarabunPSK" w:cs="TH SarabunPSK" w:hint="cs"/>
          <w:color w:val="FF0000"/>
          <w:cs/>
        </w:rPr>
        <w:t xml:space="preserve"> </w:t>
      </w:r>
      <w:r w:rsidR="00255701" w:rsidRPr="003B149B">
        <w:rPr>
          <w:rFonts w:ascii="TH SarabunPSK" w:hAnsi="TH SarabunPSK" w:cs="TH SarabunPSK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1. กรุณาเพิ่มแผนการดำเนินการวิจัยให้ครบทุกกิจกรรม และสามารถได้มากกว่า 1 รายการ</w:t>
      </w:r>
    </w:p>
    <w:p w:rsidR="00255701" w:rsidRDefault="00255701" w:rsidP="003B149B">
      <w:pPr>
        <w:pStyle w:val="ListParagraph"/>
        <w:ind w:left="1701" w:hanging="261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2. </w:t>
      </w:r>
      <w:r w:rsidR="00617DF6"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ร้อยละของกิจกรรมในปีงบประมาณ </w:t>
      </w:r>
      <w:r w:rsidR="00617DF6" w:rsidRPr="0017561A">
        <w:rPr>
          <w:rFonts w:ascii="TH SarabunPSK" w:hAnsi="TH SarabunPSK" w:cs="TH SarabunPSK"/>
          <w:color w:val="FF0000"/>
          <w:szCs w:val="28"/>
        </w:rPr>
        <w:t xml:space="preserve">: 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ให้ระบุสัดส่วนร้อยละของกิจกรรม โดยทุกๆ กิจกรรมต้องรวมกันได้เท่ากับ 100 เท่านั้น </w:t>
      </w:r>
    </w:p>
    <w:p w:rsidR="003B149B" w:rsidRPr="0017561A" w:rsidRDefault="003B149B" w:rsidP="003B149B">
      <w:pPr>
        <w:pStyle w:val="ListParagraph"/>
        <w:ind w:left="1701" w:hanging="261"/>
        <w:jc w:val="thaiDistribute"/>
        <w:rPr>
          <w:rFonts w:ascii="TH SarabunPSK" w:hAnsi="TH SarabunPSK" w:cs="TH SarabunPSK"/>
          <w:color w:val="FF0000"/>
          <w:szCs w:val="28"/>
          <w:cs/>
        </w:rPr>
      </w:pPr>
    </w:p>
    <w:p w:rsidR="00CA216B" w:rsidRPr="00DA3DCC" w:rsidRDefault="00C63456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C63456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>
        <w:rPr>
          <w:sz w:val="28"/>
          <w:szCs w:val="28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2694"/>
            <w:gridCol w:w="5244"/>
          </w:tblGrid>
          <w:tr w:rsidR="00CA216B" w:rsidTr="00577E97">
            <w:trPr>
              <w:tblHeader/>
            </w:trPr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216B" w:rsidRPr="001E1D2F" w:rsidRDefault="00E1782D" w:rsidP="00577E9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ปีที่ดำเนินการ เช่น ปีที่ 1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</w:t>
                </w:r>
                <w:r w:rsidR="00905560">
                  <w:rPr>
                    <w:rFonts w:ascii="TH SarabunPSK" w:hAnsi="TH SarabunPSK" w:cs="TH SarabunPSK" w:hint="cs"/>
                    <w:color w:val="FF0000"/>
                    <w:cs/>
                  </w:rPr>
                  <w:t>ในลักษณะ พ.ศ. เท่านั้น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2562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ระบุจำนวนงบประมาณที่เสนอขอในแต่ละปีงบประมาณ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100</w:t>
                </w:r>
                <w:r w:rsidRPr="001E1D2F">
                  <w:rPr>
                    <w:rFonts w:ascii="TH SarabunPSK" w:hAnsi="TH SarabunPSK" w:cs="TH SarabunPSK"/>
                    <w:color w:val="FF0000"/>
                  </w:rPr>
                  <w:t>,000</w:t>
                </w:r>
              </w:p>
              <w:p w:rsidR="001E1D2F" w:rsidRPr="001E1D2F" w:rsidRDefault="00FC02A2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หมายเหตุ </w:t>
                </w:r>
              </w:p>
              <w:p w:rsidR="00FC02A2" w:rsidRPr="001E1D2F" w:rsidRDefault="001E1D2F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1.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กรณีที่เป็นโครงการต่อเนื่อ</w:t>
                </w:r>
                <w:r w:rsidR="00396E20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งให้ระบุงบประมาณตามจริงที่ได้รับจัดสรรในปีที่ผ่านมา</w:t>
                </w:r>
              </w:p>
              <w:p w:rsidR="001E1D2F" w:rsidRPr="001E1D2F" w:rsidRDefault="001E1D2F" w:rsidP="001E1D2F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ระบุเป็นตัวเลขอาราบิคเท่านั้น</w:t>
                </w:r>
              </w:p>
              <w:p w:rsidR="001E1D2F" w:rsidRPr="001E1D2F" w:rsidRDefault="001E1D2F" w:rsidP="001E1D2F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3. ห้ามพิมพ์ข้อความใดๆ ในการระบุจำนวนงบประมาณ</w:t>
                </w:r>
              </w:p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1E1D2F" w:rsidRDefault="00FC02A2" w:rsidP="00FC02A2">
                <w:pPr>
                  <w:rPr>
                    <w:rFonts w:ascii="TH SarabunPSK" w:hAnsi="TH SarabunPSK" w:cs="TH SarabunPSK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ระบุจำนวนงบประมาณรวมทุกปีงบประมาณที่เสนอขอ</w:t>
                </w:r>
              </w:p>
            </w:tc>
          </w:tr>
        </w:tbl>
      </w:sdtContent>
    </w:sdt>
    <w:p w:rsidR="00867063" w:rsidRPr="0017561A" w:rsidRDefault="00867063" w:rsidP="003B149B">
      <w:pPr>
        <w:pStyle w:val="ListParagraph"/>
        <w:ind w:left="1418" w:hanging="992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szCs w:val="28"/>
          <w:cs/>
        </w:rPr>
        <w:tab/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กรุณาเพิ่มรายละเอียดประมาณการงบประมาณตลอดโครงการให้ครบทุกปีงบประมาณที่ดำเนินการวิจัย และสามารถ</w:t>
      </w:r>
      <w:r w:rsidR="0017561A">
        <w:rPr>
          <w:rFonts w:ascii="TH SarabunPSK" w:hAnsi="TH SarabunPSK" w:cs="TH SarabunPSK" w:hint="cs"/>
          <w:color w:val="FF0000"/>
          <w:szCs w:val="28"/>
          <w:cs/>
        </w:rPr>
        <w:t>เพิ่มรายการ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ได้มากกว่า 1 รายการ</w:t>
      </w:r>
    </w:p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972E17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  <w:p w:rsidR="00CA216B" w:rsidRPr="0017561A" w:rsidRDefault="00CA216B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</w:p>
            </w:tc>
            <w:tc>
              <w:tcPr>
                <w:tcW w:w="3969" w:type="dxa"/>
              </w:tcPr>
              <w:p w:rsidR="00CA216B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</w:p>
            </w:tc>
            <w:tc>
              <w:tcPr>
                <w:tcW w:w="2606" w:type="dxa"/>
              </w:tcPr>
              <w:p w:rsidR="00CA216B" w:rsidRPr="0017561A" w:rsidRDefault="00972E17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ระบุเป็นตัวเลขอาราบิคเท่านั้น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2. ห้ามพิมพ์ข้อความใดๆ ในการระบุจำนวนงบประมาณ</w:t>
                </w: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366A8D" w:rsidP="00366A8D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ระบุจำนวนงบประมาณรวมที่เสนอขอ</w:t>
                </w:r>
                <w:r w:rsidR="00CA216B"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17561A" w:rsidRDefault="0017561A" w:rsidP="003B149B">
      <w:pPr>
        <w:tabs>
          <w:tab w:val="left" w:pos="426"/>
          <w:tab w:val="left" w:pos="1701"/>
        </w:tabs>
        <w:ind w:left="1418" w:hanging="14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 w:rsidR="003B149B">
        <w:rPr>
          <w:rFonts w:ascii="TH SarabunPSK" w:hAnsi="TH SarabunPSK" w:cs="TH SarabunPSK" w:hint="cs"/>
          <w:color w:val="FF0000"/>
          <w:cs/>
        </w:rPr>
        <w:tab/>
        <w:t>1.</w:t>
      </w:r>
      <w:r w:rsidR="003B149B"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spacing w:val="-4"/>
          <w:cs/>
        </w:rPr>
        <w:t>กรุณาเพิ่มรายละเอียดงบประมาณในปีที่เสนอขอให้ครบทุกรายการ และสามารถเพิ่มรายการได้มากกว่า 1 รายการ</w:t>
      </w:r>
    </w:p>
    <w:p w:rsidR="00CA216B" w:rsidRPr="0017561A" w:rsidRDefault="0017561A" w:rsidP="003B149B">
      <w:pPr>
        <w:ind w:left="993" w:firstLine="44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2. </w:t>
      </w:r>
      <w:r w:rsidRPr="0017561A">
        <w:rPr>
          <w:rFonts w:ascii="TH SarabunPSK" w:hAnsi="TH SarabunPSK" w:cs="TH SarabunPSK" w:hint="cs"/>
          <w:color w:val="FF0000"/>
          <w:cs/>
        </w:rPr>
        <w:t xml:space="preserve">งบประมาณรวมควรเป็นค่าจำนวนเต็มหลักหมื่นขึ้นไป เช่น </w:t>
      </w:r>
      <w:r w:rsidRPr="0017561A">
        <w:rPr>
          <w:rFonts w:ascii="TH SarabunPSK" w:hAnsi="TH SarabunPSK" w:cs="TH SarabunPSK"/>
          <w:color w:val="FF0000"/>
        </w:rPr>
        <w:t xml:space="preserve">*,**0,000 </w:t>
      </w:r>
    </w:p>
    <w:p w:rsidR="0017561A" w:rsidRPr="00DA577A" w:rsidRDefault="0017561A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  <w:color w:val="FF000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C37D18" w:rsidRDefault="007D22D8" w:rsidP="00C37D18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lang w:val="en-GB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ระบุชื่อครุภัณฑ์ที่ต้องการ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ซื้อ พร้อมระบุรายละเอียดรุ่น ขนาด </w:t>
                </w:r>
                <w:r w:rsidR="00C37D18">
                  <w:rPr>
                    <w:rFonts w:ascii="TH SarabunPSK" w:hAnsi="TH SarabunPSK" w:cs="TH SarabunPSK"/>
                    <w:color w:val="FF0000"/>
                    <w:lang w:val="en-GB"/>
                  </w:rPr>
                  <w:t>Specifications</w:t>
                </w:r>
              </w:p>
            </w:tc>
            <w:tc>
              <w:tcPr>
                <w:tcW w:w="138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ระบุสถานภาพของครุภัณฑ์ ณ ปัจจุบัน</w:t>
                </w:r>
              </w:p>
            </w:tc>
            <w:tc>
              <w:tcPr>
                <w:tcW w:w="161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</w:t>
                </w:r>
                <w:r w:rsidR="00BD7AB9">
                  <w:rPr>
                    <w:rFonts w:ascii="TH SarabunPSK" w:hAnsi="TH SarabunPSK" w:cs="TH SarabunPSK" w:hint="cs"/>
                    <w:color w:val="FF0000"/>
                    <w:cs/>
                  </w:rPr>
                  <w:t>ครุภัณฑ์ใกล้เคียงที่สามารถใช้</w:t>
                </w: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งานแทนกันได้ ณ ปัจจุบัน (ถ้ามี)</w:t>
                </w:r>
              </w:p>
            </w:tc>
            <w:tc>
              <w:tcPr>
                <w:tcW w:w="1701" w:type="dxa"/>
              </w:tcPr>
              <w:p w:rsidR="00CA216B" w:rsidRPr="007D22D8" w:rsidRDefault="007D22D8" w:rsidP="007D22D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ระบุสถานภาพการใช้งานของครุภัณฑ์ที่มีหรือใช้ทดแทน</w:t>
                </w:r>
              </w:p>
            </w:tc>
            <w:tc>
              <w:tcPr>
                <w:tcW w:w="141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ระบุรายละเอียดการใช้งานและความจำเป็นของครุภัณฑ์ที่ต้องการ</w:t>
                </w:r>
              </w:p>
            </w:tc>
            <w:tc>
              <w:tcPr>
                <w:tcW w:w="129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>การใช้ประโยชน์ของครุภัณฑ์เมื่อสิ้นสุดโครงการ</w:t>
                </w:r>
              </w:p>
            </w:tc>
          </w:tr>
        </w:tbl>
      </w:sdtContent>
    </w:sdt>
    <w:p w:rsidR="0017561A" w:rsidRDefault="0017561A" w:rsidP="0017561A">
      <w:pPr>
        <w:tabs>
          <w:tab w:val="left" w:pos="426"/>
        </w:tabs>
        <w:ind w:left="993" w:hanging="993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  <w:t>กรุณาเพิ่มรายละเอียดครุภัณฑ์ที่จะจัดซื้อให้ครบทุกรายการ(ถ้ามี) และสามารถเพิ่มรายการได้มากกว่า 1 รายการ</w:t>
      </w: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C6345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color w:val="FF000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1124"/>
            <w:gridCol w:w="1172"/>
          </w:tblGrid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C63456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112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17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2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7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CF65F6" w:rsidRPr="00DA3DCC" w:rsidTr="00CF65F6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A4FD7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เลือกลักษณะของผลงานหรือผลผลิตที่คาดว่าจะได้รับจากการดำเนินโครงการ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ระบุรายละเอียดผลผลิตที่คาดว่าจะได้รับจากการดำเนินโครงการ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CF65F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1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6D1D97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D1D97" w:rsidRPr="0017561A">
        <w:rPr>
          <w:rFonts w:ascii="TH SarabunPSK" w:hAnsi="TH SarabunPSK" w:cs="TH SarabunPSK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>สามารถเพิ่มผลผลิต ผลลัพธ์ ผลกระทบจากงานวิจัยได้มากกว่า 1 รายการ</w:t>
      </w:r>
    </w:p>
    <w:p w:rsidR="00F40E62" w:rsidRDefault="00F40E62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18A3" w:rsidRPr="00DA3DCC" w:rsidRDefault="00C63456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olor w:val="FF0000"/>
          <w:sz w:val="28"/>
          <w:szCs w:val="28"/>
        </w:rPr>
      </w:sdtEndPr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เลือกสถานที่ใช้ประโยชน์จากผลการวิจัยหรือนวัตกรรมในประเทศ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9502ED" w:rsidRPr="0011020A" w:rsidRDefault="009502ED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 w:rsidR="0011020A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เลือกจังหวัด หรือระบุชื่อประเทศ ของสถานที่ใช้ประโยชน์จากผลการวิจัยหรือนวัตกรรม</w:t>
                </w:r>
              </w:p>
            </w:tc>
            <w:tc>
              <w:tcPr>
                <w:tcW w:w="6379" w:type="dxa"/>
              </w:tcPr>
              <w:p w:rsidR="009502ED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ระบุชื่อสถานที่ใช้ประโยชน์จากผลการวิจัยหรือนวัตกรรม</w:t>
                </w:r>
              </w:p>
            </w:tc>
          </w:tr>
        </w:tbl>
      </w:sdtContent>
    </w:sdt>
    <w:p w:rsidR="002C18A3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ind w:left="1418" w:hanging="1418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17561A">
        <w:rPr>
          <w:rFonts w:ascii="TH SarabunPSK" w:hAnsi="TH SarabunPSK" w:cs="TH SarabunPSK"/>
          <w:color w:val="FF0000"/>
          <w:cs/>
        </w:rPr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กรุณาเพิ่มรายละเอียดสถานที่ใช้ประโยชน์</w:t>
      </w:r>
      <w:r w:rsidR="001E1D2F" w:rsidRPr="0017561A">
        <w:rPr>
          <w:rFonts w:ascii="TH SarabunPSK" w:hAnsi="TH SarabunPSK" w:cs="TH SarabunPSK" w:hint="cs"/>
          <w:color w:val="FF0000"/>
          <w:cs/>
        </w:rPr>
        <w:t>ให้ครบทุกพื้นที่ ที่คาดว่าจะมีการนำผลการวิจัยหรือนวัตกรรมไปใช้ประโยชน์</w:t>
      </w:r>
    </w:p>
    <w:p w:rsidR="001E1D2F" w:rsidRPr="0017561A" w:rsidRDefault="001E1D2F" w:rsidP="00CF0326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2. สามารถเพิ่มสถานที่ใช้ประโยชน์ได้มากกว่า 1 รายการ</w:t>
      </w:r>
    </w:p>
    <w:p w:rsidR="00F40E62" w:rsidRDefault="00F40E62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C6345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Pr="001E1D2F" w:rsidRDefault="004749D3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E1D2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ระบุรายละเอียดแผนการถ่ายทอดเทคโนโลยีหรือผลการวิจัยสู่กลุ่มเป้าหมาย</w:t>
      </w:r>
    </w:p>
    <w:p w:rsidR="00F40E62" w:rsidRDefault="00F40E6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C6345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 w:rsidR="001E1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1D2F" w:rsidRDefault="001E1D2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เลือกการตรวจสอบทรัพย์สินทางปัญาหรือสิทธิบัตรที่เกี่ยวข้อง ของโครงการก่อนดำเนินการวิจัย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  <w:color w:val="FF000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C63456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2D632A" w:rsidRPr="002D632A" w:rsidTr="002570C9"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ระบุหมายเลขทรัพยสินทางปัญหา</w:t>
                </w:r>
              </w:p>
            </w:tc>
            <w:tc>
              <w:tcPr>
                <w:tcW w:w="1984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69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ระบุประเภททรัพยสินทางปัญา</w:t>
                </w:r>
              </w:p>
            </w:tc>
            <w:tc>
              <w:tcPr>
                <w:tcW w:w="2552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ระบุชื่อทรัพย์สินทางปัญหา</w:t>
                </w:r>
              </w:p>
            </w:tc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ระบุชื่อผู้ประดิษฐ์</w:t>
                </w:r>
              </w:p>
            </w:tc>
            <w:tc>
              <w:tcPr>
                <w:tcW w:w="1701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024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24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ระบุชื่อผู้ครอบครองสิทธิ์</w:t>
                </w:r>
              </w:p>
            </w:tc>
          </w:tr>
        </w:tbl>
      </w:sdtContent>
    </w:sdt>
    <w:p w:rsidR="005D08CB" w:rsidRPr="002D632A" w:rsidRDefault="002D632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2D632A"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>สามารถตรวจสอบรายละเอียดได้ที่กรมทรัพย์สินทางปัญญา</w:t>
      </w:r>
    </w:p>
    <w:p w:rsidR="00F40E62" w:rsidRDefault="00F40E62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B824DC" w:rsidRDefault="00C63456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6213C7" w:rsidRPr="00554040" w:rsidRDefault="002D632A" w:rsidP="0055404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632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มาตรฐานการวิจัยที่เกี่ยวข้องกับโครงการ (ถ้ามี) เช่น มีการใช้สัตว์ทดลอง มีการวิจัยในมนุษย์ มีการวิจัยที่เกี่ยวข้องกับงานด้านเทคโนโลยีชีวภาพสมัยใหม่ หรือมีการใช้ห้องปฏิบัติการที่เกี่ยวกับสารเคมี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6213C7" w:rsidRPr="00554040">
        <w:rPr>
          <w:rFonts w:ascii="TH SarabunPSK" w:hAnsi="TH SarabunPSK" w:cs="TH SarabunPSK" w:hint="cs"/>
          <w:color w:val="FF0000"/>
          <w:sz w:val="32"/>
          <w:szCs w:val="32"/>
          <w:cs/>
        </w:rPr>
        <w:t>หากมีการระบุมาตรฐานการวิจัยที่เกี่ยวข้อง ต้องดำเนินการจัดทำเอกสารมาตรฐานการวิจัยที่เกี่ยวข้องเพิ่มเติมด้วย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F40E62" w:rsidRPr="002D632A" w:rsidRDefault="00F40E62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C63456" w:rsidP="00F40E6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  <w:color w:val="FF0000"/>
          <w:cs w:val="0"/>
          <w:lang w:val="en-GB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9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C63456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255C74" w:rsidRPr="00255C74" w:rsidTr="002570C9">
            <w:trPr>
              <w:trHeight w:val="671"/>
            </w:trPr>
            <w:tc>
              <w:tcPr>
                <w:tcW w:w="857" w:type="pct"/>
              </w:tcPr>
              <w:p w:rsidR="005D08CB" w:rsidRPr="00255C74" w:rsidRDefault="00255C74" w:rsidP="00FE524D">
                <w:pPr>
                  <w:pStyle w:val="ListParagraph"/>
                  <w:tabs>
                    <w:tab w:val="left" w:pos="1200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1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55C74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เลือกประเภทของหน่วยงานร่วมลงทุนฯ</w:t>
                </w:r>
              </w:p>
            </w:tc>
            <w:tc>
              <w:tcPr>
                <w:tcW w:w="1143" w:type="pct"/>
              </w:tcPr>
              <w:p w:rsidR="005D08CB" w:rsidRPr="00255C74" w:rsidRDefault="00255C74" w:rsidP="00255C74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1500" w:type="pct"/>
              </w:tcPr>
              <w:p w:rsidR="005D08CB" w:rsidRPr="00255C74" w:rsidRDefault="00255C74" w:rsidP="00255C74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714" w:type="pct"/>
              </w:tcPr>
              <w:p w:rsidR="005D08CB" w:rsidRPr="00255C74" w:rsidRDefault="00255C74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เลือกประเภทการร่วมลงทุนของหน่วยงานร่วมลงทุนฯ</w:t>
                </w:r>
              </w:p>
            </w:tc>
            <w:tc>
              <w:tcPr>
                <w:tcW w:w="786" w:type="pct"/>
              </w:tcPr>
              <w:p w:rsidR="005D08CB" w:rsidRPr="00255C74" w:rsidRDefault="00255C74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ระบุจำนวนเงินที่ร่วมลงทุน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 xml:space="preserve">(ในกรณี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In kind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อาจเกิดจากการคำนวนมูลค่า)</w:t>
                </w:r>
              </w:p>
            </w:tc>
          </w:tr>
        </w:tbl>
      </w:sdtContent>
    </w:sdt>
    <w:p w:rsidR="005D08CB" w:rsidRPr="000E7379" w:rsidRDefault="000E737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4342F3" w:rsidRPr="000E7379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110D68">
        <w:rPr>
          <w:rFonts w:ascii="TH SarabunPSK" w:hAnsi="TH SarabunPSK" w:cs="TH SarabunPSK" w:hint="cs"/>
          <w:color w:val="FF0000"/>
          <w:szCs w:val="28"/>
          <w:cs/>
        </w:rPr>
        <w:t>หาก</w:t>
      </w:r>
      <w:r w:rsidR="005D08CB" w:rsidRPr="000E7379">
        <w:rPr>
          <w:rFonts w:ascii="TH SarabunPSK" w:hAnsi="TH SarabunPSK" w:cs="TH SarabunPSK"/>
          <w:color w:val="FF0000"/>
          <w:szCs w:val="28"/>
          <w:cs/>
        </w:rPr>
        <w:t>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F40E62" w:rsidRDefault="00F40E6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F4C22" w:rsidRPr="006A10FE" w:rsidRDefault="00C63456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ลงชื่อ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รูปภาพลายเซ็นของหัวหน้าโครงการ/ชุดโครงการวิจัย</w:t>
      </w:r>
    </w:p>
    <w:p w:rsidR="00255C74" w:rsidRDefault="00DF4C22" w:rsidP="00255C7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</w:t>
      </w:r>
      <w:r w:rsidR="006C0B3D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การ/ชุดโครงการวิจัย</w:t>
      </w:r>
      <w:r w:rsidR="00255C7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DA3DCC" w:rsidRDefault="00C16B09" w:rsidP="00255C7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Default="00EC399C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55C7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   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นิยาม</w:t>
      </w:r>
    </w:p>
    <w:p w:rsidR="00682989" w:rsidRP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82989" w:rsidRPr="00682989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ประเภทการวิจัย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พื้นฐาน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Basic Research)</w:t>
      </w: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เป็นการศึกษาค้นคว้าในทางทฤษฎี หรือในห้องทดลองเพื่อหาความรู้ใหม่ๆ เกี่ยวกับสมมุติฐานของปรากฏการณ์ และความจริงที่สามารถสังเกตได้ หรือเป็นการวิเคราะห์หาคุณสมบัติโครงสร้างหรือความสัมพันธ์ต่างๆ เพื่อตั้งและทดสอบสมมุติฐาน(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hypothesis)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ทฤษฎี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(theories)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และกฏต่างๆ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(laws)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โดยมิได้มุ่งหวังที่จะใช้ประโยชน์เฉพาะ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พัฒนาและประยุกต์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Development)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เป็นการศึกษาค้นคว้าเพื่อหาความรู้ใหม่ๆ และมีวัตถุประสงค์เพื่อนำความรู้นั้นไปใช้อย่างใดอย่างหนึ่ง หรือเป็นการนำเอาความรู้และวิธีการต่างๆ ที่ได้จากการวิจัยขั้นพื้นฐานมาประยุกต์อีกต่อหนึ่ง หรือหาวิธีใหม่ๆ เพื่อบรรลุเป้าหมายที่ได้ระบุไว้แน่ชัดล่วงหน้า เพื่อสร้างวัสดุ ผลิตภัณฑ์และเครื่องมือใหม่ เพื่อติดตั้งกระบวนการ ระบบและบริการใหม่ หรือเพื่อการปรับปรุงสิ่งต่างๆ เหล่านั้นให้ดีขึ้น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วิจัยเชิงปฏิบัติการ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Operational Research)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การวิจัยว่าทำอย่างไรถึงจะดำเนินงาน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operations)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ให้ดีขึ้นหรือมีประสิทธิภาพที่สุด เป็นการประยุกต์ระเบียบวิธีวิจัยเชิงปริมาณ เพื่อให้ได้การตัดสินใจที่ดีขึ้นในสถานการณ์หรือพื้นที่ที่แตกต่าง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วิจัยด้านคลินิค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Clinical Trial)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การวิจัยทางการแพทย์และการพัฒนายาที่ทำขึ้นเพื่อประเมินข้อมูลเกี่ยวกับความปลอดภัย และประสิทธิภาพของเครื่องมือต่างๆ ในการให้บริการสุขภาพ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วิจัยต่อยอด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Translational Research)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นำองค์ความรู้หรือเทคโนโลยีจากงานวิจัยที่ยังจำเป็นต้องพัฒนาต่อยอดเพิ่มเติมเพื่อให้ได้องค์ความรู้ที่สมบูรณ์ก่อนนำไปใช้ เช่น การทดสอบ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Testing)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การจัดทำต้นแบบ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Prototype)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การดำเนินการในระดับนำร่อง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Pilot Scale)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หรือการพัฒนาเทคโนโลยีเพื่อประยุกต์หรือตอบสนองความต้องการเชิงเฉพาะ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Specific Development and Applications)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:rsid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การขยายผลงานวิจัย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(Implementation)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นำผลงาน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วิจัย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และนวัตกรรมไ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ปสู่การปฏิบัติ ให้สามารถประยุกต์กับงาน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หรือขยายผล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ได้อย่างเหมาะสม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Default="00682989" w:rsidP="00682989">
      <w:pPr>
        <w:pStyle w:val="TableStyle2"/>
        <w:shd w:val="clear" w:color="auto" w:fill="FFFFFF"/>
        <w:spacing w:line="264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ระดับความพร้อมทางเทคโนโลยี</w:t>
      </w: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991AC4">
        <w:rPr>
          <w:rFonts w:ascii="TH SarabunPSK" w:hAnsi="TH SarabunPSK" w:cs="TH SarabunPSK"/>
          <w:b/>
          <w:bCs/>
          <w:sz w:val="32"/>
          <w:szCs w:val="32"/>
        </w:rPr>
        <w:t>Tehnology</w:t>
      </w:r>
      <w:proofErr w:type="spellEnd"/>
      <w:r w:rsidRPr="00991AC4">
        <w:rPr>
          <w:rFonts w:ascii="TH SarabunPSK" w:hAnsi="TH SarabunPSK" w:cs="TH SarabunPSK"/>
          <w:b/>
          <w:bCs/>
          <w:sz w:val="32"/>
          <w:szCs w:val="32"/>
        </w:rPr>
        <w:t xml:space="preserve"> Readiness Level: TRL)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การบ่งชี้ระดับความพร้อมและเสถียรภาพของเทคโนโลยีตามบริบทการใช้งาน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ตั้งแต่เป็นวัตถุดิบ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องค์ประกอบส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คัญ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อุปกรณ์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ะ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กระบวนการท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งานทั้งระบบก่อนที่จะมี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ารบูรณาการเทคโนโลยีเป็นระบบ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โดยมีรายละเอียด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ดังนี้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TRL </w:t>
      </w:r>
      <w:proofErr w:type="gramStart"/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1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proofErr w:type="gramEnd"/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หลักการพื้นฐานได้รับการพิจารณาและมีการรายงาน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Basic principles observed and reported)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TRL </w:t>
      </w:r>
      <w:proofErr w:type="gramStart"/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2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proofErr w:type="gramEnd"/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มีการสร้างแนวคิดด้านเทคโนโลยี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การประยุกต์ใช้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Technology concept and/or application formulated)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TRL </w:t>
      </w:r>
      <w:proofErr w:type="gramStart"/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3 :</w:t>
      </w:r>
      <w:proofErr w:type="gramEnd"/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มีการทดลองและวิเคราะห์หน้าที่หลัก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มีการพิสูจน์ความเป็นไปได้ของแนวคิด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Analytical and experimental critical function and/or characteristic proof-of concept)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TRL </w:t>
      </w:r>
      <w:proofErr w:type="gramStart"/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4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proofErr w:type="gramEnd"/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(breadboard)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ในสภาวะแวดล้อมในห้องปฏิบัติการ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Component and/or breadboard validation in laboratory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lastRenderedPageBreak/>
        <w:t xml:space="preserve">TRL </w:t>
      </w:r>
      <w:proofErr w:type="gramStart"/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5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proofErr w:type="gramEnd"/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(breadboard)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ในสภาวะแวดล้อมที่เกี่ยวข้อง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Component and/or breadboard validation in relevant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TRL </w:t>
      </w:r>
      <w:proofErr w:type="gramStart"/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6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proofErr w:type="gramEnd"/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การทดสอบแบบจ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ลองของระบบหรือระบบย่อย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หรือต้นแบบในสภาวะแวดล้อมที่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ซึ่งอาจเป็นภาคพื้นดินหรืออวกาศ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System/subsystem model or prototype demonstration in a relevant environment (ground or space))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proofErr w:type="gramStart"/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7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proofErr w:type="gramEnd"/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การทดสอบต้นแบบระบบในสภาวะแวดล้อมอวกาศ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System prototype demonstration in a space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TRL </w:t>
      </w:r>
      <w:proofErr w:type="gramStart"/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8 :</w:t>
      </w:r>
      <w:proofErr w:type="gramEnd"/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ระบบจริงเสร็จสมบูรณ์และมีคุณสมบัติผ่านการทดสอบและสาธิตบนภาคพื้นดินหรือ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Actual system completed and “flight qualified” through test and demonstration (ground or space))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TRL </w:t>
      </w:r>
      <w:proofErr w:type="gramStart"/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9 :</w:t>
      </w:r>
      <w:proofErr w:type="gramEnd"/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ระบบจริงได้รับการพิสูจน์ทางการบินโดยภารกิจส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เร็จ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Actual system “flight proven” through successful mission operations)</w:t>
      </w:r>
    </w:p>
    <w:p w:rsidR="00682989" w:rsidRPr="00154DD6" w:rsidRDefault="00682989" w:rsidP="00682989">
      <w:pPr>
        <w:pStyle w:val="TableStyle2"/>
        <w:shd w:val="clear" w:color="auto" w:fill="FFFFFF"/>
        <w:spacing w:line="264" w:lineRule="auto"/>
        <w:ind w:left="720"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</w:p>
    <w:p w:rsidR="00682989" w:rsidRPr="003F058A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ระดับความพร้อมทางสังคม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(Societal Readiness Level: SRL)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058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เป็นเครื่องมือที่นำมาประยุกต์ใช้เพื่อสร้างความเข้าใจร่วมกัน ในการบริหารจัดการโครงการ โปรแกรมทางด้านสังคม รายละเอียดดังนี้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การวิเคราะห์ปัญหาและกำหนดความพร้อมของความรู้และเทคโนโลยีทางด้านสังคมที่มี - (</w:t>
      </w:r>
      <w:r w:rsidRPr="003F058A">
        <w:rPr>
          <w:rFonts w:ascii="TH SarabunPSK" w:hAnsi="TH SarabunPSK" w:cs="TH SarabunPSK"/>
          <w:sz w:val="32"/>
          <w:szCs w:val="32"/>
        </w:rPr>
        <w:t>identifying problem and identifying societal readiness)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 (</w:t>
      </w:r>
      <w:r w:rsidRPr="003F058A">
        <w:rPr>
          <w:rFonts w:ascii="TH SarabunPSK" w:hAnsi="TH SarabunPSK" w:cs="TH SarabunPSK"/>
          <w:sz w:val="32"/>
          <w:szCs w:val="32"/>
        </w:rPr>
        <w:t>formulation of problem, proposed solution(s) and potential impact, expected societal readiness; identifying relevant stakeholders for the project.)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F058A">
        <w:rPr>
          <w:rFonts w:ascii="TH SarabunPSK" w:hAnsi="TH SarabunPSK" w:cs="TH SarabunPSK"/>
          <w:sz w:val="32"/>
          <w:szCs w:val="32"/>
          <w:cs/>
        </w:rPr>
        <w:t xml:space="preserve">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 (</w:t>
      </w:r>
      <w:r w:rsidRPr="003F058A">
        <w:rPr>
          <w:rFonts w:ascii="TH SarabunPSK" w:hAnsi="TH SarabunPSK" w:cs="TH SarabunPSK"/>
          <w:sz w:val="32"/>
          <w:szCs w:val="32"/>
        </w:rPr>
        <w:t>initial testing of proposed solution(s) together with relevant stakeholders)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F058A">
        <w:rPr>
          <w:rFonts w:ascii="TH SarabunPSK" w:hAnsi="TH SarabunPSK" w:cs="TH SarabunPSK"/>
          <w:sz w:val="32"/>
          <w:szCs w:val="32"/>
          <w:cs/>
        </w:rPr>
        <w:t xml:space="preserve">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3F058A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5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3F058A">
        <w:rPr>
          <w:rFonts w:ascii="TH SarabunPSK" w:hAnsi="TH SarabunPSK" w:cs="TH SarabunPSK"/>
          <w:sz w:val="32"/>
          <w:szCs w:val="32"/>
        </w:rPr>
        <w:t>area (proposed solution(s) validated, now by relevant stakeholders in the area)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6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F058A">
        <w:rPr>
          <w:rFonts w:ascii="TH SarabunPSK" w:hAnsi="TH SarabunPSK" w:cs="TH SarabunPSK"/>
          <w:sz w:val="32"/>
          <w:szCs w:val="32"/>
          <w:cs/>
        </w:rPr>
        <w:t xml:space="preserve"> 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3F058A">
        <w:rPr>
          <w:rFonts w:ascii="TH SarabunPSK" w:hAnsi="TH SarabunPSK" w:cs="TH SarabunPSK"/>
          <w:sz w:val="32"/>
          <w:szCs w:val="32"/>
        </w:rPr>
        <w:t>solution (s) demonstrated in relevant environment and in co</w:t>
      </w:r>
      <w:r w:rsidRPr="003F058A">
        <w:rPr>
          <w:rFonts w:ascii="Cambria Math" w:hAnsi="Cambria Math" w:cs="Cambria Math"/>
          <w:sz w:val="32"/>
          <w:szCs w:val="32"/>
        </w:rPr>
        <w:t>‐</w:t>
      </w:r>
      <w:r w:rsidRPr="003F058A">
        <w:rPr>
          <w:rFonts w:ascii="TH SarabunPSK" w:hAnsi="TH SarabunPSK" w:cs="TH SarabunPSK"/>
          <w:sz w:val="32"/>
          <w:szCs w:val="32"/>
        </w:rPr>
        <w:t xml:space="preserve">operation with relevant stakeholders to gain initial feedback on potential impact) 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7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การปรับปรุงโครงการและ/หรือการแนวทางการพัฒนา การแก้ปัญหา รวมถึงการทดสอบการแนวทางการพัฒนา การแก้ปัญหาใหม่ในสภาพแวดล้อมที่เกี่ยวข้องกับผู้มีส่วนได้ส่วนเสีย (</w:t>
      </w:r>
      <w:r w:rsidRPr="003F058A">
        <w:rPr>
          <w:rFonts w:ascii="TH SarabunPSK" w:hAnsi="TH SarabunPSK" w:cs="TH SarabunPSK"/>
          <w:sz w:val="32"/>
          <w:szCs w:val="32"/>
        </w:rPr>
        <w:t xml:space="preserve">refinement of </w:t>
      </w:r>
      <w:r w:rsidRPr="003F058A">
        <w:rPr>
          <w:rFonts w:ascii="TH SarabunPSK" w:hAnsi="TH SarabunPSK" w:cs="TH SarabunPSK"/>
          <w:sz w:val="32"/>
          <w:szCs w:val="32"/>
        </w:rPr>
        <w:lastRenderedPageBreak/>
        <w:t>project and/or solution and, if needed, retesting in relevant environment with relevant stakeholders)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8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F058A">
        <w:rPr>
          <w:rFonts w:ascii="TH SarabunPSK" w:hAnsi="TH SarabunPSK" w:cs="TH SarabunPSK"/>
          <w:sz w:val="32"/>
          <w:szCs w:val="32"/>
          <w:cs/>
        </w:rPr>
        <w:t xml:space="preserve"> เสนอแนวทางการพัฒนา การแก้ปัญหาในรูปแบบแผนการดำเนินงานที่สมบูรณ์ และได้รับการยอมรับ (</w:t>
      </w:r>
      <w:r w:rsidRPr="003F058A">
        <w:rPr>
          <w:rFonts w:ascii="TH SarabunPSK" w:hAnsi="TH SarabunPSK" w:cs="TH SarabunPSK"/>
          <w:sz w:val="32"/>
          <w:szCs w:val="32"/>
        </w:rPr>
        <w:t>proposed solution(s) as well as a plan for societal adaptation complete and qualified)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9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ๆ (</w:t>
      </w:r>
      <w:r w:rsidRPr="003F058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</w:p>
    <w:p w:rsidR="00682989" w:rsidRP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Pr="00682989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682989" w:rsidRPr="00682989" w:rsidSect="00255C74">
      <w:headerReference w:type="even" r:id="rId9"/>
      <w:headerReference w:type="default" r:id="rId10"/>
      <w:footerReference w:type="default" r:id="rId11"/>
      <w:pgSz w:w="11906" w:h="16838" w:code="9"/>
      <w:pgMar w:top="1134" w:right="1133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56" w:rsidRDefault="00C63456">
      <w:r>
        <w:separator/>
      </w:r>
    </w:p>
  </w:endnote>
  <w:endnote w:type="continuationSeparator" w:id="0">
    <w:p w:rsidR="00C63456" w:rsidRDefault="00C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F10216C-8D86-456E-94F3-C7E48BD05D6C}"/>
    <w:embedBold r:id="rId2" w:fontKey="{E572F8B9-2FAC-48C7-9420-D143BC67CD39}"/>
    <w:embedItalic r:id="rId3" w:fontKey="{6199F7BC-E86D-4588-86F1-7C41870B26F0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fontKey="{297B6B11-46DD-480A-8760-FD4902DC4D03}"/>
    <w:embedBold r:id="rId5" w:fontKey="{2A33BA37-1EC9-457A-A0DD-94693B16A42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871FF3E4-A467-401F-9D3E-A7D308EC651F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7" w:subsetted="1" w:fontKey="{B27B22CF-C945-4713-B943-7D80BF1469D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1B0B60" w:rsidRPr="00707B53" w:rsidRDefault="00C63456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1B0B60">
              <w:rPr>
                <w:rFonts w:ascii="TH SarabunPSK" w:hAnsi="TH SarabunPSK" w:cs="TH SarabunPSK"/>
                <w:sz w:val="32"/>
              </w:rPr>
              <w:t>Template</w:t>
            </w:r>
            <w:r w:rsidR="001B0B6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1B0B60">
              <w:rPr>
                <w:rFonts w:ascii="TH SarabunPSK" w:hAnsi="TH SarabunPSK" w:cs="TH SarabunPSK"/>
                <w:sz w:val="32"/>
              </w:rPr>
              <w:t>Research Program and Project  V12102561</w:t>
            </w:r>
          </w:sdtContent>
        </w:sdt>
        <w:r w:rsidR="001B0B60" w:rsidRPr="00707B53">
          <w:rPr>
            <w:rFonts w:ascii="TH SarabunPSK" w:hAnsi="TH SarabunPSK" w:cs="TH SarabunPSK"/>
            <w:sz w:val="32"/>
          </w:rPr>
          <w:t xml:space="preserve"> </w:t>
        </w:r>
        <w:r w:rsidR="001B0B60">
          <w:rPr>
            <w:rFonts w:ascii="TH SarabunPSK" w:hAnsi="TH SarabunPSK" w:cs="TH SarabunPSK"/>
            <w:sz w:val="32"/>
          </w:rPr>
          <w:t xml:space="preserve">  </w:t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 w:rsidRPr="00707B53">
          <w:rPr>
            <w:rFonts w:ascii="TH SarabunPSK" w:hAnsi="TH SarabunPSK" w:cs="TH SarabunPSK"/>
            <w:sz w:val="32"/>
          </w:rPr>
          <w:fldChar w:fldCharType="begin"/>
        </w:r>
        <w:r w:rsidR="001B0B6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1B0B60" w:rsidRPr="00707B53">
          <w:rPr>
            <w:rFonts w:ascii="TH SarabunPSK" w:hAnsi="TH SarabunPSK" w:cs="TH SarabunPSK"/>
            <w:sz w:val="32"/>
          </w:rPr>
          <w:fldChar w:fldCharType="separate"/>
        </w:r>
        <w:r w:rsidR="00412AE0">
          <w:rPr>
            <w:rFonts w:ascii="TH SarabunPSK" w:hAnsi="TH SarabunPSK" w:cs="TH SarabunPSK"/>
            <w:noProof/>
            <w:sz w:val="32"/>
          </w:rPr>
          <w:t>2</w:t>
        </w:r>
        <w:r w:rsidR="001B0B6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B0B60" w:rsidRDefault="001B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56" w:rsidRDefault="00C63456">
      <w:r>
        <w:separator/>
      </w:r>
    </w:p>
  </w:footnote>
  <w:footnote w:type="continuationSeparator" w:id="0">
    <w:p w:rsidR="00C63456" w:rsidRDefault="00C6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0" w:rsidRDefault="001B0B6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B60" w:rsidRDefault="001B0B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1B0B60" w:rsidRPr="00631FD4" w:rsidRDefault="001B0B6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1B0B60" w:rsidRDefault="001B0B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.05pt;height:174.05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94D00"/>
    <w:multiLevelType w:val="hybridMultilevel"/>
    <w:tmpl w:val="742A13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>
    <w:nsid w:val="519F7E10"/>
    <w:multiLevelType w:val="hybridMultilevel"/>
    <w:tmpl w:val="031C8578"/>
    <w:lvl w:ilvl="0" w:tplc="E6CCA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>
    <w:nsid w:val="6A366E89"/>
    <w:multiLevelType w:val="hybridMultilevel"/>
    <w:tmpl w:val="B100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5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29"/>
  </w:num>
  <w:num w:numId="19">
    <w:abstractNumId w:val="3"/>
  </w:num>
  <w:num w:numId="20">
    <w:abstractNumId w:val="31"/>
  </w:num>
  <w:num w:numId="21">
    <w:abstractNumId w:val="30"/>
  </w:num>
  <w:num w:numId="22">
    <w:abstractNumId w:val="28"/>
  </w:num>
  <w:num w:numId="23">
    <w:abstractNumId w:val="4"/>
  </w:num>
  <w:num w:numId="24">
    <w:abstractNumId w:val="11"/>
  </w:num>
  <w:num w:numId="25">
    <w:abstractNumId w:val="7"/>
  </w:num>
  <w:num w:numId="26">
    <w:abstractNumId w:val="18"/>
  </w:num>
  <w:num w:numId="27">
    <w:abstractNumId w:val="2"/>
  </w:num>
  <w:num w:numId="28">
    <w:abstractNumId w:val="13"/>
  </w:num>
  <w:num w:numId="29">
    <w:abstractNumId w:val="5"/>
  </w:num>
  <w:num w:numId="30">
    <w:abstractNumId w:val="1"/>
  </w:num>
  <w:num w:numId="31">
    <w:abstractNumId w:val="24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17842"/>
    <w:rsid w:val="00020758"/>
    <w:rsid w:val="00022522"/>
    <w:rsid w:val="00022EB5"/>
    <w:rsid w:val="0002356D"/>
    <w:rsid w:val="0002460A"/>
    <w:rsid w:val="000254B8"/>
    <w:rsid w:val="000301C3"/>
    <w:rsid w:val="00030FE7"/>
    <w:rsid w:val="00031563"/>
    <w:rsid w:val="00031BAF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0801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02B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E7379"/>
    <w:rsid w:val="000F1CAC"/>
    <w:rsid w:val="000F2131"/>
    <w:rsid w:val="000F3C11"/>
    <w:rsid w:val="000F47A9"/>
    <w:rsid w:val="000F622C"/>
    <w:rsid w:val="000F72F6"/>
    <w:rsid w:val="0010108C"/>
    <w:rsid w:val="00101812"/>
    <w:rsid w:val="00101D47"/>
    <w:rsid w:val="00105B6D"/>
    <w:rsid w:val="00106545"/>
    <w:rsid w:val="00107BF6"/>
    <w:rsid w:val="0011020A"/>
    <w:rsid w:val="00110D68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561A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0B6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1C9B"/>
    <w:rsid w:val="001D30B9"/>
    <w:rsid w:val="001D423E"/>
    <w:rsid w:val="001D5657"/>
    <w:rsid w:val="001D64C3"/>
    <w:rsid w:val="001D6638"/>
    <w:rsid w:val="001D698C"/>
    <w:rsid w:val="001E1379"/>
    <w:rsid w:val="001E1D2F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3948"/>
    <w:rsid w:val="002450E5"/>
    <w:rsid w:val="00245769"/>
    <w:rsid w:val="00245EA5"/>
    <w:rsid w:val="00247443"/>
    <w:rsid w:val="002478BC"/>
    <w:rsid w:val="0025252C"/>
    <w:rsid w:val="0025349D"/>
    <w:rsid w:val="002537C3"/>
    <w:rsid w:val="002548A6"/>
    <w:rsid w:val="00255701"/>
    <w:rsid w:val="002558EF"/>
    <w:rsid w:val="00255C74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322A"/>
    <w:rsid w:val="002C477A"/>
    <w:rsid w:val="002C4D75"/>
    <w:rsid w:val="002C6D21"/>
    <w:rsid w:val="002C724C"/>
    <w:rsid w:val="002D12EB"/>
    <w:rsid w:val="002D1DF0"/>
    <w:rsid w:val="002D21EA"/>
    <w:rsid w:val="002D2F1E"/>
    <w:rsid w:val="002D376B"/>
    <w:rsid w:val="002D4B35"/>
    <w:rsid w:val="002D5222"/>
    <w:rsid w:val="002D5A0E"/>
    <w:rsid w:val="002D632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6A8D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96E20"/>
    <w:rsid w:val="003A0616"/>
    <w:rsid w:val="003A172D"/>
    <w:rsid w:val="003A43A4"/>
    <w:rsid w:val="003A5A6B"/>
    <w:rsid w:val="003B13BC"/>
    <w:rsid w:val="003B149B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2AE0"/>
    <w:rsid w:val="00413944"/>
    <w:rsid w:val="00415535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42F3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49D3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3D8E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33E6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2E7C"/>
    <w:rsid w:val="00533BCB"/>
    <w:rsid w:val="00533F3B"/>
    <w:rsid w:val="00534D6B"/>
    <w:rsid w:val="00535A57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040"/>
    <w:rsid w:val="00554D62"/>
    <w:rsid w:val="0055749F"/>
    <w:rsid w:val="00557EC8"/>
    <w:rsid w:val="00560530"/>
    <w:rsid w:val="00563EC6"/>
    <w:rsid w:val="0056687F"/>
    <w:rsid w:val="0057241D"/>
    <w:rsid w:val="005763D9"/>
    <w:rsid w:val="005770D3"/>
    <w:rsid w:val="00577E8C"/>
    <w:rsid w:val="00577E97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92E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0D47"/>
    <w:rsid w:val="005C15B3"/>
    <w:rsid w:val="005C1771"/>
    <w:rsid w:val="005C1A68"/>
    <w:rsid w:val="005C1F8B"/>
    <w:rsid w:val="005C51B5"/>
    <w:rsid w:val="005C684B"/>
    <w:rsid w:val="005D08CB"/>
    <w:rsid w:val="005D3122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DF6"/>
    <w:rsid w:val="006213C7"/>
    <w:rsid w:val="00621B7E"/>
    <w:rsid w:val="00621C0D"/>
    <w:rsid w:val="00623FA0"/>
    <w:rsid w:val="0062478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69F5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2989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3630"/>
    <w:rsid w:val="006B40ED"/>
    <w:rsid w:val="006B743C"/>
    <w:rsid w:val="006B79C2"/>
    <w:rsid w:val="006C0B3D"/>
    <w:rsid w:val="006C13D4"/>
    <w:rsid w:val="006C26AB"/>
    <w:rsid w:val="006C407A"/>
    <w:rsid w:val="006C6184"/>
    <w:rsid w:val="006C6A10"/>
    <w:rsid w:val="006D01F6"/>
    <w:rsid w:val="006D10E2"/>
    <w:rsid w:val="006D1421"/>
    <w:rsid w:val="006D1D97"/>
    <w:rsid w:val="006D28DE"/>
    <w:rsid w:val="006D3251"/>
    <w:rsid w:val="006D577E"/>
    <w:rsid w:val="006D6507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6C59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2C94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B5950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2D8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2A66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019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790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1DB8"/>
    <w:rsid w:val="008521AC"/>
    <w:rsid w:val="008529F5"/>
    <w:rsid w:val="00852A72"/>
    <w:rsid w:val="00852AE4"/>
    <w:rsid w:val="00855F31"/>
    <w:rsid w:val="00856434"/>
    <w:rsid w:val="00860713"/>
    <w:rsid w:val="008654A0"/>
    <w:rsid w:val="00867063"/>
    <w:rsid w:val="008673DF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A7F7A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17FA"/>
    <w:rsid w:val="008F258D"/>
    <w:rsid w:val="008F3B58"/>
    <w:rsid w:val="008F55AC"/>
    <w:rsid w:val="008F7699"/>
    <w:rsid w:val="008F7A1B"/>
    <w:rsid w:val="009005AE"/>
    <w:rsid w:val="00903E75"/>
    <w:rsid w:val="00905560"/>
    <w:rsid w:val="00905C0B"/>
    <w:rsid w:val="00906CAC"/>
    <w:rsid w:val="009075D6"/>
    <w:rsid w:val="009101B2"/>
    <w:rsid w:val="00910788"/>
    <w:rsid w:val="009141BE"/>
    <w:rsid w:val="00924D5A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6598C"/>
    <w:rsid w:val="00970FE1"/>
    <w:rsid w:val="00971145"/>
    <w:rsid w:val="00971CC2"/>
    <w:rsid w:val="009724AA"/>
    <w:rsid w:val="00972E17"/>
    <w:rsid w:val="00977773"/>
    <w:rsid w:val="00977BE8"/>
    <w:rsid w:val="009804E9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95D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1C75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37A8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4E53"/>
    <w:rsid w:val="00AD572A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68A0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96A"/>
    <w:rsid w:val="00B24DB2"/>
    <w:rsid w:val="00B2550E"/>
    <w:rsid w:val="00B270C6"/>
    <w:rsid w:val="00B27876"/>
    <w:rsid w:val="00B27BAA"/>
    <w:rsid w:val="00B32F8D"/>
    <w:rsid w:val="00B357B8"/>
    <w:rsid w:val="00B36F0C"/>
    <w:rsid w:val="00B42C4A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0804"/>
    <w:rsid w:val="00B81EED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AD7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51A"/>
    <w:rsid w:val="00BD3B8B"/>
    <w:rsid w:val="00BD3DE8"/>
    <w:rsid w:val="00BD6571"/>
    <w:rsid w:val="00BD6DAD"/>
    <w:rsid w:val="00BD7AB9"/>
    <w:rsid w:val="00BE21A0"/>
    <w:rsid w:val="00BE2B67"/>
    <w:rsid w:val="00BE3EB3"/>
    <w:rsid w:val="00BE49CC"/>
    <w:rsid w:val="00BE732D"/>
    <w:rsid w:val="00BF0052"/>
    <w:rsid w:val="00BF26A4"/>
    <w:rsid w:val="00BF2F9E"/>
    <w:rsid w:val="00BF3474"/>
    <w:rsid w:val="00BF4F60"/>
    <w:rsid w:val="00BF550E"/>
    <w:rsid w:val="00C00647"/>
    <w:rsid w:val="00C00D8E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37D18"/>
    <w:rsid w:val="00C40F2A"/>
    <w:rsid w:val="00C44070"/>
    <w:rsid w:val="00C4586D"/>
    <w:rsid w:val="00C477C1"/>
    <w:rsid w:val="00C53C0D"/>
    <w:rsid w:val="00C55247"/>
    <w:rsid w:val="00C55F43"/>
    <w:rsid w:val="00C56EE9"/>
    <w:rsid w:val="00C5769C"/>
    <w:rsid w:val="00C605FE"/>
    <w:rsid w:val="00C611D7"/>
    <w:rsid w:val="00C63456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4B32"/>
    <w:rsid w:val="00CB52D7"/>
    <w:rsid w:val="00CB6142"/>
    <w:rsid w:val="00CB628B"/>
    <w:rsid w:val="00CC29FF"/>
    <w:rsid w:val="00CC2A60"/>
    <w:rsid w:val="00CC5A8F"/>
    <w:rsid w:val="00CC62DF"/>
    <w:rsid w:val="00CC79E9"/>
    <w:rsid w:val="00CD124F"/>
    <w:rsid w:val="00CD17F1"/>
    <w:rsid w:val="00CD5759"/>
    <w:rsid w:val="00CD5CA1"/>
    <w:rsid w:val="00CD795C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CF65F6"/>
    <w:rsid w:val="00CF6EE5"/>
    <w:rsid w:val="00D00EFD"/>
    <w:rsid w:val="00D0326C"/>
    <w:rsid w:val="00D03BC0"/>
    <w:rsid w:val="00D043DB"/>
    <w:rsid w:val="00D04C80"/>
    <w:rsid w:val="00D04EDF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17F77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3FD7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4648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958"/>
    <w:rsid w:val="00DF1AD2"/>
    <w:rsid w:val="00DF315C"/>
    <w:rsid w:val="00DF3429"/>
    <w:rsid w:val="00DF40FF"/>
    <w:rsid w:val="00DF4529"/>
    <w:rsid w:val="00DF4C22"/>
    <w:rsid w:val="00DF586A"/>
    <w:rsid w:val="00DF646F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3CEA"/>
    <w:rsid w:val="00E14F2E"/>
    <w:rsid w:val="00E15FB1"/>
    <w:rsid w:val="00E1782D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370B6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385C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6279"/>
    <w:rsid w:val="00E97895"/>
    <w:rsid w:val="00E97F5A"/>
    <w:rsid w:val="00EA4ABE"/>
    <w:rsid w:val="00EA4FD7"/>
    <w:rsid w:val="00EA6540"/>
    <w:rsid w:val="00EA7801"/>
    <w:rsid w:val="00EB156F"/>
    <w:rsid w:val="00EB1CCD"/>
    <w:rsid w:val="00EB2973"/>
    <w:rsid w:val="00EB2AFE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58B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110"/>
    <w:rsid w:val="00F17498"/>
    <w:rsid w:val="00F176AA"/>
    <w:rsid w:val="00F20877"/>
    <w:rsid w:val="00F21910"/>
    <w:rsid w:val="00F23C77"/>
    <w:rsid w:val="00F25B84"/>
    <w:rsid w:val="00F2736D"/>
    <w:rsid w:val="00F30DEE"/>
    <w:rsid w:val="00F32A94"/>
    <w:rsid w:val="00F3541D"/>
    <w:rsid w:val="00F40E62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131"/>
    <w:rsid w:val="00F86789"/>
    <w:rsid w:val="00F93C3E"/>
    <w:rsid w:val="00F965EA"/>
    <w:rsid w:val="00F96824"/>
    <w:rsid w:val="00F97248"/>
    <w:rsid w:val="00F97CF9"/>
    <w:rsid w:val="00F97DE7"/>
    <w:rsid w:val="00F97EAF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02A2"/>
    <w:rsid w:val="00FC2598"/>
    <w:rsid w:val="00FC2CBB"/>
    <w:rsid w:val="00FC4EBC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E524D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4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nhideWhenUsed/>
    <w:rsid w:val="00DA4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nhideWhenUsed/>
    <w:rsid w:val="00DA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8D4D3D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8D4D3D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8D4D3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0E4FE0"/>
    <w:rsid w:val="00115A26"/>
    <w:rsid w:val="00126B9E"/>
    <w:rsid w:val="00136293"/>
    <w:rsid w:val="0016429C"/>
    <w:rsid w:val="001830E0"/>
    <w:rsid w:val="00184CEA"/>
    <w:rsid w:val="001864DE"/>
    <w:rsid w:val="00192CF3"/>
    <w:rsid w:val="0019564B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77D6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4F20A7"/>
    <w:rsid w:val="00501919"/>
    <w:rsid w:val="00511627"/>
    <w:rsid w:val="00520CC4"/>
    <w:rsid w:val="00542888"/>
    <w:rsid w:val="005560F7"/>
    <w:rsid w:val="00577BFF"/>
    <w:rsid w:val="0058592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361B"/>
    <w:rsid w:val="006F5660"/>
    <w:rsid w:val="0071319D"/>
    <w:rsid w:val="0071560A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E59ED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D4D3D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E7B14"/>
    <w:rsid w:val="00AF44D1"/>
    <w:rsid w:val="00B02A32"/>
    <w:rsid w:val="00B64615"/>
    <w:rsid w:val="00B70A8A"/>
    <w:rsid w:val="00B74EE9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57C02"/>
    <w:rsid w:val="00D60CD4"/>
    <w:rsid w:val="00D907F6"/>
    <w:rsid w:val="00D91BF1"/>
    <w:rsid w:val="00D9468E"/>
    <w:rsid w:val="00DB6AE5"/>
    <w:rsid w:val="00DC58C3"/>
    <w:rsid w:val="00DE7403"/>
    <w:rsid w:val="00E80936"/>
    <w:rsid w:val="00E956CE"/>
    <w:rsid w:val="00EC5031"/>
    <w:rsid w:val="00ED355E"/>
    <w:rsid w:val="00EE4442"/>
    <w:rsid w:val="00EE7455"/>
    <w:rsid w:val="00F00D5E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60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60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52F2-C670-4B66-A563-249CDD24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240</TotalTime>
  <Pages>11</Pages>
  <Words>3014</Words>
  <Characters>17180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06-00-pc-036</cp:lastModifiedBy>
  <cp:revision>27</cp:revision>
  <cp:lastPrinted>2018-10-17T02:22:00Z</cp:lastPrinted>
  <dcterms:created xsi:type="dcterms:W3CDTF">2018-10-16T17:30:00Z</dcterms:created>
  <dcterms:modified xsi:type="dcterms:W3CDTF">2018-10-19T06:30:00Z</dcterms:modified>
</cp:coreProperties>
</file>