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B4"/>
        <w:id w:val="-25566658"/>
        <w:lock w:val="sdtContentLocked"/>
        <w:placeholder>
          <w:docPart w:val="DefaultPlaceholder_1081868574"/>
        </w:placeholder>
      </w:sdtPr>
      <w:sdtEndPr>
        <w:rPr>
          <w:rFonts w:eastAsia="Cordia New"/>
          <w:sz w:val="28"/>
          <w:szCs w:val="28"/>
          <w:cs w:val="0"/>
        </w:rPr>
      </w:sdtEndPr>
      <w:sdtContent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 xml:space="preserve">แบบเสนอแผนบูรณาการ </w:t>
          </w:r>
        </w:p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ประกอบการเสนอของบประมาณแผนบูรณาการวิจัยและนวัตกรรม ประจำปีงบประมาณ พ.ศ. 256</w:t>
          </w:r>
          <w:r w:rsidR="00B51F9E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</w:rPr>
            <w:t>3</w:t>
          </w:r>
        </w:p>
        <w:p w:rsidR="00844535" w:rsidRDefault="00844535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 w:rsidRPr="00844535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(สำหรับเป้าหมายที่ 4)</w:t>
          </w:r>
        </w:p>
        <w:p w:rsidR="0001369D" w:rsidRPr="00DA3DCC" w:rsidRDefault="00EF4B20" w:rsidP="00926356">
          <w:pPr>
            <w:spacing w:before="120"/>
            <w:jc w:val="center"/>
            <w:rPr>
              <w:rFonts w:ascii="TH SarabunPSK" w:hAnsi="TH SarabunPSK" w:cs="TH SarabunPSK"/>
              <w:b/>
              <w:bCs/>
            </w:rPr>
          </w:pPr>
          <w:r w:rsidRPr="00DA3DCC">
            <w:rPr>
              <w:rFonts w:ascii="TH SarabunPSK" w:hAnsi="TH SarabunPSK" w:cs="TH SarabunPSK"/>
            </w:rPr>
            <w:t>------------------------------------</w:t>
          </w:r>
        </w:p>
      </w:sdtContent>
    </w:sdt>
    <w:p w:rsidR="00BC7010" w:rsidRPr="00626BD7" w:rsidRDefault="00BC7010" w:rsidP="00E06FA4">
      <w:pPr>
        <w:ind w:firstLine="284"/>
        <w:rPr>
          <w:rFonts w:ascii="TH SarabunPSK" w:hAnsi="TH SarabunPSK" w:cs="TH SarabunPSK"/>
          <w:sz w:val="18"/>
          <w:szCs w:val="18"/>
        </w:rPr>
      </w:pPr>
    </w:p>
    <w:p w:rsidR="00B73A20" w:rsidRDefault="009B680D" w:rsidP="009F5E34">
      <w:pPr>
        <w:tabs>
          <w:tab w:val="left" w:pos="2835"/>
        </w:tabs>
        <w:ind w:left="2835" w:hanging="283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lock w:val="sd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</w:t>
          </w:r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</w:t>
          </w:r>
        </w:sdtContent>
      </w:sdt>
    </w:p>
    <w:p w:rsidR="00B73A20" w:rsidRDefault="0065381B" w:rsidP="0065381B">
      <w:pPr>
        <w:tabs>
          <w:tab w:val="left" w:pos="1134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6D6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lock w:val="sdtLocked"/>
          <w:placeholder>
            <w:docPart w:val="1A2518784A2E4DBF9D1A73AAD33D88C2"/>
          </w:placeholder>
        </w:sdtPr>
        <w:sdtEndPr/>
        <w:sdtContent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</w:sdtContent>
      </w:sdt>
    </w:p>
    <w:p w:rsidR="009F5E34" w:rsidRPr="00D13876" w:rsidRDefault="009F5E34" w:rsidP="005C0024">
      <w:pPr>
        <w:tabs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138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โครงการวิจัยภายใต้แผนบูรณาการ</w:t>
      </w:r>
    </w:p>
    <w:p w:rsidR="00ED1035" w:rsidRPr="00D13876" w:rsidRDefault="00ED1035" w:rsidP="00ED1035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โครงการวิจัยที่ 1</w:t>
      </w:r>
      <w:r w:rsidR="005C0024" w:rsidRPr="00D13876">
        <w:rPr>
          <w:rFonts w:ascii="TH SarabunPSK" w:hAnsi="TH SarabunPSK" w:cs="TH SarabunPSK"/>
          <w:sz w:val="32"/>
          <w:szCs w:val="32"/>
          <w:cs/>
        </w:rPr>
        <w:tab/>
      </w:r>
      <w:r w:rsidR="005C0024"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F5E34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0024" w:rsidRPr="005C0024" w:rsidRDefault="005C0024" w:rsidP="005C0024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โครงการวิจัยที่ 2</w:t>
      </w: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402B9E">
            <w:rPr>
              <w:rFonts w:ascii="TH SarabunPSK" w:hAnsi="TH SarabunPSK" w:cs="TH SarabunPSK" w:hint="cs"/>
              <w:cs/>
            </w:rPr>
            <w:t>แผนบูรณาการ</w:t>
          </w:r>
        </w:p>
      </w:sdtContent>
    </w:sdt>
    <w:p w:rsidR="00B0619F" w:rsidRPr="00DA3DCC" w:rsidRDefault="009B680D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B605E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sdtContent>
      </w:sdt>
    </w:p>
    <w:p w:rsidR="00405552" w:rsidRDefault="009B680D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70D7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ntinueYear"/>
          <w:id w:val="1261020549"/>
          <w:lock w:val="sdtContentLocked"/>
          <w:placeholder>
            <w:docPart w:val="DefaultPlaceholder_1081868574"/>
          </w:placeholder>
        </w:sdtPr>
        <w:sdtEndPr/>
        <w:sdtContent>
          <w:r w:rsidR="00B51F9E" w:rsidRPr="00D13876">
            <w:rPr>
              <w:rFonts w:ascii="TH SarabunPSK" w:hAnsi="TH SarabunPSK" w:cs="TH SarabunPSK" w:hint="cs"/>
              <w:sz w:val="32"/>
              <w:szCs w:val="32"/>
              <w:cs/>
            </w:rPr>
            <w:t>ปีนี้เป็นปีที่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"/>
          <w:id w:val="-911933835"/>
          <w:placeholder>
            <w:docPart w:val="CCE2FFD719E744AF83AB85752F62BB0F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275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C61126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126" w:rsidRPr="00D13876">
        <w:rPr>
          <w:rFonts w:ascii="TH SarabunPSK" w:hAnsi="TH SarabunPSK" w:cs="TH SarabunPSK"/>
          <w:sz w:val="32"/>
          <w:szCs w:val="32"/>
          <w:cs/>
        </w:rPr>
        <w:t xml:space="preserve">(รายงานผลการดำเนินงานในข้อที่ </w:t>
      </w:r>
      <w:r w:rsidR="00566CB6" w:rsidRPr="00D13876">
        <w:rPr>
          <w:rFonts w:ascii="TH SarabunPSK" w:hAnsi="TH SarabunPSK" w:cs="TH SarabunPSK" w:hint="cs"/>
          <w:sz w:val="32"/>
          <w:szCs w:val="32"/>
          <w:cs/>
        </w:rPr>
        <w:t>11</w:t>
      </w:r>
      <w:r w:rsidR="00C61126" w:rsidRPr="00D13876">
        <w:rPr>
          <w:rFonts w:ascii="TH SarabunPSK" w:hAnsi="TH SarabunPSK" w:cs="TH SarabunPSK"/>
          <w:sz w:val="32"/>
          <w:szCs w:val="32"/>
          <w:cs/>
        </w:rPr>
        <w:t>)</w:t>
      </w:r>
      <w:r w:rsidR="00B0619F" w:rsidRPr="00D13876">
        <w:rPr>
          <w:rFonts w:ascii="TH SarabunPSK" w:eastAsia="Times New Roman" w:hAnsi="TH SarabunPSK" w:cs="TH SarabunPSK"/>
          <w:sz w:val="32"/>
          <w:szCs w:val="32"/>
        </w:rPr>
        <w:tab/>
      </w:r>
      <w:r w:rsidR="00B0619F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:rsidR="00B0619F" w:rsidRPr="00DA3DCC" w:rsidRDefault="009B680D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ProjectYearInterval"/>
          <w:id w:val="-2019919835"/>
          <w:lock w:val="sdtContentLocked"/>
          <w:placeholder>
            <w:docPart w:val="DefaultPlaceholder_1081868574"/>
          </w:placeholder>
        </w:sdtPr>
        <w:sdtEndPr/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</w:sdtContent>
      </w:sdt>
      <w:r w:rsidR="00405552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Year"/>
          <w:id w:val="484895463"/>
          <w:lock w:val="sdtLocked"/>
          <w:placeholder>
            <w:docPart w:val="DefaultPlaceholder_1081868574"/>
          </w:placeholder>
        </w:sdtPr>
        <w:sdtEndPr/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.......</w:t>
          </w:r>
        </w:sdtContent>
      </w:sdt>
      <w:r w:rsidR="00405552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05129161"/>
          <w:placeholder>
            <w:docPart w:val="DefaultPlaceholder_1081868574"/>
          </w:placeholder>
        </w:sdtPr>
        <w:sdtEndPr>
          <w:rPr>
            <w:cs w:val="0"/>
            <w:lang w:val="en-GB"/>
          </w:rPr>
        </w:sdtEndPr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eastAsia="Times New Roman" w:hAnsi="TH SarabunPSK" w:cs="TH SarabunPSK"/>
            <w:sz w:val="32"/>
            <w:szCs w:val="32"/>
            <w:lang w:val="en-GB"/>
          </w:rPr>
          <w:tag w:val="tag_Month"/>
          <w:id w:val="87505005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</w:sdtContent>
      </w:sdt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  <w:lang w:val="en-GB"/>
          </w:rPr>
          <w:id w:val="208923062"/>
          <w:placeholder>
            <w:docPart w:val="DefaultPlaceholder_1081868574"/>
          </w:placeholder>
        </w:sdtPr>
        <w:sdtEndPr>
          <w:rPr>
            <w:rFonts w:hint="default"/>
            <w:cs w:val="0"/>
            <w:lang w:val="en-US"/>
          </w:rPr>
        </w:sdtEndPr>
        <w:sdtContent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เริ่มต้น ปีงบประมาณ พ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 xml:space="preserve">. ……… - 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ปีงบประมาณ พ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 ………..</w:t>
          </w:r>
        </w:sdtContent>
      </w:sdt>
    </w:p>
    <w:p w:rsidR="0001369D" w:rsidRDefault="009B680D" w:rsidP="006D6B1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7D06B9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แผนบูรณาการ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780E11" w:rsidRPr="000612D7" w:rsidRDefault="000612D7" w:rsidP="000612D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612D7">
        <w:rPr>
          <w:rFonts w:ascii="TH SarabunPSK" w:hAnsi="TH SarabunPSK" w:cs="TH SarabunPSK"/>
          <w:b/>
          <w:bCs/>
          <w:sz w:val="32"/>
          <w:szCs w:val="32"/>
          <w:lang w:val="en-GB"/>
        </w:rPr>
        <w:t>1.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tag w:val="HostAgency"/>
          <w:id w:val="133580354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80E11" w:rsidRP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หน่วยงานเจ้าภาพบูรณาการ</w:t>
          </w:r>
        </w:sdtContent>
      </w:sdt>
      <w:r w:rsidR="00780E11" w:rsidRP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lang w:val="en-GB"/>
          </w:rPr>
          <w:tag w:val="tag_HostAgency"/>
          <w:id w:val="1978874149"/>
          <w:lock w:val="sdtLocked"/>
          <w:placeholder>
            <w:docPart w:val="DefaultPlaceholder_1082065158"/>
          </w:placeholder>
        </w:sdtPr>
        <w:sdtEndPr>
          <w:rPr>
            <w:b/>
            <w:bCs/>
          </w:rPr>
        </w:sdtEndPr>
        <w:sdtContent>
          <w:r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780E11" w:rsidRPr="000612D7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………………………………………………………………………………………………………………….</w:t>
          </w:r>
        </w:sdtContent>
      </w:sdt>
    </w:p>
    <w:p w:rsidR="000612D7" w:rsidRDefault="009B680D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"/>
          <w:id w:val="-1332054473"/>
          <w:lock w:val="sdtContentLocked"/>
          <w:placeholder>
            <w:docPart w:val="351D7358E9BB47C7B88E90815982B9C7"/>
          </w:placeholder>
        </w:sdtPr>
        <w:sdtEndPr>
          <w:rPr>
            <w:rFonts w:hint="cs"/>
            <w:cs/>
          </w:rPr>
        </w:sdtEndPr>
        <w:sdtContent>
          <w:r w:rsidR="00253A5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ผู้อำนวยการแผนบูรณาการ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Director"/>
        <w:id w:val="-644657661"/>
        <w:placeholder>
          <w:docPart w:val="DD5752732076405485CEA7B54530474D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314" w:type="dxa"/>
            <w:tblInd w:w="392" w:type="dxa"/>
            <w:tblLook w:val="04A0" w:firstRow="1" w:lastRow="0" w:firstColumn="1" w:lastColumn="0" w:noHBand="0" w:noVBand="1"/>
          </w:tblPr>
          <w:tblGrid>
            <w:gridCol w:w="1283"/>
            <w:gridCol w:w="2686"/>
            <w:gridCol w:w="2251"/>
            <w:gridCol w:w="1547"/>
            <w:gridCol w:w="1547"/>
          </w:tblGrid>
          <w:tr w:rsidR="003D5873" w:rsidTr="00591409">
            <w:trPr>
              <w:trHeight w:val="591"/>
              <w:tblHeader/>
            </w:trPr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3D5873" w:rsidP="007A3C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Title"/>
                    <w:id w:val="1355916567"/>
                    <w:lock w:val="sdtContentLocked"/>
                    <w:placeholder>
                      <w:docPart w:val="BEEDAB83F04E42B2AF77C2A2884B30B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9B680D" w:rsidP="007A3C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Name"/>
                    <w:id w:val="-553931080"/>
                    <w:lock w:val="contentLocked"/>
                    <w:placeholder>
                      <w:docPart w:val="6E0C6C745CDE4A07AAFCE4E26D0987E3"/>
                    </w:placeholder>
                    <w:showingPlcHdr/>
                    <w:text/>
                  </w:sdtPr>
                  <w:sdtEndPr/>
                  <w:sdtContent>
                    <w:r w:rsidR="003D58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Address"/>
                  <w:id w:val="534929462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color w:val="FF0000"/>
                  </w:rPr>
                </w:sdtEndPr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ที่อยู่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Tel"/>
                  <w:id w:val="-147305768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เบอร์โทร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Email"/>
                  <w:id w:val="-6850183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อีเมล</w:t>
                    </w:r>
                  </w:p>
                </w:sdtContent>
              </w:sdt>
            </w:tc>
          </w:tr>
          <w:tr w:rsidR="003D5873" w:rsidTr="00591409">
            <w:trPr>
              <w:trHeight w:val="362"/>
            </w:trPr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59140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9B680D" w:rsidP="00C323A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3D5873" w:rsidRPr="000C31F2" w:rsidRDefault="003D5873" w:rsidP="006D6B18">
      <w:pPr>
        <w:ind w:left="426"/>
        <w:rPr>
          <w:rFonts w:ascii="TH SarabunPSK" w:hAnsi="TH SarabunPSK" w:cs="TH SarabunPSK"/>
          <w:b/>
          <w:bCs/>
          <w:sz w:val="20"/>
          <w:szCs w:val="20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MatchingFund"/>
        <w:id w:val="15935838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56B87" w:rsidRPr="00B448D5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B448D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="00833908"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หน่วยงานเอกชนหรือชุมชนที่ร่วมลงทุนหรือดำเนินการ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tag_MatchingFund"/>
        <w:id w:val="-1685433506"/>
        <w:placeholder>
          <w:docPart w:val="BBBEED2EEDFE41A594C52CBFC0D7B2D2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724"/>
            <w:gridCol w:w="2786"/>
            <w:gridCol w:w="2261"/>
            <w:gridCol w:w="1958"/>
            <w:gridCol w:w="1699"/>
          </w:tblGrid>
          <w:tr w:rsidR="00833908" w:rsidRPr="00B448D5" w:rsidTr="00A663CE">
            <w:trPr>
              <w:tblHeader/>
            </w:trPr>
            <w:tc>
              <w:tcPr>
                <w:tcW w:w="724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seq"/>
                  <w:id w:val="-1172643391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ลำดับที่</w:t>
                    </w:r>
                  </w:p>
                </w:sdtContent>
              </w:sdt>
            </w:tc>
            <w:tc>
              <w:tcPr>
                <w:tcW w:w="27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MatchingFundName"/>
                  <w:id w:val="-1845781852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บริษัท/ชุมชน</w:t>
                    </w:r>
                  </w:p>
                </w:sdtContent>
              </w:sdt>
            </w:tc>
            <w:tc>
              <w:tcPr>
                <w:tcW w:w="226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JointAction"/>
                  <w:id w:val="-1097948498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195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Cash"/>
                  <w:id w:val="-667248978"/>
                  <w:lock w:val="sdtContentLocked"/>
                  <w:placeholder>
                    <w:docPart w:val="BBBEED2EEDFE41A594C52CBFC0D7B2D2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การร่วมลงทุนในรูปแบบตัวเงิน (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in-cash)</w:t>
                    </w:r>
                  </w:p>
                </w:sdtContent>
              </w:sdt>
            </w:tc>
            <w:tc>
              <w:tcPr>
                <w:tcW w:w="1699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Kind"/>
                  <w:id w:val="149114291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  <w:lang w:val="en-US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 xml:space="preserve">การร่วมลงทุนในรูปแบบอื่น 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  <w:t>(in-kind)</w:t>
                    </w:r>
                  </w:p>
                </w:sdtContent>
              </w:sdt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B448D5" w:rsidRDefault="00833908" w:rsidP="0083390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 w:rsidRPr="00B448D5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1</w:t>
                </w:r>
              </w:p>
            </w:tc>
            <w:tc>
              <w:tcPr>
                <w:tcW w:w="2786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261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958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699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B448D5" w:rsidRDefault="00833908" w:rsidP="0083390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 w:rsidRPr="00B448D5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2</w:t>
                </w:r>
              </w:p>
            </w:tc>
            <w:tc>
              <w:tcPr>
                <w:tcW w:w="2786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261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958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699" w:type="dxa"/>
              </w:tcPr>
              <w:p w:rsidR="00833908" w:rsidRPr="00B448D5" w:rsidRDefault="009B680D" w:rsidP="000612D7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  <w:lang w:val="en-GB"/>
                  </w:rPr>
                </w:pPr>
              </w:p>
            </w:tc>
          </w:tr>
        </w:tbl>
      </w:sdtContent>
    </w:sdt>
    <w:p w:rsidR="00D2457C" w:rsidRDefault="00D2457C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lang w:val="en-GB"/>
        </w:rPr>
      </w:pPr>
    </w:p>
    <w:p w:rsidR="00B0619F" w:rsidRPr="00DA3DCC" w:rsidRDefault="009B680D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r w:rsidR="00121E8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26BD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</w:t>
          </w:r>
        </w:sdtContent>
      </w:sdt>
    </w:p>
    <w:p w:rsidR="002A5E55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/>
        <w:sdtContent>
          <w:r w:rsidR="00121E84" w:rsidRPr="00AB47A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</w:t>
          </w:r>
          <w:r w:rsidR="00626BD7" w:rsidRPr="00AB47A3">
            <w:rPr>
              <w:rFonts w:ascii="TH SarabunPSK" w:hAnsi="TH SarabunPSK" w:cs="TH SarabunPSK"/>
              <w:sz w:val="32"/>
              <w:szCs w:val="32"/>
            </w:rPr>
            <w:t>......................</w:t>
          </w:r>
          <w:r w:rsidR="00AB47A3">
            <w:rPr>
              <w:rFonts w:ascii="TH SarabunPSK" w:hAnsi="TH SarabunPSK" w:cs="TH SarabunPSK"/>
              <w:sz w:val="32"/>
              <w:szCs w:val="32"/>
            </w:rPr>
            <w:t>.......</w:t>
          </w:r>
        </w:sdtContent>
      </w:sdt>
    </w:p>
    <w:sdt>
      <w:sdtPr>
        <w:rPr>
          <w:rFonts w:ascii="TH SarabunPSK" w:hAnsi="TH SarabunPSK" w:cs="TH SarabunPSK"/>
          <w:b/>
          <w:bCs/>
          <w:color w:val="FF0000"/>
          <w:sz w:val="32"/>
          <w:szCs w:val="32"/>
        </w:rPr>
        <w:tag w:val="ResearchTarget"/>
        <w:id w:val="231048484"/>
        <w:lock w:val="sdtContentLocked"/>
        <w:placeholder>
          <w:docPart w:val="DefaultPlaceholder_1081868574"/>
        </w:placeholder>
      </w:sdtPr>
      <w:sdtEndPr/>
      <w:sdtContent>
        <w:p w:rsidR="00D8520D" w:rsidRPr="00D8520D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DC17E1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C17E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146255323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</w:rPr>
      </w:sdtEndPr>
      <w:sdtContent>
        <w:p w:rsidR="00D8520D" w:rsidRPr="00DC17E1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sz w:val="32"/>
              <w:szCs w:val="32"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8520D" w:rsidRPr="00DC17E1" w:rsidRDefault="00D8520D" w:rsidP="00D8520D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sz w:val="32"/>
              <w:szCs w:val="32"/>
              <w:cs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8520D" w:rsidRPr="00D8520D" w:rsidRDefault="00D8520D" w:rsidP="00D8520D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9B680D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D8520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8520D" w:rsidRDefault="009B680D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D8520D"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0B1797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="00B73A20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6A6BAE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0B1797" w:rsidRPr="00D852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B73A20" w:rsidRDefault="006B40ED" w:rsidP="006A6BAE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5C123D" w:rsidRPr="00DA3DCC" w:rsidRDefault="009B680D" w:rsidP="005C12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7B47123C759E46C9A36F6771EEFE7979"/>
          </w:placeholder>
          <w:showingPlcHdr/>
          <w:text/>
        </w:sdtPr>
        <w:sdtEndPr/>
        <w:sdtContent>
          <w:r w:rsidR="005C123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 w:rsidR="005C12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C123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sdtContent>
      </w:sdt>
      <w:r w:rsidR="005C123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Pr="00DA3DCC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6C4196F5B55D4594A4CF1B1322421BC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 w:rsidR="008047EA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BF1113BC3DE14ED08DF517E3108AFD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BCE3ED76A9CC40C4A93D9F85914FE9F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48AC8F22B37B4A098EF8350729C13BB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1E80B293A94243EABC4B4C44C9611DE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8F3DB68218C44F02B63AC86669EC76B6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8520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8F3DB68218C44F02B63AC86669EC76B6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8520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g w:val="LinkProjectDetail"/>
        <w:id w:val="-126283821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9F5E34" w:rsidRPr="005C0024" w:rsidRDefault="005C0024" w:rsidP="00885450">
          <w:pPr>
            <w:spacing w:before="120"/>
            <w:ind w:firstLine="567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ความสอดคล้องของโครงการภายใต้แผนบูรณาการ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LinkProjectDetail"/>
        <w:id w:val="-97798603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565D13" w:rsidRDefault="00565D13" w:rsidP="00565D13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</w:sdtContent>
    </w:sdt>
    <w:p w:rsidR="00885450" w:rsidRPr="00885450" w:rsidRDefault="00885450" w:rsidP="00885450">
      <w:pPr>
        <w:tabs>
          <w:tab w:val="left" w:pos="0"/>
          <w:tab w:val="left" w:pos="567"/>
        </w:tabs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lastRenderedPageBreak/>
        <w:tab/>
      </w:r>
      <w:sdt>
        <w:sdtPr>
          <w:rPr>
            <w:rFonts w:ascii="TH SarabunPSK" w:hAnsi="TH SarabunPSK" w:cs="TH SarabunPSK"/>
            <w:b/>
            <w:bCs/>
            <w:color w:val="FF0000"/>
            <w:sz w:val="32"/>
            <w:szCs w:val="32"/>
            <w:lang w:val="en-GB"/>
          </w:rPr>
          <w:tag w:val="PBManagement"/>
          <w:id w:val="2146153952"/>
          <w:lock w:val="sdtContentLocked"/>
          <w:placeholder>
            <w:docPart w:val="28BDE27DFDF3422CABE1A0D6477E53DE"/>
          </w:placeholder>
        </w:sdtPr>
        <w:sdtEndPr>
          <w:rPr>
            <w:rFonts w:hint="cs"/>
            <w:cs/>
          </w:rPr>
        </w:sdtEndPr>
        <w:sdtContent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การบริหารจัดการแผนบูรณาการ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BManagement"/>
        <w:id w:val="237754090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566CB6" w:rsidRDefault="00885450" w:rsidP="00566CB6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</w:sdtContent>
    </w:sdt>
    <w:p w:rsidR="006A6BAE" w:rsidRPr="00CD20AE" w:rsidRDefault="009B680D" w:rsidP="00566C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BResult"/>
          <w:id w:val="-1361809960"/>
          <w:lock w:val="sdtContentLocked"/>
          <w:placeholder>
            <w:docPart w:val="88C940FBF93A4DB9B8B1205B82D9C48A"/>
          </w:placeholder>
        </w:sdtPr>
        <w:sdtEndPr>
          <w:rPr>
            <w:b/>
            <w:bCs/>
            <w:cs w:val="0"/>
          </w:rPr>
        </w:sdtEndPr>
        <w:sdtContent>
          <w:r w:rsidR="00566CB6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8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6A6BAE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0C5E95" w:rsidRDefault="009B680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2919AD"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0C5E95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DA3DCC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2919AD" w:rsidRPr="000C5E95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2919AD" w:rsidRPr="00DA3DCC" w:rsidTr="00C323AB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/>
                  <w:sz w:val="26"/>
                  <w:szCs w:val="26"/>
                  <w:cs/>
                  <w:lang w:val="th-TH"/>
                </w:rPr>
                <w:tag w:val="tag_ResultProject"/>
                <w:id w:val="-1278246984"/>
                <w:lock w:val="sdtLocked"/>
                <w:dropDownList>
                  <w:listItem w:displayText="1. การพัฒนากำลังคน - นศ.ระดับปริญญาโท" w:value="31"/>
                  <w:listItem w:displayText="2. การพัฒนากำลังคน – นศ.ระดับปริญญาเอก" w:value="32"/>
                  <w:listItem w:displayText="3. การพัฒนากำลังคน – นักวิจัยหลังปริญญาเอก" w:value="33"/>
                  <w:listItem w:displayText="4. การพัฒนากำลังคน - นักวิจัยจากภาคเอกชน ภาคบริการและภาคสังคม" w:value="34"/>
                  <w:listItem w:displayText="5. การพัฒนากำลังคน – นักวิจัยจากภาครัฐและมหาวิทยาลัย" w:value="35"/>
                  <w:listItem w:displayText="6. การใช้ประโยชน์บุคลากรวิจัยและนวัตกรรม – การส่งเสริมบุคลากรวิจัยทำงานร่วมกับเอกชน ภาคบริการและภาคสังคม" w:value="36"/>
                  <w:listItem w:displayText="7. การพัฒนาอาชีพบุคลากรวิจัยและนวัตกรรม" w:value="37"/>
                  <w:listItem w:displayText="8. การสร้างความตระหนักด้านวิทยาศาสตร์และเทคโนโลยี วิจัยและนวัตกรรม" w:value="38"/>
                  <w:listItem w:displayText="9. การพัฒนาโครงสร้างพื้นฐานรองรับเขตเศรษฐกิจนวัตกรรม" w:value="39"/>
                  <w:listItem w:displayText="10. การพัฒนาผู้ประกอบการฐานนวัตกรรม" w:value="40"/>
                  <w:listItem w:displayText="11. การพัฒนาผลิตภัณฑ์เพื่อขึ้นทะเบียนบัญชีนวัตกรรมและสิ่งประดิษฐ์" w:value="41"/>
                  <w:listItem w:displayText="12. รายการผลิตภัณฑ์ที่ได้รับการขึ้นทะเบียนบัญชีนวัตกรรมและสิ่งประดิษฐ์" w:value="42"/>
                  <w:listItem w:displayText="13. การให้บริการโครงสร้างพื้นฐาน – จำนวนการให้บริการ" w:value="43"/>
                  <w:listItem w:displayText="14. การใช้ประโยชน์โครงสร้างพื้นฐาน – จำนวนเรื่องการใช้ประโยชน์" w:value="44"/>
                  <w:listItem w:displayText="15. รายการมาตรฐานวิจัยที่ได้รับการรับรองหรือขึ้นทะเบียน" w:value="45"/>
                  <w:listItem w:displayText="16. รายการมาตรฐานอุตสาหกรรมที่ได้รับการรับรองหรือขึ้นทะเบียน" w:value="46"/>
                </w:dropDownList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2919AD" w:rsidRPr="00DA3DCC" w:rsidRDefault="00B83283" w:rsidP="00C323AB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การพัฒนากำลังคน - นศ.ระดับปริญญาโท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  <w:listItem w:displayText="รายการ" w:value="6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vAlign w:val="center"/>
                    <w:hideMark/>
                  </w:tcPr>
                  <w:p w:rsidR="002919AD" w:rsidRPr="009C2B5B" w:rsidRDefault="00580CF2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2919AD" w:rsidRPr="00DA3DCC" w:rsidTr="00C323AB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/>
                  <w:sz w:val="26"/>
                  <w:szCs w:val="26"/>
                  <w:cs/>
                  <w:lang w:val="th-TH"/>
                </w:rPr>
                <w:tag w:val="tag_ResultProject"/>
                <w:id w:val="-1160225049"/>
                <w:dropDownList>
                  <w:listItem w:displayText="1. การพัฒนากำลังคน - นศ.ระดับปริญญาโท" w:value="31"/>
                  <w:listItem w:displayText="2. การพัฒนากำลังคน – นศ.ระดับปริญญาเอก" w:value="32"/>
                  <w:listItem w:displayText="3. การพัฒนากำลังคน – นักวิจัยหลังปริญญาเอก" w:value="33"/>
                  <w:listItem w:displayText="4. การพัฒนากำลังคน - นักวิจัยจากภาคเอกชน ภาคบริการและภาคสังคม" w:value="34"/>
                  <w:listItem w:displayText="5. การพัฒนากำลังคน – นักวิจัยจากภาครัฐและมหาวิทยาลัย" w:value="35"/>
                  <w:listItem w:displayText="6. การใช้ประโยชน์บุคลากรวิจัยและนวัตกรรม – การส่งเสริมบุคลากรวิจัยทำงานร่วมกับเอกชน ภาคบริการและภาคสังคม" w:value="36"/>
                  <w:listItem w:displayText="7. การพัฒนาอาชีพบุคลากรวิจัยและนวัตกรรม" w:value="37"/>
                  <w:listItem w:displayText="8. การสร้างความตระหนักด้านวิทยาศาสตร์และเทคโนโลยี วิจัยและนวัตกรรม" w:value="38"/>
                  <w:listItem w:displayText="9. การพัฒนาโครงสร้างพื้นฐานรองรับเขตเศรษฐกิจนวัตกรรม" w:value="39"/>
                  <w:listItem w:displayText="10. การพัฒนาผู้ประกอบการฐานนวัตกรรม" w:value="40"/>
                  <w:listItem w:displayText="11. การพัฒนาผลิตภัณฑ์เพื่อขึ้นทะเบียนบัญชีนวัตกรรมและสิ่งประดิษฐ์" w:value="41"/>
                  <w:listItem w:displayText="12. รายการผลิตภัณฑ์ที่ได้รับการขึ้นทะเบียนบัญชีนวัตกรรมและสิ่งประดิษฐ์" w:value="42"/>
                  <w:listItem w:displayText="13. การให้บริการโครงสร้างพื้นฐาน – จำนวนการให้บริการ" w:value="43"/>
                  <w:listItem w:displayText="14. การใช้ประโยชน์โครงสร้างพื้นฐาน – จำนวนเรื่องการใช้ประโยชน์" w:value="44"/>
                  <w:listItem w:displayText="15. รายการมาตรฐานวิจัยที่ได้รับการรับรองหรือขึ้นทะเบียน" w:value="45"/>
                  <w:listItem w:displayText="16. รายการมาตรฐานอุตสาหกรรมที่ได้รับการรับรองหรือขึ้นทะเบียน" w:value="46"/>
                </w:dropDownList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2919AD" w:rsidRPr="00DA3DCC" w:rsidRDefault="00580CF2" w:rsidP="00C323AB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9. การพัฒนาโครงสร้างพื้นฐานรองรับเขตเศรษฐกิจนวัตกรรม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  <w:listItem w:displayText="รายการ" w:value="6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vAlign w:val="center"/>
                    <w:hideMark/>
                  </w:tcPr>
                  <w:p w:rsidR="002919AD" w:rsidRPr="009C2B5B" w:rsidRDefault="00401D7A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9B680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626BD7" w:rsidRDefault="00626BD7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UseGuidelines"/>
        <w:id w:val="980197465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809A4" w:rsidRPr="00831997" w:rsidRDefault="00566CB6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9</w:t>
          </w:r>
          <w:r w:rsidR="00220092"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885450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แนวทางการนำผลงาน</w:t>
          </w:r>
          <w:r w:rsidR="00220092"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UseGuidelines"/>
        <w:id w:val="687107094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Use"/>
        <w:id w:val="1247232949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220092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หน่วยงานที่นำผลการวิจัยและนวัตกรรมไปใช้ประโยชน์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Use"/>
        <w:id w:val="-313025581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ummaryResult"/>
        <w:id w:val="167399079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Pr="00626BD7" w:rsidRDefault="00E81FF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สรุปผลการดำเนินงานที่ผ่านมา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กรณีเป็น</w:t>
          </w:r>
          <w:r w:rsidR="00C6112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ต่อเนื่อง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bookmarkStart w:id="0" w:name="_GoBack" w:displacedByCustomXml="next"/>
        <w:bookmarkEnd w:id="0" w:displacedByCustomXml="next"/>
      </w:sdtContent>
    </w:sdt>
    <w:sdt>
      <w:sdtPr>
        <w:rPr>
          <w:rFonts w:ascii="TH SarabunPSK" w:hAnsi="TH SarabunPSK" w:cs="TH SarabunPSK"/>
          <w:sz w:val="32"/>
          <w:szCs w:val="32"/>
        </w:rPr>
        <w:tag w:val="tag_SummaryResult"/>
        <w:id w:val="546656990"/>
        <w:lock w:val="sdtLocked"/>
      </w:sdtPr>
      <w:sdtEndPr/>
      <w:sdtContent>
        <w:p w:rsidR="00E81FF2" w:rsidRPr="00626BD7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26BD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Pr="00626BD7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 w:rsidRPr="00626BD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Pr="00330C2E" w:rsidRDefault="00E81FF2" w:rsidP="00E81FF2">
          <w:pPr>
            <w:tabs>
              <w:tab w:val="left" w:pos="1418"/>
            </w:tabs>
            <w:jc w:val="both"/>
            <w:rPr>
              <w:color w:val="FF0000"/>
            </w:rPr>
          </w:pPr>
          <w:r w:rsidRPr="00626BD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ectPr w:rsidR="00E81FF2" w:rsidRPr="00330C2E" w:rsidSect="00885450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D5" w:rsidRDefault="00B448D5">
      <w:r>
        <w:separator/>
      </w:r>
    </w:p>
  </w:endnote>
  <w:endnote w:type="continuationSeparator" w:id="0">
    <w:p w:rsidR="00B448D5" w:rsidRDefault="00B4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5F0460F-5375-4BEB-8373-ED915BCF62AD}"/>
    <w:embedBold r:id="rId2" w:fontKey="{5802C995-C060-40BE-B2F2-EDBF3B759736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FB139BF2-F779-42EE-8ADE-AB33ABCAE15B}"/>
    <w:embedBold r:id="rId4" w:subsetted="1" w:fontKey="{4766A297-4AFF-4D60-8D13-B82A6B07EC1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7E4DF47F-7093-4361-AD3C-3AC46B60034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448D5" w:rsidRPr="00707B53" w:rsidRDefault="009B680D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7BAA4F701816405F8FB9D57EA392DB1F"/>
            </w:placeholder>
            <w:showingPlcHdr/>
            <w:text w:multiLine="1"/>
          </w:sdtPr>
          <w:sdtEndPr/>
          <w:sdtContent>
            <w:r w:rsidR="00B448D5">
              <w:rPr>
                <w:rFonts w:ascii="TH SarabunPSK" w:hAnsi="TH SarabunPSK" w:cs="TH SarabunPSK"/>
                <w:sz w:val="32"/>
              </w:rPr>
              <w:t>Template</w:t>
            </w:r>
            <w:r w:rsidR="00B448D5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479E5">
              <w:rPr>
                <w:rFonts w:ascii="TH SarabunPSK" w:hAnsi="TH SarabunPSK" w:cs="TH SarabunPSK" w:hint="cs"/>
                <w:sz w:val="32"/>
                <w:cs/>
                <w:lang w:val="en-GB"/>
              </w:rPr>
              <w:t xml:space="preserve">แผนบูรณาการ </w:t>
            </w:r>
            <w:r w:rsidR="00B479E5">
              <w:rPr>
                <w:rFonts w:ascii="TH SarabunPSK" w:hAnsi="TH SarabunPSK" w:cs="TH SarabunPSK"/>
                <w:sz w:val="32"/>
              </w:rPr>
              <w:t>V</w:t>
            </w:r>
            <w:r w:rsidR="00EE5BFA">
              <w:rPr>
                <w:rFonts w:ascii="TH SarabunPSK" w:hAnsi="TH SarabunPSK" w:cs="TH SarabunPSK"/>
                <w:sz w:val="32"/>
              </w:rPr>
              <w:t>2</w:t>
            </w:r>
            <w:r w:rsidR="000C31F2">
              <w:rPr>
                <w:rFonts w:ascii="TH SarabunPSK" w:hAnsi="TH SarabunPSK" w:cs="TH SarabunPSK" w:hint="cs"/>
                <w:sz w:val="32"/>
                <w:cs/>
              </w:rPr>
              <w:t>9</w:t>
            </w:r>
            <w:r w:rsidR="00B479E5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B448D5" w:rsidRPr="00707B53">
          <w:rPr>
            <w:rFonts w:ascii="TH SarabunPSK" w:hAnsi="TH SarabunPSK" w:cs="TH SarabunPSK"/>
            <w:sz w:val="32"/>
          </w:rPr>
          <w:t xml:space="preserve"> </w:t>
        </w:r>
        <w:r w:rsidR="00B448D5">
          <w:rPr>
            <w:rFonts w:ascii="TH SarabunPSK" w:hAnsi="TH SarabunPSK" w:cs="TH SarabunPSK"/>
            <w:sz w:val="32"/>
          </w:rPr>
          <w:t xml:space="preserve">  </w:t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 w:rsidRPr="00707B53">
          <w:rPr>
            <w:rFonts w:ascii="TH SarabunPSK" w:hAnsi="TH SarabunPSK" w:cs="TH SarabunPSK"/>
            <w:sz w:val="32"/>
          </w:rPr>
          <w:fldChar w:fldCharType="begin"/>
        </w:r>
        <w:r w:rsidR="00B448D5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B448D5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2</w:t>
        </w:r>
        <w:r w:rsidR="00B448D5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448D5" w:rsidRDefault="00B44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D5" w:rsidRDefault="00B448D5">
      <w:r>
        <w:separator/>
      </w:r>
    </w:p>
  </w:footnote>
  <w:footnote w:type="continuationSeparator" w:id="0">
    <w:p w:rsidR="00B448D5" w:rsidRDefault="00B44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D5" w:rsidRDefault="00B448D5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8D5" w:rsidRDefault="00B448D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D5" w:rsidRPr="00631FD4" w:rsidRDefault="00B448D5" w:rsidP="007D65E5">
    <w:pPr>
      <w:pStyle w:val="Heading1"/>
      <w:jc w:val="thaiDistribute"/>
      <w:rPr>
        <w:rFonts w:ascii="TH SarabunPSK" w:hAnsi="TH SarabunPSK" w:cs="TH SarabunPSK"/>
      </w:rPr>
    </w:pPr>
  </w:p>
  <w:p w:rsidR="00B448D5" w:rsidRDefault="00B448D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74B60"/>
    <w:multiLevelType w:val="hybridMultilevel"/>
    <w:tmpl w:val="5C84AFB6"/>
    <w:lvl w:ilvl="0" w:tplc="DAFC8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14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12D7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3803"/>
    <w:rsid w:val="000862FD"/>
    <w:rsid w:val="00086BFE"/>
    <w:rsid w:val="0009044A"/>
    <w:rsid w:val="000908C5"/>
    <w:rsid w:val="000926D7"/>
    <w:rsid w:val="00093A60"/>
    <w:rsid w:val="00095190"/>
    <w:rsid w:val="00095775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64E"/>
    <w:rsid w:val="000B1797"/>
    <w:rsid w:val="000B698D"/>
    <w:rsid w:val="000C01B8"/>
    <w:rsid w:val="000C31F2"/>
    <w:rsid w:val="000C326C"/>
    <w:rsid w:val="000C3A6D"/>
    <w:rsid w:val="000C467B"/>
    <w:rsid w:val="000C5E95"/>
    <w:rsid w:val="000D04B8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1E84"/>
    <w:rsid w:val="0012285C"/>
    <w:rsid w:val="00123B3F"/>
    <w:rsid w:val="001313E4"/>
    <w:rsid w:val="001335B5"/>
    <w:rsid w:val="00136C14"/>
    <w:rsid w:val="00136D34"/>
    <w:rsid w:val="00136FC7"/>
    <w:rsid w:val="00137729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4E96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3A81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1177"/>
    <w:rsid w:val="001C5ACE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92"/>
    <w:rsid w:val="002200AF"/>
    <w:rsid w:val="00224CDB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3A52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9AD"/>
    <w:rsid w:val="00291E1B"/>
    <w:rsid w:val="00296FEC"/>
    <w:rsid w:val="002A2E21"/>
    <w:rsid w:val="002A5E55"/>
    <w:rsid w:val="002B2878"/>
    <w:rsid w:val="002B2ABE"/>
    <w:rsid w:val="002B599F"/>
    <w:rsid w:val="002C0B60"/>
    <w:rsid w:val="002C1C79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0C2E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060D"/>
    <w:rsid w:val="003A172D"/>
    <w:rsid w:val="003A43A4"/>
    <w:rsid w:val="003A5A6B"/>
    <w:rsid w:val="003B13BC"/>
    <w:rsid w:val="003B3BA7"/>
    <w:rsid w:val="003B7046"/>
    <w:rsid w:val="003B7376"/>
    <w:rsid w:val="003B7A3D"/>
    <w:rsid w:val="003C3556"/>
    <w:rsid w:val="003C3C1A"/>
    <w:rsid w:val="003D0B69"/>
    <w:rsid w:val="003D242A"/>
    <w:rsid w:val="003D31DE"/>
    <w:rsid w:val="003D4D2E"/>
    <w:rsid w:val="003D5873"/>
    <w:rsid w:val="003D738C"/>
    <w:rsid w:val="003D7AA9"/>
    <w:rsid w:val="003E1756"/>
    <w:rsid w:val="003E624B"/>
    <w:rsid w:val="003F147D"/>
    <w:rsid w:val="003F18BC"/>
    <w:rsid w:val="003F2FF3"/>
    <w:rsid w:val="003F589D"/>
    <w:rsid w:val="003F6506"/>
    <w:rsid w:val="003F792F"/>
    <w:rsid w:val="004002BF"/>
    <w:rsid w:val="00401218"/>
    <w:rsid w:val="00401D7A"/>
    <w:rsid w:val="00402B9E"/>
    <w:rsid w:val="004031B7"/>
    <w:rsid w:val="00405552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19DB"/>
    <w:rsid w:val="00422EE1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5D13"/>
    <w:rsid w:val="0056687F"/>
    <w:rsid w:val="00566CB6"/>
    <w:rsid w:val="0057241D"/>
    <w:rsid w:val="005763D9"/>
    <w:rsid w:val="005770D3"/>
    <w:rsid w:val="00577BE0"/>
    <w:rsid w:val="00577E8C"/>
    <w:rsid w:val="00580CF2"/>
    <w:rsid w:val="00581B96"/>
    <w:rsid w:val="0058619F"/>
    <w:rsid w:val="00586292"/>
    <w:rsid w:val="0058671F"/>
    <w:rsid w:val="00586F9D"/>
    <w:rsid w:val="005909F8"/>
    <w:rsid w:val="00591409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0024"/>
    <w:rsid w:val="005C123D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0526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5F5D"/>
    <w:rsid w:val="00626BD7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381B"/>
    <w:rsid w:val="00654252"/>
    <w:rsid w:val="00654EC0"/>
    <w:rsid w:val="00655ED4"/>
    <w:rsid w:val="00656217"/>
    <w:rsid w:val="006564C9"/>
    <w:rsid w:val="0065781C"/>
    <w:rsid w:val="00660475"/>
    <w:rsid w:val="006619C4"/>
    <w:rsid w:val="006626BC"/>
    <w:rsid w:val="006642A0"/>
    <w:rsid w:val="006646B3"/>
    <w:rsid w:val="006671A8"/>
    <w:rsid w:val="0066796E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6BAE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9FA"/>
    <w:rsid w:val="006C6A10"/>
    <w:rsid w:val="006D01F6"/>
    <w:rsid w:val="006D10E2"/>
    <w:rsid w:val="006D1421"/>
    <w:rsid w:val="006D28DE"/>
    <w:rsid w:val="006D6B18"/>
    <w:rsid w:val="006D6F0A"/>
    <w:rsid w:val="006D6F10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31E8"/>
    <w:rsid w:val="007271BB"/>
    <w:rsid w:val="00731285"/>
    <w:rsid w:val="007318D3"/>
    <w:rsid w:val="00731B00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6B87"/>
    <w:rsid w:val="00757467"/>
    <w:rsid w:val="00762DD1"/>
    <w:rsid w:val="007650D4"/>
    <w:rsid w:val="007667B1"/>
    <w:rsid w:val="00767F32"/>
    <w:rsid w:val="0077087E"/>
    <w:rsid w:val="00770D7C"/>
    <w:rsid w:val="0077132B"/>
    <w:rsid w:val="007757C3"/>
    <w:rsid w:val="00775805"/>
    <w:rsid w:val="00780DE2"/>
    <w:rsid w:val="00780E11"/>
    <w:rsid w:val="00782419"/>
    <w:rsid w:val="00782F0E"/>
    <w:rsid w:val="00784E9A"/>
    <w:rsid w:val="00792A46"/>
    <w:rsid w:val="00794E65"/>
    <w:rsid w:val="00796E01"/>
    <w:rsid w:val="007976EC"/>
    <w:rsid w:val="007A2F23"/>
    <w:rsid w:val="007A3AFA"/>
    <w:rsid w:val="007A3C6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06B9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47EA"/>
    <w:rsid w:val="00805275"/>
    <w:rsid w:val="008056D2"/>
    <w:rsid w:val="008125A3"/>
    <w:rsid w:val="008137BE"/>
    <w:rsid w:val="00816BED"/>
    <w:rsid w:val="00820692"/>
    <w:rsid w:val="008206F5"/>
    <w:rsid w:val="00820D81"/>
    <w:rsid w:val="008224D5"/>
    <w:rsid w:val="00824DCC"/>
    <w:rsid w:val="00831997"/>
    <w:rsid w:val="00831A3A"/>
    <w:rsid w:val="00833286"/>
    <w:rsid w:val="00833908"/>
    <w:rsid w:val="00833D1C"/>
    <w:rsid w:val="008353FF"/>
    <w:rsid w:val="0083795A"/>
    <w:rsid w:val="00837B79"/>
    <w:rsid w:val="008402B9"/>
    <w:rsid w:val="00840CEC"/>
    <w:rsid w:val="00841902"/>
    <w:rsid w:val="00842426"/>
    <w:rsid w:val="008431FD"/>
    <w:rsid w:val="00843E30"/>
    <w:rsid w:val="00844535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85450"/>
    <w:rsid w:val="00891633"/>
    <w:rsid w:val="00894E68"/>
    <w:rsid w:val="0089559F"/>
    <w:rsid w:val="0089729B"/>
    <w:rsid w:val="00897639"/>
    <w:rsid w:val="008A094F"/>
    <w:rsid w:val="008A247D"/>
    <w:rsid w:val="008A4194"/>
    <w:rsid w:val="008A4424"/>
    <w:rsid w:val="008A4A7F"/>
    <w:rsid w:val="008A511D"/>
    <w:rsid w:val="008A67EF"/>
    <w:rsid w:val="008B0BBD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4D7B"/>
    <w:rsid w:val="00905C0B"/>
    <w:rsid w:val="00905D5D"/>
    <w:rsid w:val="00906CAC"/>
    <w:rsid w:val="009075D6"/>
    <w:rsid w:val="009101B2"/>
    <w:rsid w:val="00910788"/>
    <w:rsid w:val="009141BE"/>
    <w:rsid w:val="00926356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895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961"/>
    <w:rsid w:val="009B4F69"/>
    <w:rsid w:val="009B5A8C"/>
    <w:rsid w:val="009B680D"/>
    <w:rsid w:val="009B68B3"/>
    <w:rsid w:val="009C11DB"/>
    <w:rsid w:val="009C2B5B"/>
    <w:rsid w:val="009C475A"/>
    <w:rsid w:val="009C7761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2C"/>
    <w:rsid w:val="009F4F6B"/>
    <w:rsid w:val="009F58F4"/>
    <w:rsid w:val="009F5E3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663CE"/>
    <w:rsid w:val="00A70C62"/>
    <w:rsid w:val="00A71D53"/>
    <w:rsid w:val="00A731FE"/>
    <w:rsid w:val="00A73321"/>
    <w:rsid w:val="00A76441"/>
    <w:rsid w:val="00A774FC"/>
    <w:rsid w:val="00A861D8"/>
    <w:rsid w:val="00A866E3"/>
    <w:rsid w:val="00A87DFE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47A3"/>
    <w:rsid w:val="00AB580E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26B1"/>
    <w:rsid w:val="00B24113"/>
    <w:rsid w:val="00B24928"/>
    <w:rsid w:val="00B24DB2"/>
    <w:rsid w:val="00B2550E"/>
    <w:rsid w:val="00B27876"/>
    <w:rsid w:val="00B27BAA"/>
    <w:rsid w:val="00B32F8D"/>
    <w:rsid w:val="00B4235D"/>
    <w:rsid w:val="00B43B43"/>
    <w:rsid w:val="00B448D5"/>
    <w:rsid w:val="00B45ADD"/>
    <w:rsid w:val="00B465CA"/>
    <w:rsid w:val="00B479E5"/>
    <w:rsid w:val="00B51F9E"/>
    <w:rsid w:val="00B530F8"/>
    <w:rsid w:val="00B5404E"/>
    <w:rsid w:val="00B55391"/>
    <w:rsid w:val="00B565C1"/>
    <w:rsid w:val="00B57109"/>
    <w:rsid w:val="00B60916"/>
    <w:rsid w:val="00B612F1"/>
    <w:rsid w:val="00B711B2"/>
    <w:rsid w:val="00B71462"/>
    <w:rsid w:val="00B71BCB"/>
    <w:rsid w:val="00B73A20"/>
    <w:rsid w:val="00B800B1"/>
    <w:rsid w:val="00B809A4"/>
    <w:rsid w:val="00B82B88"/>
    <w:rsid w:val="00B83283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BF6D7D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26"/>
    <w:rsid w:val="00C611D7"/>
    <w:rsid w:val="00C643E0"/>
    <w:rsid w:val="00C6627C"/>
    <w:rsid w:val="00C70268"/>
    <w:rsid w:val="00C745E5"/>
    <w:rsid w:val="00C74DC4"/>
    <w:rsid w:val="00C757D0"/>
    <w:rsid w:val="00C75C9B"/>
    <w:rsid w:val="00C76312"/>
    <w:rsid w:val="00C76BF4"/>
    <w:rsid w:val="00C7778C"/>
    <w:rsid w:val="00C826C6"/>
    <w:rsid w:val="00C84B31"/>
    <w:rsid w:val="00C8504D"/>
    <w:rsid w:val="00C861DF"/>
    <w:rsid w:val="00C877DC"/>
    <w:rsid w:val="00C90EF3"/>
    <w:rsid w:val="00C918FB"/>
    <w:rsid w:val="00C92973"/>
    <w:rsid w:val="00C93920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20A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876"/>
    <w:rsid w:val="00D13EFC"/>
    <w:rsid w:val="00D14FEC"/>
    <w:rsid w:val="00D170B6"/>
    <w:rsid w:val="00D17EFF"/>
    <w:rsid w:val="00D2142B"/>
    <w:rsid w:val="00D22466"/>
    <w:rsid w:val="00D23785"/>
    <w:rsid w:val="00D2457C"/>
    <w:rsid w:val="00D275CC"/>
    <w:rsid w:val="00D27819"/>
    <w:rsid w:val="00D31D1B"/>
    <w:rsid w:val="00D32D34"/>
    <w:rsid w:val="00D35D67"/>
    <w:rsid w:val="00D3627E"/>
    <w:rsid w:val="00D36E24"/>
    <w:rsid w:val="00D407BE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717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520D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B3B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17E1"/>
    <w:rsid w:val="00DC4175"/>
    <w:rsid w:val="00DC5E4B"/>
    <w:rsid w:val="00DC7059"/>
    <w:rsid w:val="00DD057C"/>
    <w:rsid w:val="00DD2B82"/>
    <w:rsid w:val="00DD59A9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1FF2"/>
    <w:rsid w:val="00E86826"/>
    <w:rsid w:val="00E86A57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05E"/>
    <w:rsid w:val="00EB6B2F"/>
    <w:rsid w:val="00EB6DF0"/>
    <w:rsid w:val="00EC3352"/>
    <w:rsid w:val="00EC399C"/>
    <w:rsid w:val="00EC39D1"/>
    <w:rsid w:val="00EC5246"/>
    <w:rsid w:val="00EC71F5"/>
    <w:rsid w:val="00ED103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C5"/>
    <w:rsid w:val="00EE4ED4"/>
    <w:rsid w:val="00EE5BFA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3776"/>
    <w:rsid w:val="00FF069F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1457"/>
    <o:shapelayout v:ext="edit">
      <o:idmap v:ext="edit" data="1"/>
    </o:shapelayout>
  </w:shapeDefaults>
  <w:decimalSymbol w:val="."/>
  <w:listSeparator w:val=","/>
  <w15:docId w15:val="{DCA15AEA-2CFB-433D-9835-7C54A0C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2C3591" w:rsidP="00136293">
          <w:pPr>
            <w:pStyle w:val="B3543A1066514C7BA592362E7B16EAED70"/>
          </w:pPr>
          <w:r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2C3591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2C3591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2C3591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2C359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2C359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2C3591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8C940FBF93A4DB9B8B1205B82D9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F15C-8457-4ACC-8085-B3AA2EA37FDA}"/>
      </w:docPartPr>
      <w:docPartBody>
        <w:p w:rsidR="00362DB8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B47123C759E46C9A36F6771EEF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0596-3A2F-4D3E-B6E5-78EF396E2DB6}"/>
      </w:docPartPr>
      <w:docPartBody>
        <w:p w:rsidR="00362DB8" w:rsidRDefault="002C3591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6C4196F5B55D4594A4CF1B132242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0E76-233F-4DA4-935B-8AC139918E73}"/>
      </w:docPartPr>
      <w:docPartBody>
        <w:p w:rsidR="00362DB8" w:rsidRDefault="002C359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BF1113BC3DE14ED08DF517E3108A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B93D-7CCF-4AFA-9D80-296EE8DE8982}"/>
      </w:docPartPr>
      <w:docPartBody>
        <w:p w:rsidR="00362DB8" w:rsidRDefault="009817C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CE3ED76A9CC40C4A93D9F85914F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F00A-4A62-46EC-A932-94EC55D11464}"/>
      </w:docPartPr>
      <w:docPartBody>
        <w:p w:rsidR="00362DB8" w:rsidRDefault="002C359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48AC8F22B37B4A098EF8350729C1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9D1F-CF7A-4DE3-A8F3-761647BF9382}"/>
      </w:docPartPr>
      <w:docPartBody>
        <w:p w:rsidR="00362DB8" w:rsidRDefault="009817C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E80B293A94243EABC4B4C44C961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980B-0A0E-411D-AA16-C5B01CC4335B}"/>
      </w:docPartPr>
      <w:docPartBody>
        <w:p w:rsidR="00362DB8" w:rsidRDefault="002C359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3FA5694F1F024EFBB7C4704DA888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43E2-352C-4981-9106-5C4034ADBB14}"/>
      </w:docPartPr>
      <w:docPartBody>
        <w:p w:rsidR="00362DB8" w:rsidRDefault="009817C3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F3DB68218C44F02B63AC86669EC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645A-73B5-4B81-A243-BC298948986E}"/>
      </w:docPartPr>
      <w:docPartBody>
        <w:p w:rsidR="00362DB8" w:rsidRDefault="009817C3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BBBEED2EEDFE41A594C52CBFC0D7B2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C4AD19-CADA-432E-899A-C97B95C78066}"/>
      </w:docPartPr>
      <w:docPartBody>
        <w:p w:rsidR="00252DFA" w:rsidRDefault="00252DF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28BDE27DFDF3422CABE1A0D6477E53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BADBAA-26DC-46D1-BC72-8A35AA58259D}"/>
      </w:docPartPr>
      <w:docPartBody>
        <w:p w:rsidR="000B57DA" w:rsidRDefault="00252DF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D5752732076405485CEA7B54530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1D3B-6072-4093-AE98-3A1BE987FB16}"/>
      </w:docPartPr>
      <w:docPartBody>
        <w:p w:rsidR="00DC2150" w:rsidRDefault="000B62F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EDAB83F04E42B2AF77C2A2884B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88D9-AD85-42D4-BA76-B3C760ABEDA3}"/>
      </w:docPartPr>
      <w:docPartBody>
        <w:p w:rsidR="00DC2150" w:rsidRDefault="002C3591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0C6C745CDE4A07AAFCE4E26D09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0DD9-2DDA-45C0-9D18-C345B34AC3C8}"/>
      </w:docPartPr>
      <w:docPartBody>
        <w:p w:rsidR="00DC2150" w:rsidRDefault="002C3591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351D7358E9BB47C7B88E90815982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9AA0-8F20-441C-B6D3-1AD9AC432AB3}"/>
      </w:docPartPr>
      <w:docPartBody>
        <w:p w:rsidR="00DC2150" w:rsidRDefault="000B62F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CCE2FFD719E744AF83AB85752F62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81BD-74D3-4991-85C3-480D9DE369BD}"/>
      </w:docPartPr>
      <w:docPartBody>
        <w:p w:rsidR="0094605C" w:rsidRDefault="000A37F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7BAA4F701816405F8FB9D57EA392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D0A1-E860-4B7E-B7B0-23E52974449C}"/>
      </w:docPartPr>
      <w:docPartBody>
        <w:p w:rsidR="00000000" w:rsidRDefault="002C3591">
          <w:r>
            <w:rPr>
              <w:rFonts w:ascii="TH SarabunPSK" w:hAnsi="TH SarabunPSK" w:cs="TH SarabunPSK"/>
              <w:sz w:val="32"/>
            </w:rPr>
            <w:t>Template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cs/>
              <w:lang w:val="en-GB"/>
            </w:rPr>
            <w:t xml:space="preserve">แผนบูรณาการ </w:t>
          </w:r>
          <w:r>
            <w:rPr>
              <w:rFonts w:ascii="TH SarabunPSK" w:hAnsi="TH SarabunPSK" w:cs="TH SarabunPSK"/>
              <w:sz w:val="32"/>
            </w:rPr>
            <w:t>V2</w:t>
          </w:r>
          <w:r>
            <w:rPr>
              <w:rFonts w:ascii="TH SarabunPSK" w:hAnsi="TH SarabunPSK" w:cs="TH SarabunPSK" w:hint="cs"/>
              <w:sz w:val="32"/>
              <w:cs/>
            </w:rPr>
            <w:t>9</w:t>
          </w:r>
          <w:r>
            <w:rPr>
              <w:rFonts w:ascii="TH SarabunPSK" w:hAnsi="TH SarabunPSK" w:cs="TH SarabunPSK"/>
              <w:sz w:val="32"/>
            </w:rPr>
            <w:t>102561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640A8"/>
    <w:rsid w:val="000A185E"/>
    <w:rsid w:val="000A37F3"/>
    <w:rsid w:val="000B37FF"/>
    <w:rsid w:val="000B57DA"/>
    <w:rsid w:val="000B62F2"/>
    <w:rsid w:val="000C0201"/>
    <w:rsid w:val="00126B9E"/>
    <w:rsid w:val="00131F7B"/>
    <w:rsid w:val="00136293"/>
    <w:rsid w:val="00142D7D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E4335"/>
    <w:rsid w:val="00204ED8"/>
    <w:rsid w:val="002100AD"/>
    <w:rsid w:val="00212AC9"/>
    <w:rsid w:val="00216EC2"/>
    <w:rsid w:val="0022096A"/>
    <w:rsid w:val="00230B14"/>
    <w:rsid w:val="00252DFA"/>
    <w:rsid w:val="0027270C"/>
    <w:rsid w:val="002B6020"/>
    <w:rsid w:val="002C29FF"/>
    <w:rsid w:val="002C3591"/>
    <w:rsid w:val="002C7FC4"/>
    <w:rsid w:val="002D4430"/>
    <w:rsid w:val="002D628D"/>
    <w:rsid w:val="002D768D"/>
    <w:rsid w:val="002E0E41"/>
    <w:rsid w:val="002F2456"/>
    <w:rsid w:val="00301BBB"/>
    <w:rsid w:val="00326DA2"/>
    <w:rsid w:val="0033516A"/>
    <w:rsid w:val="00336FC4"/>
    <w:rsid w:val="00351CF8"/>
    <w:rsid w:val="00357809"/>
    <w:rsid w:val="00362DB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4F1DE3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2E2E"/>
    <w:rsid w:val="00755DCD"/>
    <w:rsid w:val="007649C4"/>
    <w:rsid w:val="0078323F"/>
    <w:rsid w:val="0078589F"/>
    <w:rsid w:val="007A2C53"/>
    <w:rsid w:val="007A5EF1"/>
    <w:rsid w:val="007B4030"/>
    <w:rsid w:val="007B67B0"/>
    <w:rsid w:val="007D140A"/>
    <w:rsid w:val="008332AE"/>
    <w:rsid w:val="00841AC2"/>
    <w:rsid w:val="008506C8"/>
    <w:rsid w:val="008609AB"/>
    <w:rsid w:val="00866169"/>
    <w:rsid w:val="0088646A"/>
    <w:rsid w:val="00891CA2"/>
    <w:rsid w:val="008A7F76"/>
    <w:rsid w:val="008B2780"/>
    <w:rsid w:val="008C2145"/>
    <w:rsid w:val="008D485A"/>
    <w:rsid w:val="008F1C92"/>
    <w:rsid w:val="00915BF2"/>
    <w:rsid w:val="00936B0F"/>
    <w:rsid w:val="009420E2"/>
    <w:rsid w:val="0094605C"/>
    <w:rsid w:val="00960BCD"/>
    <w:rsid w:val="0096309D"/>
    <w:rsid w:val="0098107B"/>
    <w:rsid w:val="009817C3"/>
    <w:rsid w:val="00981D41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2150"/>
    <w:rsid w:val="00DD0171"/>
    <w:rsid w:val="00E80936"/>
    <w:rsid w:val="00E956CE"/>
    <w:rsid w:val="00EC5031"/>
    <w:rsid w:val="00ED355E"/>
    <w:rsid w:val="00EE4442"/>
    <w:rsid w:val="00F12B16"/>
    <w:rsid w:val="00F13AB5"/>
    <w:rsid w:val="00F15AC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F7B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1554-6572-4558-8A72-178E9AB9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31</TotalTime>
  <Pages>3</Pages>
  <Words>340</Words>
  <Characters>5422</Characters>
  <Application>Microsoft Office Word</Application>
  <DocSecurity>0</DocSecurity>
  <Lines>45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NRCT</cp:lastModifiedBy>
  <cp:revision>10</cp:revision>
  <cp:lastPrinted>2017-08-31T09:50:00Z</cp:lastPrinted>
  <dcterms:created xsi:type="dcterms:W3CDTF">2018-10-26T09:57:00Z</dcterms:created>
  <dcterms:modified xsi:type="dcterms:W3CDTF">2018-10-29T02:59:00Z</dcterms:modified>
</cp:coreProperties>
</file>