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69514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695147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69514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695147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695147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69514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695147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Start w:id="1" w:name="_GoBack"/>
      <w:bookmarkEnd w:id="1"/>
    </w:p>
    <w:p w:rsidR="00B0619F" w:rsidRPr="00DA3DCC" w:rsidRDefault="00FE10FD" w:rsidP="00557EC8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695147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ListParagraph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695147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Pr="00DA3DCC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695147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695147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695147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695147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695147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695147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695147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695147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695147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69514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69514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695147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695147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695147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695147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695147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695147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695147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695147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695147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695147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695147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695147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695147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695147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9514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9514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9514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9514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695147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695147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69514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695147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69514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69514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69514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695147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69514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69514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69514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69514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69514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69514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69514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69514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69514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695147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695147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695147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695147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695147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695147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695147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695147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695147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695147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69514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69514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695147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69514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69514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695147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695147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695147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70" w:rsidRDefault="00367270">
      <w:r>
        <w:separator/>
      </w:r>
    </w:p>
  </w:endnote>
  <w:endnote w:type="continuationSeparator" w:id="0">
    <w:p w:rsidR="00367270" w:rsidRDefault="003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BD09D8D-F048-4B49-BBD6-8E30D4346139}"/>
    <w:embedBold r:id="rId2" w:fontKey="{096C8206-5BC3-4C0B-81B6-70AA13E4F11A}"/>
    <w:embedItalic r:id="rId3" w:fontKey="{20EFC948-6E46-4125-9538-AE76A10F8F5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6D936F03-EA5A-4068-9A94-95649F305A3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67270" w:rsidRPr="00707B53" w:rsidRDefault="00695147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 w:rsidRPr="00707B53">
          <w:rPr>
            <w:rFonts w:ascii="TH SarabunPSK" w:hAnsi="TH SarabunPSK" w:cs="TH SarabunPSK"/>
            <w:sz w:val="32"/>
          </w:rPr>
          <w:t xml:space="preserve"> </w:t>
        </w:r>
        <w:r w:rsidR="00367270">
          <w:rPr>
            <w:rFonts w:ascii="TH SarabunPSK" w:hAnsi="TH SarabunPSK" w:cs="TH SarabunPSK"/>
            <w:sz w:val="32"/>
          </w:rPr>
          <w:t xml:space="preserve">  </w:t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36727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36727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70" w:rsidRDefault="00367270">
      <w:r>
        <w:separator/>
      </w:r>
    </w:p>
  </w:footnote>
  <w:footnote w:type="continuationSeparator" w:id="0">
    <w:p w:rsidR="00367270" w:rsidRDefault="0036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70" w:rsidRDefault="0036727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70" w:rsidRDefault="003672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36727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Default="003672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1"/>
    <o:shapelayout v:ext="edit">
      <o:idmap v:ext="edit" data="1"/>
    </o:shapelayout>
  </w:shapeDefaults>
  <w:decimalSymbol w:val="."/>
  <w:listSeparator w:val=",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5560F7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5560F7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5560F7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5560F7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5560F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5560F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5560F7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5560F7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F7CE36275D9B4B5A84EEC8005916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EEDE-7709-4011-BD7E-6D55824466CB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572567AB1D949CFAD4F38915E6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68F1-2262-461E-B0C3-3429F6332122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FF3C6F" w:rsidRDefault="005560F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FF3C6F" w:rsidRDefault="005560F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3F77D9D6810461D990B9642242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809-1361-4608-9A55-8003494EE712}"/>
      </w:docPartPr>
      <w:docPartBody>
        <w:p w:rsidR="00FF3C6F" w:rsidRDefault="005560F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A349D17DD094D71B2678177E1E7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8535-95C0-4880-9EAC-39D725A48140}"/>
      </w:docPartPr>
      <w:docPartBody>
        <w:p w:rsidR="00FF3C6F" w:rsidRDefault="005560F7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0502D2B77153411FBE37C0AC655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A05D-6F3E-4F58-A50C-C2721DE7FFB4}"/>
      </w:docPartPr>
      <w:docPartBody>
        <w:p w:rsidR="00FF3C6F" w:rsidRDefault="005560F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9367EC724A4749169BCAEFA27322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88A-C0A1-4B9D-96FB-B0FC81D2AEC0}"/>
      </w:docPartPr>
      <w:docPartBody>
        <w:p w:rsidR="00FF3C6F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551FE53F2364B74AF33EB3ED68F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495-AD71-4B43-9F52-0EB5AACF5A8B}"/>
      </w:docPartPr>
      <w:docPartBody>
        <w:p w:rsidR="00FF3C6F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C51C19265C484952AECE465B824A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EB30-4B96-44C9-B832-D9B0369BDE16}"/>
      </w:docPartPr>
      <w:docPartBody>
        <w:p w:rsidR="00FF3C6F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1E53648CA0E408EB9686240848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921-02B6-4DB1-87E0-1BB8DA5EE9B8}"/>
      </w:docPartPr>
      <w:docPartBody>
        <w:p w:rsidR="00FF3C6F" w:rsidRDefault="005560F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B788BF8DE9F24DACBC58391252AE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D5CA-F192-4815-8F72-34543B2374AC}"/>
      </w:docPartPr>
      <w:docPartBody>
        <w:p w:rsidR="00FF3C6F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43EDF36D4C24F2580A438DF7AA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B6DE-9EB5-430A-80CE-1E48274D044D}"/>
      </w:docPartPr>
      <w:docPartBody>
        <w:p w:rsidR="00FF3C6F" w:rsidRDefault="005560F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583A6CC42924FF09C84A9BBB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258-FA54-4C64-B01E-BB013B42475E}"/>
      </w:docPartPr>
      <w:docPartBody>
        <w:p w:rsidR="00FF3C6F" w:rsidRDefault="005560F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69418C3360944C4AABE1F03D31D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C30-499E-4573-B5CC-49059DE888EB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9BF01405CC8540988051CE17FBAC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96E-157C-40FA-A9F1-2E180C405506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D034ABB39E7C41E5822415BDED8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425-3C97-4407-99A2-91B8CF6CF6F6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41BC7B57F1B04AA696218B46879C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F25-FEC6-4573-9846-D44C286ED92F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9D679CDFEE1441F19CAA36B62F3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713B-0565-43F0-8EE9-F5FD028031E4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2692746F35434638B03B08BD35CC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9B0-FACF-4D14-B875-D5804C4FCC69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54534A21500A4432A39F7F9B6F7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F7C4-12C9-4923-95D3-2E228C700990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80D5F526F184A04834C1C343CD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D9FB-E6B9-44AC-91A9-63B98164E765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E0F2D3E36CC4436DA0C9C78F43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6EF-707F-4811-8354-B67ABE560D37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ECFCB16C94304AC686DE68371CF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80B4-26D7-4D5B-9C61-AD18514DCC81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295232EE4C044F5889EDA1E968E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10F-4E8B-4F8D-954D-03DC7FD6A523}"/>
      </w:docPartPr>
      <w:docPartBody>
        <w:p w:rsidR="00FF3C6F" w:rsidRDefault="005560F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FF3C6F" w:rsidRDefault="005560F7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FF3C6F" w:rsidRDefault="005560F7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BA20-4B8C-438E-B0B5-869942CB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871</TotalTime>
  <Pages>9</Pages>
  <Words>2500</Words>
  <Characters>14255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75</cp:revision>
  <cp:lastPrinted>2017-08-31T09:50:00Z</cp:lastPrinted>
  <dcterms:created xsi:type="dcterms:W3CDTF">2017-09-12T11:43:00Z</dcterms:created>
  <dcterms:modified xsi:type="dcterms:W3CDTF">2017-09-22T09:03:00Z</dcterms:modified>
</cp:coreProperties>
</file>