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40" w:rsidRDefault="007847EB" w:rsidP="00374A40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8E153E">
        <w:rPr>
          <w:rFonts w:ascii="Angsana New" w:cs="Angsana New"/>
          <w:noProof/>
          <w:position w:val="-14"/>
          <w:sz w:val="32"/>
          <w:szCs w:val="32"/>
          <w:cs/>
        </w:rPr>
        <w:drawing>
          <wp:inline distT="0" distB="0" distL="0" distR="0">
            <wp:extent cx="1169035" cy="1073150"/>
            <wp:effectExtent l="0" t="0" r="0" b="0"/>
            <wp:docPr id="1" name="Picture 1" descr="thumbnail_Logo Mahid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_Logo Mahid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B47">
        <w:rPr>
          <w:rFonts w:ascii="TH SarabunPSK" w:hAnsi="TH SarabunPSK" w:cs="TH SarabunPSK"/>
          <w:cs/>
        </w:rPr>
        <w:t xml:space="preserve"> </w:t>
      </w:r>
      <w:r w:rsidR="00A20B47">
        <w:rPr>
          <w:rFonts w:ascii="TH SarabunPSK" w:hAnsi="TH SarabunPSK" w:cs="TH SarabunPSK"/>
          <w:sz w:val="32"/>
          <w:szCs w:val="32"/>
          <w:cs/>
        </w:rPr>
        <w:tab/>
      </w:r>
    </w:p>
    <w:p w:rsidR="00C04AD3" w:rsidRPr="00A20B47" w:rsidRDefault="00486680" w:rsidP="00374A40">
      <w:pPr>
        <w:jc w:val="right"/>
        <w:rPr>
          <w:rFonts w:ascii="TH SarabunPSK" w:hAnsi="TH SarabunPSK" w:cs="TH SarabunPSK" w:hint="cs"/>
          <w:cs/>
        </w:rPr>
      </w:pPr>
      <w:r w:rsidRPr="003D479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74A4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:rsidR="0049103F" w:rsidRPr="003D4799" w:rsidRDefault="00374A40" w:rsidP="00C04AD3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:rsidR="00383C94" w:rsidRPr="003D4799" w:rsidRDefault="003379DC" w:rsidP="00383C94">
      <w:pPr>
        <w:jc w:val="right"/>
        <w:rPr>
          <w:rFonts w:ascii="TH SarabunPSK" w:hAnsi="TH SarabunPSK" w:cs="TH SarabunPSK"/>
          <w:sz w:val="32"/>
          <w:szCs w:val="32"/>
        </w:rPr>
      </w:pPr>
      <w:r w:rsidRPr="003D4799">
        <w:rPr>
          <w:rFonts w:ascii="TH SarabunPSK" w:hAnsi="TH SarabunPSK" w:cs="TH SarabunPSK"/>
          <w:sz w:val="32"/>
          <w:szCs w:val="32"/>
          <w:cs/>
        </w:rPr>
        <w:t xml:space="preserve">   โทร </w:t>
      </w:r>
      <w:r w:rsidR="00374A40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3D4799">
        <w:rPr>
          <w:rFonts w:ascii="TH SarabunPSK" w:hAnsi="TH SarabunPSK" w:cs="TH SarabunPSK"/>
          <w:sz w:val="32"/>
          <w:szCs w:val="32"/>
          <w:cs/>
        </w:rPr>
        <w:t xml:space="preserve"> โทรสาร</w:t>
      </w:r>
      <w:r w:rsidR="00374A40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3379DC" w:rsidRPr="003D4799" w:rsidRDefault="008406C2" w:rsidP="003379DC">
      <w:pPr>
        <w:rPr>
          <w:rFonts w:ascii="TH SarabunPSK" w:hAnsi="TH SarabunPSK" w:cs="TH SarabunPSK"/>
          <w:sz w:val="32"/>
          <w:szCs w:val="32"/>
        </w:rPr>
      </w:pPr>
      <w:r w:rsidRPr="003D4799">
        <w:rPr>
          <w:rFonts w:ascii="TH SarabunPSK" w:hAnsi="TH SarabunPSK" w:cs="TH SarabunPSK"/>
          <w:sz w:val="32"/>
          <w:szCs w:val="32"/>
          <w:cs/>
        </w:rPr>
        <w:t xml:space="preserve">ที่ ศธ </w:t>
      </w:r>
      <w:r w:rsidR="00F158DA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3D479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406C2" w:rsidRPr="003D4799" w:rsidRDefault="008406C2" w:rsidP="003379DC">
      <w:pPr>
        <w:rPr>
          <w:rFonts w:ascii="TH SarabunPSK" w:hAnsi="TH SarabunPSK" w:cs="TH SarabunPSK"/>
          <w:sz w:val="32"/>
          <w:szCs w:val="32"/>
        </w:rPr>
      </w:pPr>
      <w:r w:rsidRPr="003D4799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D4799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586CD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D47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3C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608AB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A66E4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71BAF" w:rsidRPr="001D4BEF" w:rsidRDefault="00486680" w:rsidP="001D4BEF">
      <w:pPr>
        <w:tabs>
          <w:tab w:val="left" w:pos="284"/>
          <w:tab w:val="left" w:pos="709"/>
          <w:tab w:val="left" w:pos="1276"/>
          <w:tab w:val="left" w:pos="4536"/>
        </w:tabs>
        <w:ind w:left="1440" w:hanging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3D479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3D4799">
        <w:rPr>
          <w:rFonts w:ascii="TH SarabunPSK" w:hAnsi="TH SarabunPSK" w:cs="TH SarabunPSK"/>
          <w:sz w:val="32"/>
          <w:szCs w:val="32"/>
          <w:cs/>
        </w:rPr>
        <w:tab/>
      </w:r>
      <w:r w:rsidR="002B7FF8">
        <w:rPr>
          <w:rFonts w:ascii="TH SarabunPSK" w:hAnsi="TH SarabunPSK" w:cs="TH SarabunPSK" w:hint="cs"/>
          <w:sz w:val="32"/>
          <w:szCs w:val="32"/>
          <w:cs/>
        </w:rPr>
        <w:t>ขอความอนุเคราะห์ตรวจสอบ</w:t>
      </w:r>
      <w:r w:rsidR="001D4BEF">
        <w:rPr>
          <w:rFonts w:ascii="TH SarabunPSK" w:hAnsi="TH SarabunPSK" w:cs="TH SarabunPSK" w:hint="cs"/>
          <w:sz w:val="32"/>
          <w:szCs w:val="32"/>
          <w:cs/>
        </w:rPr>
        <w:t xml:space="preserve">สัญญารับทุนวิจัยทางคลินิก </w:t>
      </w:r>
      <w:r w:rsidR="001D4BEF">
        <w:rPr>
          <w:rFonts w:ascii="TH SarabunPSK" w:hAnsi="TH SarabunPSK" w:cs="TH SarabunPSK"/>
          <w:sz w:val="32"/>
          <w:szCs w:val="32"/>
        </w:rPr>
        <w:t xml:space="preserve">(CTA) </w:t>
      </w:r>
      <w:r w:rsidR="002B7FF8">
        <w:rPr>
          <w:rFonts w:ascii="TH SarabunPSK" w:hAnsi="TH SarabunPSK" w:cs="TH SarabunPSK" w:hint="cs"/>
          <w:sz w:val="32"/>
          <w:szCs w:val="32"/>
          <w:cs/>
        </w:rPr>
        <w:t>และขอมอบอำนาจลงนามสัญญา</w:t>
      </w:r>
    </w:p>
    <w:p w:rsidR="00965F7A" w:rsidRPr="00121E73" w:rsidRDefault="00486680" w:rsidP="005813C3">
      <w:pPr>
        <w:pStyle w:val="Heading1"/>
        <w:spacing w:before="240"/>
        <w:rPr>
          <w:rFonts w:ascii="TH SarabunPSK" w:hAnsi="TH SarabunPSK" w:cs="TH SarabunPSK"/>
          <w:b w:val="0"/>
          <w:bCs w:val="0"/>
        </w:rPr>
      </w:pPr>
      <w:r w:rsidRPr="00121E73">
        <w:rPr>
          <w:rFonts w:ascii="TH SarabunPSK" w:hAnsi="TH SarabunPSK" w:cs="TH SarabunPSK"/>
          <w:b w:val="0"/>
          <w:bCs w:val="0"/>
          <w:cs/>
        </w:rPr>
        <w:t>เรียน</w:t>
      </w:r>
      <w:r w:rsidR="00D11394" w:rsidRPr="00121E73">
        <w:rPr>
          <w:rFonts w:ascii="TH SarabunPSK" w:hAnsi="TH SarabunPSK" w:cs="TH SarabunPSK"/>
          <w:b w:val="0"/>
          <w:bCs w:val="0"/>
          <w:cs/>
        </w:rPr>
        <w:t xml:space="preserve">    </w:t>
      </w:r>
      <w:r w:rsidR="00121E73" w:rsidRPr="00121E73">
        <w:rPr>
          <w:rFonts w:ascii="TH SarabunPSK" w:hAnsi="TH SarabunPSK" w:cs="TH SarabunPSK"/>
          <w:b w:val="0"/>
          <w:bCs w:val="0"/>
          <w:cs/>
        </w:rPr>
        <w:t>รอง</w:t>
      </w:r>
      <w:r w:rsidR="001D4BEF">
        <w:rPr>
          <w:rFonts w:ascii="TH SarabunPSK" w:hAnsi="TH SarabunPSK" w:cs="TH SarabunPSK" w:hint="cs"/>
          <w:b w:val="0"/>
          <w:bCs w:val="0"/>
          <w:cs/>
        </w:rPr>
        <w:t>อธิการบดีฝ่ายวิจัยและวิชาการ</w:t>
      </w:r>
      <w:r w:rsidR="00397F95" w:rsidRPr="00121E73">
        <w:rPr>
          <w:rFonts w:ascii="TH SarabunPSK" w:hAnsi="TH SarabunPSK" w:cs="TH SarabunPSK"/>
          <w:b w:val="0"/>
          <w:bCs w:val="0"/>
          <w:cs/>
        </w:rPr>
        <w:tab/>
      </w:r>
    </w:p>
    <w:p w:rsidR="00965F7A" w:rsidRPr="003D4799" w:rsidRDefault="00586CD7" w:rsidP="00965F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</w:t>
      </w:r>
      <w:r w:rsidR="00F158DA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207F9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965F7A" w:rsidRPr="003D4799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1A4F8F">
        <w:rPr>
          <w:rFonts w:ascii="TH SarabunPSK" w:hAnsi="TH SarabunPSK" w:cs="TH SarabunPSK" w:hint="cs"/>
          <w:sz w:val="32"/>
          <w:szCs w:val="32"/>
          <w:cs/>
        </w:rPr>
        <w:t>ฉบับสมบูรณ์</w:t>
      </w:r>
      <w:r w:rsidR="00965F7A" w:rsidRPr="003D4799">
        <w:rPr>
          <w:rFonts w:ascii="TH SarabunPSK" w:hAnsi="TH SarabunPSK" w:cs="TH SarabunPSK"/>
          <w:sz w:val="32"/>
          <w:szCs w:val="32"/>
          <w:cs/>
        </w:rPr>
        <w:tab/>
      </w:r>
      <w:r w:rsidR="00965F7A" w:rsidRPr="003D479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965F7A" w:rsidRPr="003D4799">
        <w:rPr>
          <w:rFonts w:ascii="TH SarabunPSK" w:hAnsi="TH SarabunPSK" w:cs="TH SarabunPSK"/>
          <w:sz w:val="32"/>
          <w:szCs w:val="32"/>
          <w:cs/>
        </w:rPr>
        <w:tab/>
      </w:r>
      <w:r w:rsidR="00965F7A" w:rsidRPr="003D4799">
        <w:rPr>
          <w:rFonts w:ascii="TH SarabunPSK" w:hAnsi="TH SarabunPSK" w:cs="TH SarabunPSK"/>
          <w:sz w:val="32"/>
          <w:szCs w:val="32"/>
          <w:cs/>
        </w:rPr>
        <w:tab/>
      </w:r>
      <w:r w:rsidR="00965F7A" w:rsidRPr="003D4799">
        <w:rPr>
          <w:rFonts w:ascii="TH SarabunPSK" w:hAnsi="TH SarabunPSK" w:cs="TH SarabunPSK"/>
          <w:sz w:val="32"/>
          <w:szCs w:val="32"/>
          <w:cs/>
        </w:rPr>
        <w:tab/>
      </w:r>
      <w:r w:rsidR="001A4F8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C34ED8" w:rsidRPr="003D4799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F158DA">
        <w:rPr>
          <w:rFonts w:ascii="TH SarabunPSK" w:hAnsi="TH SarabunPSK" w:cs="TH SarabunPSK" w:hint="cs"/>
          <w:sz w:val="32"/>
          <w:szCs w:val="32"/>
          <w:cs/>
        </w:rPr>
        <w:t>1</w:t>
      </w:r>
      <w:r w:rsidR="00965F7A" w:rsidRPr="003D47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46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5F7A" w:rsidRPr="003D4799">
        <w:rPr>
          <w:rFonts w:ascii="TH SarabunPSK" w:hAnsi="TH SarabunPSK" w:cs="TH SarabunPSK"/>
          <w:sz w:val="32"/>
          <w:szCs w:val="32"/>
          <w:cs/>
        </w:rPr>
        <w:t>ชุด</w:t>
      </w:r>
    </w:p>
    <w:p w:rsidR="00617BA3" w:rsidRPr="007574EA" w:rsidRDefault="00961A32" w:rsidP="00617BA3">
      <w:pPr>
        <w:rPr>
          <w:rFonts w:ascii="TH SarabunPSK" w:hAnsi="TH SarabunPSK" w:cs="TH SarabunPSK" w:hint="cs"/>
          <w:sz w:val="32"/>
          <w:szCs w:val="32"/>
          <w:cs/>
        </w:rPr>
      </w:pPr>
      <w:r w:rsidRPr="003D479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EB30BE" w:rsidRPr="003D47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58DA">
        <w:rPr>
          <w:rFonts w:ascii="TH SarabunPSK" w:hAnsi="TH SarabunPSK" w:cs="TH SarabunPSK" w:hint="cs"/>
          <w:sz w:val="32"/>
          <w:szCs w:val="32"/>
          <w:cs/>
        </w:rPr>
        <w:t>2</w:t>
      </w:r>
      <w:r w:rsidR="00965F7A" w:rsidRPr="003D479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207F9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2B7FF8">
        <w:rPr>
          <w:rFonts w:ascii="TH SarabunPSK" w:hAnsi="TH SarabunPSK" w:cs="TH SarabunPSK" w:hint="cs"/>
          <w:sz w:val="32"/>
          <w:szCs w:val="32"/>
          <w:cs/>
        </w:rPr>
        <w:t xml:space="preserve"> (ร่าง) </w:t>
      </w:r>
      <w:r w:rsidR="00BA38D6" w:rsidRPr="003D4799">
        <w:rPr>
          <w:rFonts w:ascii="TH SarabunPSK" w:hAnsi="TH SarabunPSK" w:cs="TH SarabunPSK"/>
          <w:sz w:val="32"/>
          <w:szCs w:val="32"/>
          <w:cs/>
        </w:rPr>
        <w:t>สัญญา</w:t>
      </w:r>
      <w:r w:rsidR="00BA38D6">
        <w:rPr>
          <w:rFonts w:ascii="TH SarabunPSK" w:hAnsi="TH SarabunPSK" w:cs="TH SarabunPSK" w:hint="cs"/>
          <w:sz w:val="32"/>
          <w:szCs w:val="32"/>
          <w:cs/>
        </w:rPr>
        <w:t>ข้อตกลง</w:t>
      </w:r>
      <w:r w:rsidR="00BA38D6" w:rsidRPr="003D47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46FA">
        <w:rPr>
          <w:rFonts w:ascii="TH SarabunPSK" w:hAnsi="TH SarabunPSK" w:cs="TH SarabunPSK"/>
          <w:sz w:val="32"/>
          <w:szCs w:val="32"/>
        </w:rPr>
        <w:t>CTA</w:t>
      </w:r>
      <w:r w:rsidR="000A708F">
        <w:rPr>
          <w:rFonts w:ascii="TH SarabunPSK" w:hAnsi="TH SarabunPSK" w:cs="TH SarabunPSK"/>
          <w:sz w:val="32"/>
          <w:szCs w:val="32"/>
          <w:cs/>
        </w:rPr>
        <w:tab/>
      </w:r>
      <w:r w:rsidR="00B946FA">
        <w:rPr>
          <w:rFonts w:ascii="TH SarabunPSK" w:hAnsi="TH SarabunPSK" w:cs="TH SarabunPSK"/>
          <w:sz w:val="32"/>
          <w:szCs w:val="32"/>
          <w:cs/>
        </w:rPr>
        <w:tab/>
      </w:r>
      <w:r w:rsidR="001D4BEF">
        <w:rPr>
          <w:rFonts w:ascii="TH SarabunPSK" w:hAnsi="TH SarabunPSK" w:cs="TH SarabunPSK"/>
          <w:sz w:val="32"/>
          <w:szCs w:val="32"/>
          <w:cs/>
        </w:rPr>
        <w:tab/>
      </w:r>
      <w:r w:rsidR="002B7FF8">
        <w:rPr>
          <w:rFonts w:ascii="TH SarabunPSK" w:hAnsi="TH SarabunPSK" w:cs="TH SarabunPSK"/>
          <w:sz w:val="32"/>
          <w:szCs w:val="32"/>
          <w:cs/>
        </w:rPr>
        <w:tab/>
      </w:r>
      <w:r w:rsidR="002B7FF8">
        <w:rPr>
          <w:rFonts w:ascii="TH SarabunPSK" w:hAnsi="TH SarabunPSK" w:cs="TH SarabunPSK"/>
          <w:sz w:val="32"/>
          <w:szCs w:val="32"/>
          <w:cs/>
        </w:rPr>
        <w:tab/>
      </w:r>
      <w:r w:rsidR="002B7FF8">
        <w:rPr>
          <w:rFonts w:ascii="TH SarabunPSK" w:hAnsi="TH SarabunPSK" w:cs="TH SarabunPSK"/>
          <w:sz w:val="32"/>
          <w:szCs w:val="32"/>
          <w:cs/>
        </w:rPr>
        <w:tab/>
      </w:r>
      <w:r w:rsidR="00965F7A" w:rsidRPr="003D4799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F158DA">
        <w:rPr>
          <w:rFonts w:ascii="TH SarabunPSK" w:hAnsi="TH SarabunPSK" w:cs="TH SarabunPSK" w:hint="cs"/>
          <w:sz w:val="32"/>
          <w:szCs w:val="32"/>
          <w:cs/>
        </w:rPr>
        <w:t>1</w:t>
      </w:r>
      <w:r w:rsidR="00965F7A" w:rsidRPr="003D47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46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6229">
        <w:rPr>
          <w:rFonts w:ascii="TH SarabunPSK" w:hAnsi="TH SarabunPSK" w:cs="TH SarabunPSK"/>
          <w:sz w:val="32"/>
          <w:szCs w:val="32"/>
          <w:cs/>
        </w:rPr>
        <w:t>ชุ</w:t>
      </w:r>
      <w:r w:rsidR="007E6229">
        <w:rPr>
          <w:rFonts w:ascii="TH SarabunPSK" w:hAnsi="TH SarabunPSK" w:cs="TH SarabunPSK" w:hint="cs"/>
          <w:sz w:val="32"/>
          <w:szCs w:val="32"/>
          <w:cs/>
        </w:rPr>
        <w:t>ด</w:t>
      </w:r>
      <w:r w:rsidR="007E6229">
        <w:rPr>
          <w:rFonts w:ascii="TH SarabunPSK" w:hAnsi="TH SarabunPSK" w:cs="TH SarabunPSK"/>
          <w:sz w:val="32"/>
          <w:szCs w:val="32"/>
        </w:rPr>
        <w:tab/>
        <w:t xml:space="preserve">      </w:t>
      </w:r>
    </w:p>
    <w:p w:rsidR="007C15C7" w:rsidRDefault="00BA3AF6" w:rsidP="005813C3">
      <w:pPr>
        <w:pStyle w:val="BlockText"/>
        <w:tabs>
          <w:tab w:val="left" w:pos="1440"/>
        </w:tabs>
        <w:spacing w:before="240"/>
        <w:ind w:left="0" w:right="11"/>
        <w:jc w:val="thaiDistribute"/>
        <w:rPr>
          <w:rFonts w:ascii="TH SarabunPSK" w:hAnsi="TH SarabunPSK" w:cs="TH SarabunPSK"/>
          <w:lang w:val="en-GB"/>
        </w:rPr>
      </w:pPr>
      <w:r w:rsidRPr="008B0C56">
        <w:rPr>
          <w:rFonts w:ascii="TH SarabunPSK" w:hAnsi="TH SarabunPSK" w:cs="TH SarabunPSK"/>
          <w:cs/>
        </w:rPr>
        <w:t xml:space="preserve">  </w:t>
      </w:r>
      <w:r w:rsidR="00AC03EB" w:rsidRPr="008B0C56">
        <w:rPr>
          <w:rFonts w:ascii="TH SarabunPSK" w:hAnsi="TH SarabunPSK" w:cs="TH SarabunPSK"/>
          <w:cs/>
        </w:rPr>
        <w:t xml:space="preserve">            </w:t>
      </w:r>
      <w:r w:rsidR="00E803B1" w:rsidRPr="008B0C56">
        <w:rPr>
          <w:rFonts w:ascii="TH SarabunPSK" w:hAnsi="TH SarabunPSK" w:cs="TH SarabunPSK"/>
          <w:cs/>
        </w:rPr>
        <w:t xml:space="preserve">ตามที่ </w:t>
      </w:r>
      <w:r w:rsidR="00E87A97" w:rsidRPr="00E87A97">
        <w:rPr>
          <w:rFonts w:ascii="TH SarabunPSK" w:hAnsi="TH SarabunPSK" w:cs="TH SarabunPSK"/>
          <w:shd w:val="clear" w:color="auto" w:fill="FFFFFF"/>
          <w:cs/>
        </w:rPr>
        <w:t xml:space="preserve">บริษัท </w:t>
      </w:r>
      <w:r w:rsidR="001D4BEF">
        <w:rPr>
          <w:rFonts w:ascii="TH SarabunPSK" w:hAnsi="TH SarabunPSK" w:cs="TH SarabunPSK" w:hint="cs"/>
          <w:shd w:val="clear" w:color="auto" w:fill="FFFFFF"/>
          <w:cs/>
        </w:rPr>
        <w:t>................................................</w:t>
      </w:r>
      <w:r w:rsidR="00E87A97">
        <w:rPr>
          <w:rFonts w:ascii="TH SarabunPSK" w:hAnsi="TH SarabunPSK" w:cs="TH SarabunPSK"/>
          <w:shd w:val="clear" w:color="auto" w:fill="FFFFFF"/>
        </w:rPr>
        <w:t xml:space="preserve"> </w:t>
      </w:r>
      <w:r w:rsidR="001D4BEF">
        <w:rPr>
          <w:rFonts w:ascii="TH SarabunPSK" w:hAnsi="TH SarabunPSK" w:cs="TH SarabunPSK" w:hint="cs"/>
          <w:cs/>
        </w:rPr>
        <w:t>พิจารณาให้ทุน/</w:t>
      </w:r>
      <w:r w:rsidR="00E803B1" w:rsidRPr="008B0C56">
        <w:rPr>
          <w:rFonts w:ascii="TH SarabunPSK" w:hAnsi="TH SarabunPSK" w:cs="TH SarabunPSK"/>
          <w:cs/>
        </w:rPr>
        <w:t>ได้ว่าจ้างคณะ</w:t>
      </w:r>
      <w:r w:rsidR="001D4BEF">
        <w:rPr>
          <w:rFonts w:ascii="TH SarabunPSK" w:hAnsi="TH SarabunPSK" w:cs="TH SarabunPSK" w:hint="cs"/>
          <w:cs/>
        </w:rPr>
        <w:t>...............................................</w:t>
      </w:r>
      <w:r w:rsidR="00E803B1" w:rsidRPr="008B0C56">
        <w:rPr>
          <w:rFonts w:ascii="TH SarabunPSK" w:hAnsi="TH SarabunPSK" w:cs="TH SarabunPSK"/>
          <w:cs/>
        </w:rPr>
        <w:t xml:space="preserve"> โดยมี</w:t>
      </w:r>
      <w:r w:rsidR="001D4BEF">
        <w:rPr>
          <w:rFonts w:ascii="TH SarabunPSK" w:hAnsi="TH SarabunPSK" w:cs="TH SarabunPSK" w:hint="cs"/>
          <w:cs/>
        </w:rPr>
        <w:t>................................................</w:t>
      </w:r>
      <w:r w:rsidR="00E803B1" w:rsidRPr="008B0C56">
        <w:rPr>
          <w:rFonts w:ascii="TH SarabunPSK" w:hAnsi="TH SarabunPSK" w:cs="TH SarabunPSK"/>
          <w:cs/>
        </w:rPr>
        <w:t xml:space="preserve">เป็นหัวหน้าโครงการ </w:t>
      </w:r>
      <w:r w:rsidR="008B0C56" w:rsidRPr="008B0C56">
        <w:rPr>
          <w:rFonts w:ascii="TH SarabunPSK" w:hAnsi="TH SarabunPSK" w:cs="TH SarabunPSK" w:hint="cs"/>
          <w:cs/>
        </w:rPr>
        <w:t xml:space="preserve"> </w:t>
      </w:r>
      <w:r w:rsidR="00E803B1" w:rsidRPr="008B0C56">
        <w:rPr>
          <w:rFonts w:ascii="TH SarabunPSK" w:hAnsi="TH SarabunPSK" w:cs="TH SarabunPSK"/>
          <w:cs/>
        </w:rPr>
        <w:t>สังกัด</w:t>
      </w:r>
      <w:r w:rsidR="006337F7" w:rsidRPr="008B0C56">
        <w:rPr>
          <w:rFonts w:ascii="TH SarabunPSK" w:hAnsi="TH SarabunPSK" w:cs="TH SarabunPSK"/>
          <w:cs/>
        </w:rPr>
        <w:t>ภาควิชา</w:t>
      </w:r>
      <w:r w:rsidR="001D4BEF">
        <w:rPr>
          <w:rFonts w:ascii="TH SarabunPSK" w:hAnsi="TH SarabunPSK" w:cs="TH SarabunPSK" w:hint="cs"/>
          <w:cs/>
        </w:rPr>
        <w:t>...............................</w:t>
      </w:r>
      <w:r w:rsidR="006337F7" w:rsidRPr="008B0C56">
        <w:rPr>
          <w:rFonts w:ascii="TH SarabunPSK" w:hAnsi="TH SarabunPSK" w:cs="TH SarabunPSK"/>
          <w:cs/>
        </w:rPr>
        <w:t xml:space="preserve"> </w:t>
      </w:r>
      <w:r w:rsidR="008B0C56" w:rsidRPr="008B0C56">
        <w:rPr>
          <w:rFonts w:ascii="TH SarabunPSK" w:hAnsi="TH SarabunPSK" w:cs="TH SarabunPSK" w:hint="cs"/>
          <w:cs/>
        </w:rPr>
        <w:t xml:space="preserve"> </w:t>
      </w:r>
      <w:r w:rsidR="001D4BEF">
        <w:rPr>
          <w:rFonts w:ascii="TH SarabunPSK" w:hAnsi="TH SarabunPSK" w:cs="TH SarabunPSK" w:hint="cs"/>
          <w:cs/>
        </w:rPr>
        <w:t>ให้ดำเนินงาน</w:t>
      </w:r>
      <w:r w:rsidR="002B13FE" w:rsidRPr="008B0C56">
        <w:rPr>
          <w:rFonts w:ascii="TH SarabunPSK" w:hAnsi="TH SarabunPSK" w:cs="TH SarabunPSK"/>
          <w:cs/>
        </w:rPr>
        <w:t>วิจัย</w:t>
      </w:r>
      <w:r w:rsidR="001D4BEF">
        <w:rPr>
          <w:rFonts w:ascii="TH SarabunPSK" w:hAnsi="TH SarabunPSK" w:cs="TH SarabunPSK" w:hint="cs"/>
          <w:cs/>
        </w:rPr>
        <w:t>โครงการ</w:t>
      </w:r>
      <w:r w:rsidR="002B13FE" w:rsidRPr="008B0C56">
        <w:rPr>
          <w:rFonts w:ascii="TH SarabunPSK" w:hAnsi="TH SarabunPSK" w:cs="TH SarabunPSK"/>
          <w:cs/>
        </w:rPr>
        <w:t>เรื่อง</w:t>
      </w:r>
      <w:r w:rsidR="001D4BEF">
        <w:rPr>
          <w:rFonts w:ascii="TH SarabunPSK" w:hAnsi="TH SarabunPSK" w:cs="TH SarabunPSK" w:hint="cs"/>
          <w:cs/>
        </w:rPr>
        <w:t xml:space="preserve"> </w:t>
      </w:r>
      <w:r w:rsidR="006337F7" w:rsidRPr="008B0C56">
        <w:rPr>
          <w:rFonts w:ascii="TH SarabunPSK" w:hAnsi="TH SarabunPSK" w:cs="TH SarabunPSK"/>
        </w:rPr>
        <w:t>“</w:t>
      </w:r>
      <w:r w:rsidR="001D4BEF">
        <w:rPr>
          <w:rFonts w:ascii="TH SarabunPSK" w:hAnsi="TH SarabunPSK" w:cs="TH SarabunPSK" w:hint="cs"/>
          <w:cs/>
        </w:rPr>
        <w:t>.....................(ชื่อโครงการภาษาไทย).......................................</w:t>
      </w:r>
      <w:r w:rsidR="00E87A97">
        <w:rPr>
          <w:rFonts w:ascii="TH SarabunPSK" w:hAnsi="TH SarabunPSK" w:cs="TH SarabunPSK" w:hint="cs"/>
          <w:cs/>
        </w:rPr>
        <w:t xml:space="preserve"> </w:t>
      </w:r>
      <w:r w:rsidR="00E87A97">
        <w:rPr>
          <w:rFonts w:ascii="TH SarabunPSK" w:hAnsi="TH SarabunPSK" w:cs="TH SarabunPSK"/>
        </w:rPr>
        <w:t>:</w:t>
      </w:r>
      <w:r w:rsidR="00E87A97" w:rsidRPr="00E87A97">
        <w:t xml:space="preserve"> </w:t>
      </w:r>
      <w:r w:rsidR="001D4BEF">
        <w:t>…………………….</w:t>
      </w:r>
      <w:r w:rsidR="00E87A97" w:rsidRPr="00E87A97">
        <w:rPr>
          <w:rFonts w:ascii="TH SarabunPSK" w:hAnsi="TH SarabunPSK" w:cs="TH SarabunPSK"/>
          <w:cs/>
        </w:rPr>
        <w:t>(</w:t>
      </w:r>
      <w:r w:rsidR="001D4BEF">
        <w:rPr>
          <w:rFonts w:ascii="TH SarabunPSK" w:hAnsi="TH SarabunPSK" w:cs="TH SarabunPSK" w:hint="cs"/>
          <w:cs/>
        </w:rPr>
        <w:t>ชื่อโครงการภาษาอังกฤษ)......................</w:t>
      </w:r>
      <w:r w:rsidR="001D4BEF">
        <w:rPr>
          <w:rFonts w:ascii="TH SarabunPSK" w:hAnsi="TH SarabunPSK" w:cs="TH SarabunPSK"/>
        </w:rPr>
        <w:t xml:space="preserve">” </w:t>
      </w:r>
      <w:r w:rsidR="006337F7" w:rsidRPr="008B0C56">
        <w:rPr>
          <w:rFonts w:ascii="TH SarabunPSK" w:hAnsi="TH SarabunPSK" w:cs="TH SarabunPSK"/>
        </w:rPr>
        <w:t>Protocol No.</w:t>
      </w:r>
      <w:r w:rsidR="006337F7" w:rsidRPr="008B0C56">
        <w:rPr>
          <w:rFonts w:ascii="TH SarabunPSK" w:hAnsi="TH SarabunPSK" w:cs="TH SarabunPSK"/>
          <w:b/>
          <w:bCs/>
        </w:rPr>
        <w:t xml:space="preserve"> </w:t>
      </w:r>
      <w:r w:rsidR="001D4BEF">
        <w:rPr>
          <w:rFonts w:ascii="TH SarabunPSK" w:hAnsi="TH SarabunPSK" w:cs="TH SarabunPSK"/>
        </w:rPr>
        <w:t>………………………………….</w:t>
      </w:r>
      <w:r w:rsidR="00E803B1" w:rsidRPr="008B0C56">
        <w:rPr>
          <w:rFonts w:ascii="TH SarabunPSK" w:hAnsi="TH SarabunPSK" w:cs="TH SarabunPSK"/>
          <w:cs/>
        </w:rPr>
        <w:t xml:space="preserve"> </w:t>
      </w:r>
      <w:r w:rsidR="00FA2BD8" w:rsidRPr="008B0C56">
        <w:rPr>
          <w:rFonts w:ascii="TH SarabunPSK" w:hAnsi="TH SarabunPSK" w:cs="TH SarabunPSK"/>
          <w:cs/>
        </w:rPr>
        <w:t>ใน</w:t>
      </w:r>
      <w:r w:rsidR="001F1532" w:rsidRPr="008B0C56">
        <w:rPr>
          <w:rFonts w:ascii="TH SarabunPSK" w:hAnsi="TH SarabunPSK" w:cs="TH SarabunPSK"/>
          <w:cs/>
        </w:rPr>
        <w:t>วงเงิน</w:t>
      </w:r>
      <w:r w:rsidR="00586CD7" w:rsidRPr="008B0C56">
        <w:rPr>
          <w:rFonts w:ascii="TH SarabunPSK" w:hAnsi="TH SarabunPSK" w:cs="TH SarabunPSK"/>
          <w:cs/>
        </w:rPr>
        <w:t>จำนวน</w:t>
      </w:r>
      <w:r w:rsidR="001D4BEF">
        <w:rPr>
          <w:rFonts w:ascii="TH SarabunPSK" w:hAnsi="TH SarabunPSK" w:cs="TH SarabunPSK"/>
        </w:rPr>
        <w:t>……………………………….</w:t>
      </w:r>
      <w:r w:rsidR="00E847B7" w:rsidRPr="008B0C56">
        <w:rPr>
          <w:rFonts w:ascii="TH SarabunPSK" w:hAnsi="TH SarabunPSK" w:cs="TH SarabunPSK"/>
          <w:cs/>
        </w:rPr>
        <w:t xml:space="preserve"> บาท</w:t>
      </w:r>
      <w:r w:rsidR="001D4BEF">
        <w:rPr>
          <w:rFonts w:ascii="TH SarabunPSK" w:hAnsi="TH SarabunPSK" w:cs="TH SarabunPSK" w:hint="cs"/>
          <w:cs/>
        </w:rPr>
        <w:t>/</w:t>
      </w:r>
      <w:r w:rsidR="001D4BEF">
        <w:rPr>
          <w:rFonts w:ascii="TH SarabunPSK" w:hAnsi="TH SarabunPSK" w:cs="TH SarabunPSK"/>
        </w:rPr>
        <w:t>USD</w:t>
      </w:r>
      <w:r w:rsidR="001D4BEF">
        <w:rPr>
          <w:rFonts w:ascii="TH SarabunPSK" w:hAnsi="TH SarabunPSK" w:cs="TH SarabunPSK"/>
          <w:cs/>
        </w:rPr>
        <w:t xml:space="preserve"> ค่าธรรมเนียมวิจัย</w:t>
      </w:r>
      <w:r w:rsidR="001D4BEF" w:rsidRPr="008B0C56">
        <w:rPr>
          <w:rFonts w:ascii="TH SarabunPSK" w:hAnsi="TH SarabunPSK" w:cs="TH SarabunPSK"/>
          <w:cs/>
        </w:rPr>
        <w:t xml:space="preserve">มหาวิทยาลัยมหิดลและส่วนงาน </w:t>
      </w:r>
      <w:r w:rsidR="001D4BEF">
        <w:rPr>
          <w:rFonts w:ascii="TH SarabunPSK" w:hAnsi="TH SarabunPSK" w:cs="TH SarabunPSK"/>
        </w:rPr>
        <w:t>………</w:t>
      </w:r>
      <w:r w:rsidR="00586CD7" w:rsidRPr="008B0C56">
        <w:rPr>
          <w:rFonts w:ascii="TH SarabunPSK" w:hAnsi="TH SarabunPSK" w:cs="TH SarabunPSK"/>
        </w:rPr>
        <w:t xml:space="preserve">% </w:t>
      </w:r>
      <w:r w:rsidR="00586CD7" w:rsidRPr="008B0C56">
        <w:rPr>
          <w:rFonts w:ascii="TH SarabunPSK" w:hAnsi="TH SarabunPSK" w:cs="TH SarabunPSK"/>
          <w:cs/>
        </w:rPr>
        <w:t xml:space="preserve">คิดเป็นจำนวนเงิน </w:t>
      </w:r>
      <w:r w:rsidR="001D4BEF">
        <w:rPr>
          <w:rFonts w:ascii="TH SarabunPSK" w:hAnsi="TH SarabunPSK" w:cs="TH SarabunPSK"/>
        </w:rPr>
        <w:t>……………………</w:t>
      </w:r>
      <w:r w:rsidR="00547EB0" w:rsidRPr="008B0C56">
        <w:rPr>
          <w:rFonts w:ascii="TH SarabunPSK" w:hAnsi="TH SarabunPSK" w:cs="TH SarabunPSK"/>
          <w:cs/>
        </w:rPr>
        <w:t xml:space="preserve"> </w:t>
      </w:r>
      <w:r w:rsidR="00586CD7" w:rsidRPr="008B0C56">
        <w:rPr>
          <w:rFonts w:ascii="TH SarabunPSK" w:hAnsi="TH SarabunPSK" w:cs="TH SarabunPSK"/>
          <w:cs/>
        </w:rPr>
        <w:t>บาท</w:t>
      </w:r>
      <w:r w:rsidR="001D4BEF">
        <w:rPr>
          <w:rFonts w:ascii="TH SarabunPSK" w:hAnsi="TH SarabunPSK" w:cs="TH SarabunPSK" w:hint="cs"/>
          <w:cs/>
        </w:rPr>
        <w:t>/</w:t>
      </w:r>
      <w:r w:rsidR="001D4BEF">
        <w:rPr>
          <w:rFonts w:ascii="TH SarabunPSK" w:hAnsi="TH SarabunPSK" w:cs="TH SarabunPSK"/>
        </w:rPr>
        <w:t>USD</w:t>
      </w:r>
      <w:r w:rsidR="00586CD7" w:rsidRPr="008B0C56">
        <w:rPr>
          <w:rFonts w:ascii="TH SarabunPSK" w:hAnsi="TH SarabunPSK" w:cs="TH SarabunPSK"/>
          <w:cs/>
        </w:rPr>
        <w:t xml:space="preserve"> รวมงบประมาณการวิจัยทั้งสิ้น </w:t>
      </w:r>
      <w:r w:rsidR="001D4BEF">
        <w:rPr>
          <w:rFonts w:ascii="TH SarabunPSK" w:hAnsi="TH SarabunPSK" w:cs="TH SarabunPSK"/>
        </w:rPr>
        <w:t>…………………….</w:t>
      </w:r>
      <w:r w:rsidR="00031E4D" w:rsidRPr="008B0C56">
        <w:rPr>
          <w:rFonts w:ascii="TH SarabunPSK" w:hAnsi="TH SarabunPSK" w:cs="TH SarabunPSK"/>
          <w:cs/>
        </w:rPr>
        <w:t xml:space="preserve"> บาท</w:t>
      </w:r>
      <w:r w:rsidR="001D4BEF">
        <w:rPr>
          <w:rFonts w:ascii="TH SarabunPSK" w:hAnsi="TH SarabunPSK" w:cs="TH SarabunPSK" w:hint="cs"/>
          <w:cs/>
        </w:rPr>
        <w:t>/</w:t>
      </w:r>
      <w:r w:rsidR="001D4BEF">
        <w:rPr>
          <w:rFonts w:ascii="TH SarabunPSK" w:hAnsi="TH SarabunPSK" w:cs="TH SarabunPSK"/>
        </w:rPr>
        <w:t>USD</w:t>
      </w:r>
      <w:r w:rsidR="00031E4D" w:rsidRPr="008B0C56">
        <w:rPr>
          <w:rFonts w:ascii="TH SarabunPSK" w:hAnsi="TH SarabunPSK" w:cs="TH SarabunPSK"/>
          <w:cs/>
        </w:rPr>
        <w:t xml:space="preserve"> (</w:t>
      </w:r>
      <w:r w:rsidR="001D4BEF">
        <w:rPr>
          <w:rFonts w:ascii="TH SarabunPSK" w:hAnsi="TH SarabunPSK" w:cs="TH SarabunPSK"/>
        </w:rPr>
        <w:t>……………</w:t>
      </w:r>
      <w:r w:rsidR="001D4BEF">
        <w:rPr>
          <w:rFonts w:ascii="TH SarabunPSK" w:hAnsi="TH SarabunPSK" w:cs="TH SarabunPSK" w:hint="cs"/>
          <w:cs/>
        </w:rPr>
        <w:t>จำนวนเงินเป็นตัวหนังสือ.....................</w:t>
      </w:r>
      <w:r w:rsidR="00586CD7" w:rsidRPr="008B0C56">
        <w:rPr>
          <w:rFonts w:ascii="TH SarabunPSK" w:hAnsi="TH SarabunPSK" w:cs="TH SarabunPSK"/>
          <w:cs/>
        </w:rPr>
        <w:t xml:space="preserve">) </w:t>
      </w:r>
      <w:r w:rsidR="008B0C56" w:rsidRPr="008B0C56">
        <w:rPr>
          <w:rFonts w:ascii="TH SarabunPSK" w:hAnsi="TH SarabunPSK" w:cs="TH SarabunPSK"/>
          <w:cs/>
          <w:lang w:val="en-GB"/>
        </w:rPr>
        <w:t>ระยะเวลาการ</w:t>
      </w:r>
      <w:r w:rsidR="001D4BEF">
        <w:rPr>
          <w:rFonts w:ascii="TH SarabunPSK" w:hAnsi="TH SarabunPSK" w:cs="TH SarabunPSK"/>
          <w:cs/>
          <w:lang w:val="en-GB"/>
        </w:rPr>
        <w:t>ดำเนิน</w:t>
      </w:r>
      <w:r w:rsidR="001D4BEF">
        <w:rPr>
          <w:rFonts w:ascii="TH SarabunPSK" w:hAnsi="TH SarabunPSK" w:cs="TH SarabunPSK" w:hint="cs"/>
          <w:cs/>
          <w:lang w:val="en-GB"/>
        </w:rPr>
        <w:t>งาน</w:t>
      </w:r>
      <w:r w:rsidR="001D4BEF">
        <w:rPr>
          <w:rFonts w:ascii="TH SarabunPSK" w:hAnsi="TH SarabunPSK" w:cs="TH SarabunPSK"/>
          <w:cs/>
          <w:lang w:val="en-GB"/>
        </w:rPr>
        <w:t xml:space="preserve">โครงการ </w:t>
      </w:r>
      <w:r w:rsidR="001D4BEF">
        <w:rPr>
          <w:rFonts w:ascii="TH SarabunPSK" w:hAnsi="TH SarabunPSK" w:cs="TH SarabunPSK" w:hint="cs"/>
          <w:cs/>
          <w:lang w:val="en-GB"/>
        </w:rPr>
        <w:t>...............................</w:t>
      </w:r>
      <w:r w:rsidR="00E87A97">
        <w:rPr>
          <w:rFonts w:ascii="TH SarabunPSK" w:hAnsi="TH SarabunPSK" w:cs="TH SarabunPSK"/>
          <w:cs/>
          <w:lang w:val="en-GB"/>
        </w:rPr>
        <w:t xml:space="preserve"> ปี</w:t>
      </w:r>
      <w:r w:rsidR="008B0C56" w:rsidRPr="008B0C56">
        <w:rPr>
          <w:rFonts w:ascii="TH SarabunPSK" w:hAnsi="TH SarabunPSK" w:cs="TH SarabunPSK"/>
          <w:cs/>
          <w:lang w:val="en-GB"/>
        </w:rPr>
        <w:t xml:space="preserve"> ตั้งแต่</w:t>
      </w:r>
      <w:r w:rsidR="008B0C56" w:rsidRPr="008B0C56">
        <w:rPr>
          <w:rFonts w:ascii="TH SarabunPSK" w:hAnsi="TH SarabunPSK" w:cs="TH SarabunPSK" w:hint="cs"/>
          <w:cs/>
          <w:lang w:val="en-GB"/>
        </w:rPr>
        <w:t xml:space="preserve">วันที่ </w:t>
      </w:r>
      <w:r w:rsidR="001D4BEF">
        <w:rPr>
          <w:rFonts w:ascii="TH SarabunPSK" w:hAnsi="TH SarabunPSK" w:cs="TH SarabunPSK" w:hint="cs"/>
          <w:cs/>
          <w:lang w:val="en-GB"/>
        </w:rPr>
        <w:t>......</w:t>
      </w:r>
      <w:r w:rsidR="008B0C56" w:rsidRPr="008B0C56">
        <w:rPr>
          <w:rFonts w:ascii="TH SarabunPSK" w:hAnsi="TH SarabunPSK" w:cs="TH SarabunPSK"/>
          <w:cs/>
          <w:lang w:val="en-GB"/>
        </w:rPr>
        <w:t>เดือน</w:t>
      </w:r>
      <w:r w:rsidR="001D4BEF">
        <w:rPr>
          <w:rFonts w:ascii="TH SarabunPSK" w:hAnsi="TH SarabunPSK" w:cs="TH SarabunPSK" w:hint="cs"/>
          <w:cs/>
          <w:lang w:val="en-GB"/>
        </w:rPr>
        <w:t>..........</w:t>
      </w:r>
      <w:r w:rsidR="006337F7" w:rsidRPr="008B0C56">
        <w:rPr>
          <w:rFonts w:ascii="TH SarabunPSK" w:hAnsi="TH SarabunPSK" w:cs="TH SarabunPSK"/>
          <w:cs/>
          <w:lang w:val="en-GB"/>
        </w:rPr>
        <w:t xml:space="preserve"> พ.ศ. </w:t>
      </w:r>
      <w:r w:rsidR="001D4BEF">
        <w:rPr>
          <w:rFonts w:ascii="TH SarabunPSK" w:hAnsi="TH SarabunPSK" w:cs="TH SarabunPSK" w:hint="cs"/>
          <w:cs/>
          <w:lang w:val="en-GB"/>
        </w:rPr>
        <w:t>.........</w:t>
      </w:r>
      <w:r w:rsidR="006337F7" w:rsidRPr="008B0C56">
        <w:rPr>
          <w:rFonts w:ascii="TH SarabunPSK" w:hAnsi="TH SarabunPSK" w:cs="TH SarabunPSK"/>
          <w:cs/>
          <w:lang w:val="en-GB"/>
        </w:rPr>
        <w:t xml:space="preserve"> ถึง</w:t>
      </w:r>
      <w:r w:rsidR="008B0C56" w:rsidRPr="008B0C56">
        <w:rPr>
          <w:rFonts w:ascii="TH SarabunPSK" w:hAnsi="TH SarabunPSK" w:cs="TH SarabunPSK" w:hint="cs"/>
          <w:cs/>
          <w:lang w:val="en-GB"/>
        </w:rPr>
        <w:t xml:space="preserve">วันที่ </w:t>
      </w:r>
      <w:r w:rsidR="001D4BEF">
        <w:rPr>
          <w:rFonts w:ascii="TH SarabunPSK" w:hAnsi="TH SarabunPSK" w:cs="TH SarabunPSK" w:hint="cs"/>
          <w:cs/>
          <w:lang w:val="en-GB"/>
        </w:rPr>
        <w:t>.........</w:t>
      </w:r>
      <w:r w:rsidR="008B0C56" w:rsidRPr="008B0C56">
        <w:rPr>
          <w:rFonts w:ascii="TH SarabunPSK" w:hAnsi="TH SarabunPSK" w:cs="TH SarabunPSK" w:hint="cs"/>
          <w:cs/>
          <w:lang w:val="en-GB"/>
        </w:rPr>
        <w:t xml:space="preserve"> </w:t>
      </w:r>
      <w:r w:rsidR="006337F7" w:rsidRPr="008B0C56">
        <w:rPr>
          <w:rFonts w:ascii="TH SarabunPSK" w:hAnsi="TH SarabunPSK" w:cs="TH SarabunPSK"/>
          <w:cs/>
          <w:lang w:val="en-GB"/>
        </w:rPr>
        <w:t>เดือน</w:t>
      </w:r>
      <w:r w:rsidR="001D4BEF">
        <w:rPr>
          <w:rFonts w:ascii="TH SarabunPSK" w:hAnsi="TH SarabunPSK" w:cs="TH SarabunPSK" w:hint="cs"/>
          <w:cs/>
          <w:lang w:val="en-GB"/>
        </w:rPr>
        <w:t>............</w:t>
      </w:r>
      <w:r w:rsidR="00E87A97">
        <w:rPr>
          <w:rFonts w:ascii="TH SarabunPSK" w:hAnsi="TH SarabunPSK" w:cs="TH SarabunPSK"/>
          <w:cs/>
          <w:lang w:val="en-GB"/>
        </w:rPr>
        <w:t xml:space="preserve"> พ.ศ. </w:t>
      </w:r>
      <w:r w:rsidR="001D4BEF">
        <w:rPr>
          <w:rFonts w:ascii="TH SarabunPSK" w:hAnsi="TH SarabunPSK" w:cs="TH SarabunPSK" w:hint="cs"/>
          <w:cs/>
          <w:lang w:val="en-GB"/>
        </w:rPr>
        <w:t>..............</w:t>
      </w:r>
      <w:r w:rsidR="00826449">
        <w:rPr>
          <w:rFonts w:ascii="TH SarabunPSK" w:hAnsi="TH SarabunPSK" w:cs="TH SarabunPSK" w:hint="cs"/>
          <w:cs/>
          <w:lang w:val="en-GB"/>
        </w:rPr>
        <w:t xml:space="preserve"> และ</w:t>
      </w:r>
      <w:r w:rsidR="002B7FF8">
        <w:rPr>
          <w:rFonts w:ascii="TH SarabunPSK" w:hAnsi="TH SarabunPSK" w:cs="TH SarabunPSK" w:hint="cs"/>
          <w:cs/>
          <w:lang w:val="en-GB"/>
        </w:rPr>
        <w:t>แหล่งทุนได้จัดส่ง (ร่าง) สัญญารับทุนวิจัยมายังคณะ.................. เพื่อพิจารณาลงนาม</w:t>
      </w:r>
      <w:r w:rsidR="00826449">
        <w:rPr>
          <w:rFonts w:ascii="TH SarabunPSK" w:hAnsi="TH SarabunPSK" w:cs="TH SarabunPSK" w:hint="cs"/>
          <w:cs/>
          <w:lang w:val="en-GB"/>
        </w:rPr>
        <w:t xml:space="preserve"> นั้น </w:t>
      </w:r>
    </w:p>
    <w:p w:rsidR="003D4799" w:rsidRPr="001608AB" w:rsidRDefault="00826449" w:rsidP="005813C3">
      <w:pPr>
        <w:spacing w:before="1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  <w:lang w:val="en-GB"/>
        </w:rPr>
        <w:tab/>
      </w:r>
      <w:r w:rsidR="001608AB">
        <w:rPr>
          <w:rFonts w:ascii="TH SarabunPSK" w:hAnsi="TH SarabunPSK" w:cs="TH SarabunPSK" w:hint="cs"/>
          <w:sz w:val="32"/>
          <w:szCs w:val="32"/>
          <w:cs/>
        </w:rPr>
        <w:t>ในการนี้ คณะ............................ ขอส่ง</w:t>
      </w:r>
      <w:r w:rsidR="002B7F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7FF8" w:rsidRPr="002B7FF8">
        <w:rPr>
          <w:rFonts w:ascii="TH SarabunPSK" w:hAnsi="TH SarabunPSK" w:cs="TH SarabunPSK"/>
          <w:sz w:val="32"/>
          <w:szCs w:val="32"/>
          <w:cs/>
        </w:rPr>
        <w:t>(ร่าง) สัญญารับทุนวิจัย</w:t>
      </w:r>
      <w:r w:rsidR="001608AB">
        <w:rPr>
          <w:rFonts w:ascii="TH SarabunPSK" w:hAnsi="TH SarabunPSK" w:cs="TH SarabunPSK" w:hint="cs"/>
          <w:sz w:val="32"/>
          <w:szCs w:val="32"/>
          <w:cs/>
        </w:rPr>
        <w:t>และเอกสารประกอบการรับทุนอื่นๆมายังท่านเพื่อ</w:t>
      </w:r>
      <w:r w:rsidR="002B7FF8">
        <w:rPr>
          <w:rFonts w:ascii="TH SarabunPSK" w:hAnsi="TH SarabunPSK" w:cs="TH SarabunPSK" w:hint="cs"/>
          <w:sz w:val="32"/>
          <w:szCs w:val="32"/>
          <w:cs/>
        </w:rPr>
        <w:t>โปรดพิจารณาตรวจสอบ รายละเอียดดังเอกสารที่แนบ หากเห็นชอบโปรดมอบอำนาจให้............................................ คณบดี/รองคณบดี................................................. เป็นผู้ลงนามในสัญญา</w:t>
      </w:r>
      <w:r w:rsidR="001608A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949E5" w:rsidRPr="007574EA" w:rsidRDefault="003D4799" w:rsidP="005813C3">
      <w:pPr>
        <w:spacing w:before="24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574EA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1608AB">
        <w:rPr>
          <w:rFonts w:ascii="TH SarabunPSK" w:hAnsi="TH SarabunPSK" w:cs="TH SarabunPSK" w:hint="cs"/>
          <w:sz w:val="32"/>
          <w:szCs w:val="32"/>
          <w:cs/>
        </w:rPr>
        <w:t>และดำเนินการต่อไปด้วย</w:t>
      </w:r>
      <w:r w:rsidRPr="007574EA">
        <w:rPr>
          <w:rFonts w:ascii="TH SarabunPSK" w:hAnsi="TH SarabunPSK" w:cs="TH SarabunPSK"/>
          <w:sz w:val="32"/>
          <w:szCs w:val="32"/>
          <w:cs/>
        </w:rPr>
        <w:t xml:space="preserve"> จักขอบคุณยิ่ง </w:t>
      </w:r>
    </w:p>
    <w:p w:rsidR="00103D51" w:rsidRDefault="00103D51" w:rsidP="00B53D8E">
      <w:pPr>
        <w:rPr>
          <w:rFonts w:ascii="TH SarabunPSK" w:hAnsi="TH SarabunPSK" w:cs="TH SarabunPSK"/>
          <w:sz w:val="32"/>
          <w:szCs w:val="32"/>
        </w:rPr>
      </w:pPr>
    </w:p>
    <w:p w:rsidR="001608AB" w:rsidRDefault="001608AB" w:rsidP="00B53D8E">
      <w:pPr>
        <w:rPr>
          <w:rFonts w:ascii="TH SarabunPSK" w:hAnsi="TH SarabunPSK" w:cs="TH SarabunPSK" w:hint="cs"/>
          <w:sz w:val="32"/>
          <w:szCs w:val="32"/>
        </w:rPr>
      </w:pPr>
    </w:p>
    <w:p w:rsidR="002E341F" w:rsidRPr="001608AB" w:rsidRDefault="002E341F" w:rsidP="00B53D8E">
      <w:pPr>
        <w:rPr>
          <w:rFonts w:ascii="TH SarabunPSK" w:hAnsi="TH SarabunPSK" w:cs="TH SarabunPSK" w:hint="cs"/>
          <w:sz w:val="32"/>
          <w:szCs w:val="32"/>
        </w:rPr>
      </w:pPr>
    </w:p>
    <w:p w:rsidR="00B53D8E" w:rsidRPr="006E4BD3" w:rsidRDefault="00B53D8E" w:rsidP="00B53D8E">
      <w:pPr>
        <w:spacing w:line="318" w:lineRule="atLeast"/>
        <w:ind w:firstLine="720"/>
        <w:jc w:val="thaiDistribute"/>
        <w:outlineLvl w:val="3"/>
        <w:rPr>
          <w:rFonts w:ascii="TH SarabunPSK" w:hAnsi="TH SarabunPSK" w:cs="TH SarabunPSK"/>
          <w:sz w:val="32"/>
          <w:szCs w:val="32"/>
        </w:rPr>
      </w:pPr>
      <w:r w:rsidRPr="006E4BD3">
        <w:rPr>
          <w:rFonts w:ascii="TH SarabunPSK" w:hAnsi="TH SarabunPSK" w:cs="TH SarabunPSK" w:hint="cs"/>
          <w:sz w:val="32"/>
          <w:szCs w:val="32"/>
          <w:cs/>
        </w:rPr>
        <w:tab/>
      </w:r>
      <w:r w:rsidRPr="006E4BD3">
        <w:rPr>
          <w:rFonts w:ascii="TH SarabunPSK" w:hAnsi="TH SarabunPSK" w:cs="TH SarabunPSK" w:hint="cs"/>
          <w:sz w:val="32"/>
          <w:szCs w:val="32"/>
          <w:cs/>
        </w:rPr>
        <w:tab/>
      </w:r>
      <w:r w:rsidRPr="006E4BD3">
        <w:rPr>
          <w:rFonts w:ascii="TH SarabunPSK" w:hAnsi="TH SarabunPSK" w:cs="TH SarabunPSK" w:hint="cs"/>
          <w:sz w:val="32"/>
          <w:szCs w:val="32"/>
          <w:cs/>
        </w:rPr>
        <w:tab/>
      </w:r>
      <w:r w:rsidRPr="006E4BD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</w:t>
      </w:r>
      <w:r w:rsidRPr="006E4BD3">
        <w:rPr>
          <w:rFonts w:ascii="TH SarabunPSK" w:hAnsi="TH SarabunPSK" w:cs="TH SarabunPSK"/>
          <w:sz w:val="32"/>
          <w:szCs w:val="32"/>
          <w:cs/>
        </w:rPr>
        <w:t>(</w:t>
      </w:r>
      <w:r w:rsidR="001608AB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6E4BD3">
        <w:rPr>
          <w:rFonts w:ascii="TH SarabunPSK" w:hAnsi="TH SarabunPSK" w:cs="TH SarabunPSK"/>
          <w:sz w:val="32"/>
          <w:szCs w:val="32"/>
          <w:cs/>
        </w:rPr>
        <w:t>)</w:t>
      </w:r>
    </w:p>
    <w:p w:rsidR="00DC5E6E" w:rsidRDefault="00B53D8E" w:rsidP="00DA354B">
      <w:pPr>
        <w:spacing w:line="318" w:lineRule="atLeast"/>
        <w:jc w:val="thaiDistribute"/>
        <w:outlineLvl w:val="3"/>
        <w:rPr>
          <w:rFonts w:ascii="TH SarabunPSK" w:hAnsi="TH SarabunPSK" w:cs="TH SarabunPSK"/>
          <w:sz w:val="32"/>
          <w:szCs w:val="32"/>
        </w:rPr>
      </w:pPr>
      <w:r w:rsidRPr="006E4BD3">
        <w:rPr>
          <w:rFonts w:ascii="TH SarabunPSK" w:hAnsi="TH SarabunPSK" w:cs="TH SarabunPSK"/>
          <w:sz w:val="32"/>
          <w:szCs w:val="32"/>
        </w:rPr>
        <w:tab/>
      </w:r>
      <w:r w:rsidRPr="006E4BD3">
        <w:rPr>
          <w:rFonts w:ascii="TH SarabunPSK" w:hAnsi="TH SarabunPSK" w:cs="TH SarabunPSK"/>
          <w:sz w:val="32"/>
          <w:szCs w:val="32"/>
        </w:rPr>
        <w:tab/>
        <w:t xml:space="preserve">                </w:t>
      </w:r>
      <w:r w:rsidRPr="006E4BD3">
        <w:rPr>
          <w:rFonts w:ascii="TH SarabunPSK" w:hAnsi="TH SarabunPSK" w:cs="TH SarabunPSK"/>
          <w:sz w:val="32"/>
          <w:szCs w:val="32"/>
        </w:rPr>
        <w:tab/>
      </w:r>
      <w:r w:rsidRPr="006E4BD3">
        <w:rPr>
          <w:rFonts w:ascii="TH SarabunPSK" w:hAnsi="TH SarabunPSK" w:cs="TH SarabunPSK"/>
          <w:sz w:val="32"/>
          <w:szCs w:val="32"/>
        </w:rPr>
        <w:tab/>
      </w:r>
      <w:r w:rsidRPr="006E4BD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4B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08AB">
        <w:rPr>
          <w:rFonts w:ascii="TH SarabunPSK" w:hAnsi="TH SarabunPSK" w:cs="TH SarabunPSK" w:hint="cs"/>
          <w:sz w:val="32"/>
          <w:szCs w:val="32"/>
          <w:cs/>
        </w:rPr>
        <w:t>คณบดี/รองคณบดี คณะ.............................................</w:t>
      </w:r>
    </w:p>
    <w:p w:rsidR="002B7FF8" w:rsidRDefault="002B7FF8" w:rsidP="00DA354B">
      <w:pPr>
        <w:spacing w:line="318" w:lineRule="atLeast"/>
        <w:jc w:val="thaiDistribute"/>
        <w:outlineLvl w:val="3"/>
        <w:rPr>
          <w:rFonts w:ascii="TH SarabunPSK" w:hAnsi="TH SarabunPSK" w:cs="TH SarabunPSK"/>
          <w:sz w:val="32"/>
          <w:szCs w:val="32"/>
        </w:rPr>
      </w:pPr>
    </w:p>
    <w:p w:rsidR="00112CF9" w:rsidRDefault="00112CF9" w:rsidP="00DA354B">
      <w:pPr>
        <w:spacing w:line="318" w:lineRule="atLeast"/>
        <w:jc w:val="thaiDistribute"/>
        <w:outlineLvl w:val="3"/>
        <w:rPr>
          <w:rFonts w:ascii="TH SarabunPSK" w:hAnsi="TH SarabunPSK" w:cs="TH SarabunPSK" w:hint="cs"/>
          <w:sz w:val="32"/>
          <w:szCs w:val="32"/>
        </w:rPr>
      </w:pPr>
    </w:p>
    <w:p w:rsidR="002B7FF8" w:rsidRPr="002B7FF8" w:rsidRDefault="002B7FF8" w:rsidP="00DA354B">
      <w:pPr>
        <w:spacing w:line="318" w:lineRule="atLeast"/>
        <w:jc w:val="thaiDistribute"/>
        <w:outlineLvl w:val="3"/>
        <w:rPr>
          <w:rFonts w:ascii="TH SarabunPSK" w:hAnsi="TH SarabunPSK" w:cs="TH SarabunPSK" w:hint="cs"/>
        </w:rPr>
      </w:pPr>
      <w:r w:rsidRPr="002B7FF8">
        <w:rPr>
          <w:rFonts w:ascii="TH SarabunPSK" w:hAnsi="TH SarabunPSK" w:cs="TH SarabunPSK" w:hint="cs"/>
          <w:cs/>
        </w:rPr>
        <w:t>ผู้ประสานงาน</w:t>
      </w:r>
    </w:p>
    <w:p w:rsidR="002B7FF8" w:rsidRPr="002B7FF8" w:rsidRDefault="002B7FF8" w:rsidP="00DA354B">
      <w:pPr>
        <w:spacing w:line="318" w:lineRule="atLeast"/>
        <w:jc w:val="thaiDistribute"/>
        <w:outlineLvl w:val="3"/>
        <w:rPr>
          <w:rFonts w:ascii="TH SarabunPSK" w:hAnsi="TH SarabunPSK" w:cs="TH SarabunPSK"/>
        </w:rPr>
      </w:pPr>
      <w:r w:rsidRPr="002B7FF8">
        <w:rPr>
          <w:rFonts w:ascii="TH SarabunPSK" w:hAnsi="TH SarabunPSK" w:cs="TH SarabunPSK" w:hint="cs"/>
          <w:cs/>
        </w:rPr>
        <w:t>ชื่อ-สกุล</w:t>
      </w:r>
    </w:p>
    <w:p w:rsidR="005813C3" w:rsidRDefault="002B7FF8" w:rsidP="00DA354B">
      <w:pPr>
        <w:spacing w:line="318" w:lineRule="atLeast"/>
        <w:jc w:val="thaiDistribute"/>
        <w:outlineLvl w:val="3"/>
        <w:rPr>
          <w:rFonts w:ascii="TH SarabunPSK" w:hAnsi="TH SarabunPSK" w:cs="TH SarabunPSK"/>
        </w:rPr>
      </w:pPr>
      <w:r w:rsidRPr="002B7FF8">
        <w:rPr>
          <w:rFonts w:ascii="TH SarabunPSK" w:hAnsi="TH SarabunPSK" w:cs="TH SarabunPSK" w:hint="cs"/>
          <w:cs/>
        </w:rPr>
        <w:t>เบอร์โทร</w:t>
      </w:r>
    </w:p>
    <w:sectPr w:rsidR="005813C3" w:rsidSect="00374A40">
      <w:footerReference w:type="even" r:id="rId9"/>
      <w:footerReference w:type="default" r:id="rId10"/>
      <w:pgSz w:w="11906" w:h="16838"/>
      <w:pgMar w:top="568" w:right="1134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427" w:rsidRDefault="00A82427">
      <w:r>
        <w:separator/>
      </w:r>
    </w:p>
  </w:endnote>
  <w:endnote w:type="continuationSeparator" w:id="0">
    <w:p w:rsidR="00A82427" w:rsidRDefault="00A8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533" w:rsidRDefault="00FE0533" w:rsidP="00FB7224">
    <w:pPr>
      <w:pStyle w:val="Footer"/>
      <w:framePr w:wrap="around" w:vAnchor="text" w:hAnchor="margin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E0533" w:rsidRDefault="00FE0533" w:rsidP="00FB7224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533" w:rsidRDefault="00FE0533" w:rsidP="00FE0533">
    <w:pPr>
      <w:pStyle w:val="Footer"/>
      <w:framePr w:w="8461" w:wrap="around" w:vAnchor="text" w:hAnchor="margin" w:y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427" w:rsidRDefault="00A82427">
      <w:r>
        <w:separator/>
      </w:r>
    </w:p>
  </w:footnote>
  <w:footnote w:type="continuationSeparator" w:id="0">
    <w:p w:rsidR="00A82427" w:rsidRDefault="00A82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61C3"/>
    <w:multiLevelType w:val="hybridMultilevel"/>
    <w:tmpl w:val="45845D20"/>
    <w:lvl w:ilvl="0" w:tplc="D2E885B0">
      <w:start w:val="2"/>
      <w:numFmt w:val="bullet"/>
      <w:lvlText w:val="-"/>
      <w:lvlJc w:val="left"/>
      <w:pPr>
        <w:ind w:left="10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314B54B9"/>
    <w:multiLevelType w:val="hybridMultilevel"/>
    <w:tmpl w:val="F6826090"/>
    <w:lvl w:ilvl="0" w:tplc="BCB880D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E261D"/>
    <w:multiLevelType w:val="hybridMultilevel"/>
    <w:tmpl w:val="8FA2E76E"/>
    <w:lvl w:ilvl="0" w:tplc="004E31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7183471"/>
    <w:multiLevelType w:val="hybridMultilevel"/>
    <w:tmpl w:val="2FECCB98"/>
    <w:lvl w:ilvl="0" w:tplc="8938AEA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5393F"/>
    <w:multiLevelType w:val="hybridMultilevel"/>
    <w:tmpl w:val="CED087B2"/>
    <w:lvl w:ilvl="0" w:tplc="38A0BE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B0"/>
    <w:rsid w:val="0000092D"/>
    <w:rsid w:val="00002317"/>
    <w:rsid w:val="000055F4"/>
    <w:rsid w:val="00005C7E"/>
    <w:rsid w:val="00011C05"/>
    <w:rsid w:val="00012B0E"/>
    <w:rsid w:val="000277ED"/>
    <w:rsid w:val="00031E4D"/>
    <w:rsid w:val="00035933"/>
    <w:rsid w:val="00036529"/>
    <w:rsid w:val="00036E97"/>
    <w:rsid w:val="0003731D"/>
    <w:rsid w:val="00037990"/>
    <w:rsid w:val="00045B55"/>
    <w:rsid w:val="0005380D"/>
    <w:rsid w:val="000557A3"/>
    <w:rsid w:val="0005794A"/>
    <w:rsid w:val="00070CAB"/>
    <w:rsid w:val="00071848"/>
    <w:rsid w:val="0007211A"/>
    <w:rsid w:val="00073EF4"/>
    <w:rsid w:val="00080595"/>
    <w:rsid w:val="000827C6"/>
    <w:rsid w:val="000832A9"/>
    <w:rsid w:val="00084844"/>
    <w:rsid w:val="00090CB0"/>
    <w:rsid w:val="00096212"/>
    <w:rsid w:val="000A042F"/>
    <w:rsid w:val="000A0CF6"/>
    <w:rsid w:val="000A708F"/>
    <w:rsid w:val="000B4DC8"/>
    <w:rsid w:val="000B6F95"/>
    <w:rsid w:val="000C2871"/>
    <w:rsid w:val="000C2E6A"/>
    <w:rsid w:val="000C3407"/>
    <w:rsid w:val="000C5885"/>
    <w:rsid w:val="000C6BAF"/>
    <w:rsid w:val="000D4938"/>
    <w:rsid w:val="000D5DC2"/>
    <w:rsid w:val="000E2B25"/>
    <w:rsid w:val="000E7BD4"/>
    <w:rsid w:val="000F00E9"/>
    <w:rsid w:val="000F57B2"/>
    <w:rsid w:val="000F600C"/>
    <w:rsid w:val="00100457"/>
    <w:rsid w:val="00103D51"/>
    <w:rsid w:val="00107A92"/>
    <w:rsid w:val="001105FE"/>
    <w:rsid w:val="00112CF9"/>
    <w:rsid w:val="00121E73"/>
    <w:rsid w:val="00122877"/>
    <w:rsid w:val="001268C2"/>
    <w:rsid w:val="00133F3B"/>
    <w:rsid w:val="001359B0"/>
    <w:rsid w:val="00135BDB"/>
    <w:rsid w:val="0013704C"/>
    <w:rsid w:val="00137B83"/>
    <w:rsid w:val="00140422"/>
    <w:rsid w:val="00141B62"/>
    <w:rsid w:val="001428BE"/>
    <w:rsid w:val="00151253"/>
    <w:rsid w:val="00156820"/>
    <w:rsid w:val="00156C25"/>
    <w:rsid w:val="0015726A"/>
    <w:rsid w:val="001608AB"/>
    <w:rsid w:val="00161D44"/>
    <w:rsid w:val="0017041F"/>
    <w:rsid w:val="00184328"/>
    <w:rsid w:val="00184DDC"/>
    <w:rsid w:val="00185AFE"/>
    <w:rsid w:val="0019416E"/>
    <w:rsid w:val="001961B4"/>
    <w:rsid w:val="001A135A"/>
    <w:rsid w:val="001A2C23"/>
    <w:rsid w:val="001A4E87"/>
    <w:rsid w:val="001A4F8F"/>
    <w:rsid w:val="001A6CBD"/>
    <w:rsid w:val="001B1620"/>
    <w:rsid w:val="001B6C96"/>
    <w:rsid w:val="001C3A78"/>
    <w:rsid w:val="001C3C95"/>
    <w:rsid w:val="001C526C"/>
    <w:rsid w:val="001D1F19"/>
    <w:rsid w:val="001D1F8E"/>
    <w:rsid w:val="001D4BEF"/>
    <w:rsid w:val="001E36AE"/>
    <w:rsid w:val="001E3CD6"/>
    <w:rsid w:val="001F0A58"/>
    <w:rsid w:val="001F1532"/>
    <w:rsid w:val="001F45BA"/>
    <w:rsid w:val="001F54DF"/>
    <w:rsid w:val="001F6BD2"/>
    <w:rsid w:val="001F7AC8"/>
    <w:rsid w:val="002029B2"/>
    <w:rsid w:val="002032C7"/>
    <w:rsid w:val="00206D0F"/>
    <w:rsid w:val="00206F86"/>
    <w:rsid w:val="002112E3"/>
    <w:rsid w:val="00236BFC"/>
    <w:rsid w:val="002378D7"/>
    <w:rsid w:val="002410AB"/>
    <w:rsid w:val="0024201D"/>
    <w:rsid w:val="00243472"/>
    <w:rsid w:val="00244C46"/>
    <w:rsid w:val="0024769D"/>
    <w:rsid w:val="00254D1D"/>
    <w:rsid w:val="00255DE5"/>
    <w:rsid w:val="00265E81"/>
    <w:rsid w:val="00270211"/>
    <w:rsid w:val="002708AF"/>
    <w:rsid w:val="00273270"/>
    <w:rsid w:val="00276725"/>
    <w:rsid w:val="00280C76"/>
    <w:rsid w:val="0028185A"/>
    <w:rsid w:val="00282823"/>
    <w:rsid w:val="002936F1"/>
    <w:rsid w:val="002A0A70"/>
    <w:rsid w:val="002A198E"/>
    <w:rsid w:val="002A199E"/>
    <w:rsid w:val="002A25F0"/>
    <w:rsid w:val="002A691E"/>
    <w:rsid w:val="002A6C97"/>
    <w:rsid w:val="002A7BA2"/>
    <w:rsid w:val="002B13FE"/>
    <w:rsid w:val="002B25C3"/>
    <w:rsid w:val="002B2604"/>
    <w:rsid w:val="002B4E55"/>
    <w:rsid w:val="002B77C2"/>
    <w:rsid w:val="002B7FF8"/>
    <w:rsid w:val="002C0A07"/>
    <w:rsid w:val="002C1DDF"/>
    <w:rsid w:val="002C3B1D"/>
    <w:rsid w:val="002D6D0E"/>
    <w:rsid w:val="002E341F"/>
    <w:rsid w:val="002E6642"/>
    <w:rsid w:val="002E7254"/>
    <w:rsid w:val="002F6DF6"/>
    <w:rsid w:val="002F7C74"/>
    <w:rsid w:val="003010BB"/>
    <w:rsid w:val="00307A24"/>
    <w:rsid w:val="0031043A"/>
    <w:rsid w:val="00311FA7"/>
    <w:rsid w:val="00313E75"/>
    <w:rsid w:val="0032194D"/>
    <w:rsid w:val="00321C73"/>
    <w:rsid w:val="00321E41"/>
    <w:rsid w:val="00322084"/>
    <w:rsid w:val="00322477"/>
    <w:rsid w:val="00323FF4"/>
    <w:rsid w:val="00333A6D"/>
    <w:rsid w:val="00335FBF"/>
    <w:rsid w:val="003360CB"/>
    <w:rsid w:val="003379DC"/>
    <w:rsid w:val="00343235"/>
    <w:rsid w:val="00350355"/>
    <w:rsid w:val="003508A1"/>
    <w:rsid w:val="003512C9"/>
    <w:rsid w:val="00352D76"/>
    <w:rsid w:val="00354C8F"/>
    <w:rsid w:val="003579B0"/>
    <w:rsid w:val="00361743"/>
    <w:rsid w:val="00361A63"/>
    <w:rsid w:val="00370247"/>
    <w:rsid w:val="00374A40"/>
    <w:rsid w:val="00380E89"/>
    <w:rsid w:val="00383C94"/>
    <w:rsid w:val="00384A2A"/>
    <w:rsid w:val="00387A64"/>
    <w:rsid w:val="00392798"/>
    <w:rsid w:val="00394960"/>
    <w:rsid w:val="00397F95"/>
    <w:rsid w:val="003A1088"/>
    <w:rsid w:val="003A41B3"/>
    <w:rsid w:val="003B0333"/>
    <w:rsid w:val="003B5C74"/>
    <w:rsid w:val="003B7576"/>
    <w:rsid w:val="003C2704"/>
    <w:rsid w:val="003C2EE7"/>
    <w:rsid w:val="003C5FA3"/>
    <w:rsid w:val="003D016F"/>
    <w:rsid w:val="003D1C1D"/>
    <w:rsid w:val="003D4799"/>
    <w:rsid w:val="003D489D"/>
    <w:rsid w:val="003D5407"/>
    <w:rsid w:val="003E2DB7"/>
    <w:rsid w:val="003F0466"/>
    <w:rsid w:val="003F0E9C"/>
    <w:rsid w:val="003F4D6C"/>
    <w:rsid w:val="00401E1B"/>
    <w:rsid w:val="00401FC7"/>
    <w:rsid w:val="00405CF3"/>
    <w:rsid w:val="00407795"/>
    <w:rsid w:val="00413BEC"/>
    <w:rsid w:val="0041429D"/>
    <w:rsid w:val="00415453"/>
    <w:rsid w:val="00415DC4"/>
    <w:rsid w:val="00416B92"/>
    <w:rsid w:val="00417014"/>
    <w:rsid w:val="0042114C"/>
    <w:rsid w:val="00423B0E"/>
    <w:rsid w:val="004249F2"/>
    <w:rsid w:val="004340A1"/>
    <w:rsid w:val="004466B5"/>
    <w:rsid w:val="004471EF"/>
    <w:rsid w:val="00450D22"/>
    <w:rsid w:val="00451BF0"/>
    <w:rsid w:val="00453816"/>
    <w:rsid w:val="00456FC9"/>
    <w:rsid w:val="00457E9D"/>
    <w:rsid w:val="00472653"/>
    <w:rsid w:val="00474CEA"/>
    <w:rsid w:val="0047500C"/>
    <w:rsid w:val="004764D7"/>
    <w:rsid w:val="00477CA9"/>
    <w:rsid w:val="0048050E"/>
    <w:rsid w:val="00486147"/>
    <w:rsid w:val="00486680"/>
    <w:rsid w:val="00490D69"/>
    <w:rsid w:val="0049103F"/>
    <w:rsid w:val="004934E6"/>
    <w:rsid w:val="00493D26"/>
    <w:rsid w:val="004B6E47"/>
    <w:rsid w:val="004B737F"/>
    <w:rsid w:val="004C0562"/>
    <w:rsid w:val="004C0A04"/>
    <w:rsid w:val="004C64C2"/>
    <w:rsid w:val="004D2B11"/>
    <w:rsid w:val="004D58D7"/>
    <w:rsid w:val="004D6D3D"/>
    <w:rsid w:val="004D7540"/>
    <w:rsid w:val="004E3DF0"/>
    <w:rsid w:val="004E5482"/>
    <w:rsid w:val="004E5B21"/>
    <w:rsid w:val="004E6987"/>
    <w:rsid w:val="004F7B32"/>
    <w:rsid w:val="00500034"/>
    <w:rsid w:val="0050243D"/>
    <w:rsid w:val="00502AA9"/>
    <w:rsid w:val="00505651"/>
    <w:rsid w:val="00510D3D"/>
    <w:rsid w:val="00511E7C"/>
    <w:rsid w:val="0051719E"/>
    <w:rsid w:val="0051752A"/>
    <w:rsid w:val="00521D2F"/>
    <w:rsid w:val="005260B8"/>
    <w:rsid w:val="00527931"/>
    <w:rsid w:val="00527BEA"/>
    <w:rsid w:val="0053351C"/>
    <w:rsid w:val="00534DD9"/>
    <w:rsid w:val="00541022"/>
    <w:rsid w:val="00541922"/>
    <w:rsid w:val="00542608"/>
    <w:rsid w:val="0054489E"/>
    <w:rsid w:val="00546DB6"/>
    <w:rsid w:val="00547013"/>
    <w:rsid w:val="00547EB0"/>
    <w:rsid w:val="0055000E"/>
    <w:rsid w:val="00550A3F"/>
    <w:rsid w:val="00552519"/>
    <w:rsid w:val="00552FBC"/>
    <w:rsid w:val="005533F9"/>
    <w:rsid w:val="00557971"/>
    <w:rsid w:val="0056184C"/>
    <w:rsid w:val="0056291F"/>
    <w:rsid w:val="0056461C"/>
    <w:rsid w:val="00567CC3"/>
    <w:rsid w:val="005771A2"/>
    <w:rsid w:val="00580CD8"/>
    <w:rsid w:val="005813C3"/>
    <w:rsid w:val="0058238A"/>
    <w:rsid w:val="005857BA"/>
    <w:rsid w:val="00586CD7"/>
    <w:rsid w:val="00593EE7"/>
    <w:rsid w:val="00596371"/>
    <w:rsid w:val="00597A3B"/>
    <w:rsid w:val="005A058F"/>
    <w:rsid w:val="005A10A8"/>
    <w:rsid w:val="005A131D"/>
    <w:rsid w:val="005B02E0"/>
    <w:rsid w:val="005B7BA2"/>
    <w:rsid w:val="005C0E43"/>
    <w:rsid w:val="005C0FF7"/>
    <w:rsid w:val="005C520B"/>
    <w:rsid w:val="005D1843"/>
    <w:rsid w:val="005D2B28"/>
    <w:rsid w:val="005D4CB1"/>
    <w:rsid w:val="005E5202"/>
    <w:rsid w:val="005F77F8"/>
    <w:rsid w:val="0060310C"/>
    <w:rsid w:val="00607260"/>
    <w:rsid w:val="00612553"/>
    <w:rsid w:val="0061381C"/>
    <w:rsid w:val="00613912"/>
    <w:rsid w:val="0061759E"/>
    <w:rsid w:val="00617BA3"/>
    <w:rsid w:val="00621373"/>
    <w:rsid w:val="006236C2"/>
    <w:rsid w:val="0062403F"/>
    <w:rsid w:val="00626A84"/>
    <w:rsid w:val="00627AFE"/>
    <w:rsid w:val="006337F7"/>
    <w:rsid w:val="00637ABE"/>
    <w:rsid w:val="006423DB"/>
    <w:rsid w:val="00643030"/>
    <w:rsid w:val="00644FFA"/>
    <w:rsid w:val="00644FFF"/>
    <w:rsid w:val="00653A71"/>
    <w:rsid w:val="00653CD3"/>
    <w:rsid w:val="00654676"/>
    <w:rsid w:val="00663801"/>
    <w:rsid w:val="006647C3"/>
    <w:rsid w:val="0066659E"/>
    <w:rsid w:val="00666794"/>
    <w:rsid w:val="006707C2"/>
    <w:rsid w:val="00671816"/>
    <w:rsid w:val="00673614"/>
    <w:rsid w:val="0067745B"/>
    <w:rsid w:val="0067791A"/>
    <w:rsid w:val="006800D4"/>
    <w:rsid w:val="00684455"/>
    <w:rsid w:val="0068554E"/>
    <w:rsid w:val="00691979"/>
    <w:rsid w:val="006949B5"/>
    <w:rsid w:val="006949E5"/>
    <w:rsid w:val="00694C2A"/>
    <w:rsid w:val="00695B42"/>
    <w:rsid w:val="00697504"/>
    <w:rsid w:val="006A55FB"/>
    <w:rsid w:val="006B0B4A"/>
    <w:rsid w:val="006B317F"/>
    <w:rsid w:val="006B7611"/>
    <w:rsid w:val="006C0CE0"/>
    <w:rsid w:val="006C1C23"/>
    <w:rsid w:val="006C4415"/>
    <w:rsid w:val="006C5B08"/>
    <w:rsid w:val="006D29DF"/>
    <w:rsid w:val="006D69CF"/>
    <w:rsid w:val="006E02F7"/>
    <w:rsid w:val="006E3843"/>
    <w:rsid w:val="006E430C"/>
    <w:rsid w:val="006E7130"/>
    <w:rsid w:val="006F071D"/>
    <w:rsid w:val="006F1CCE"/>
    <w:rsid w:val="006F2DC9"/>
    <w:rsid w:val="006F4D1E"/>
    <w:rsid w:val="00704B05"/>
    <w:rsid w:val="00705535"/>
    <w:rsid w:val="007064D5"/>
    <w:rsid w:val="0071209B"/>
    <w:rsid w:val="00713A41"/>
    <w:rsid w:val="00713BCD"/>
    <w:rsid w:val="00717390"/>
    <w:rsid w:val="00720FBD"/>
    <w:rsid w:val="007221E6"/>
    <w:rsid w:val="0072616A"/>
    <w:rsid w:val="007327D0"/>
    <w:rsid w:val="00735506"/>
    <w:rsid w:val="00741C09"/>
    <w:rsid w:val="007421DF"/>
    <w:rsid w:val="00745123"/>
    <w:rsid w:val="00745D9B"/>
    <w:rsid w:val="00752432"/>
    <w:rsid w:val="0075314B"/>
    <w:rsid w:val="007574EA"/>
    <w:rsid w:val="007600A3"/>
    <w:rsid w:val="0076499E"/>
    <w:rsid w:val="007663ED"/>
    <w:rsid w:val="00772591"/>
    <w:rsid w:val="0077264D"/>
    <w:rsid w:val="0077340A"/>
    <w:rsid w:val="007737C5"/>
    <w:rsid w:val="00777F51"/>
    <w:rsid w:val="007841CB"/>
    <w:rsid w:val="007847EB"/>
    <w:rsid w:val="007863BA"/>
    <w:rsid w:val="007928FE"/>
    <w:rsid w:val="007A0CD4"/>
    <w:rsid w:val="007A6337"/>
    <w:rsid w:val="007A63DD"/>
    <w:rsid w:val="007B0AF2"/>
    <w:rsid w:val="007C159B"/>
    <w:rsid w:val="007C15C7"/>
    <w:rsid w:val="007C343B"/>
    <w:rsid w:val="007C3DDF"/>
    <w:rsid w:val="007C7240"/>
    <w:rsid w:val="007D127F"/>
    <w:rsid w:val="007D2A76"/>
    <w:rsid w:val="007D6CE1"/>
    <w:rsid w:val="007D79A7"/>
    <w:rsid w:val="007E39D5"/>
    <w:rsid w:val="007E4340"/>
    <w:rsid w:val="007E6229"/>
    <w:rsid w:val="007E6EAF"/>
    <w:rsid w:val="007F4BDE"/>
    <w:rsid w:val="007F7A76"/>
    <w:rsid w:val="0080231F"/>
    <w:rsid w:val="00802F62"/>
    <w:rsid w:val="00803219"/>
    <w:rsid w:val="00814F3A"/>
    <w:rsid w:val="00815668"/>
    <w:rsid w:val="00820DE4"/>
    <w:rsid w:val="00821AF9"/>
    <w:rsid w:val="00826185"/>
    <w:rsid w:val="00826449"/>
    <w:rsid w:val="008279C3"/>
    <w:rsid w:val="00830A19"/>
    <w:rsid w:val="00830FF6"/>
    <w:rsid w:val="0083349B"/>
    <w:rsid w:val="00836094"/>
    <w:rsid w:val="008406C2"/>
    <w:rsid w:val="0084354A"/>
    <w:rsid w:val="00845775"/>
    <w:rsid w:val="00846362"/>
    <w:rsid w:val="00846710"/>
    <w:rsid w:val="00846924"/>
    <w:rsid w:val="00846F8A"/>
    <w:rsid w:val="00851468"/>
    <w:rsid w:val="00857761"/>
    <w:rsid w:val="008611FF"/>
    <w:rsid w:val="00866C8D"/>
    <w:rsid w:val="008724E7"/>
    <w:rsid w:val="00873C89"/>
    <w:rsid w:val="008874C4"/>
    <w:rsid w:val="0089000F"/>
    <w:rsid w:val="00891DF6"/>
    <w:rsid w:val="008924E2"/>
    <w:rsid w:val="008A1B53"/>
    <w:rsid w:val="008A2952"/>
    <w:rsid w:val="008A4546"/>
    <w:rsid w:val="008A60D8"/>
    <w:rsid w:val="008A7953"/>
    <w:rsid w:val="008B0070"/>
    <w:rsid w:val="008B0529"/>
    <w:rsid w:val="008B0C56"/>
    <w:rsid w:val="008B43E7"/>
    <w:rsid w:val="008B4856"/>
    <w:rsid w:val="008B78ED"/>
    <w:rsid w:val="008B7A00"/>
    <w:rsid w:val="008C17B2"/>
    <w:rsid w:val="008C4396"/>
    <w:rsid w:val="008C6E09"/>
    <w:rsid w:val="008D4285"/>
    <w:rsid w:val="008D4CFF"/>
    <w:rsid w:val="008D55A5"/>
    <w:rsid w:val="008E3D9B"/>
    <w:rsid w:val="008E7F71"/>
    <w:rsid w:val="008F0645"/>
    <w:rsid w:val="008F0F41"/>
    <w:rsid w:val="008F33A6"/>
    <w:rsid w:val="00906B0B"/>
    <w:rsid w:val="009073D7"/>
    <w:rsid w:val="009121A4"/>
    <w:rsid w:val="009159BF"/>
    <w:rsid w:val="00915D85"/>
    <w:rsid w:val="0092294D"/>
    <w:rsid w:val="00924385"/>
    <w:rsid w:val="00924A2A"/>
    <w:rsid w:val="00927282"/>
    <w:rsid w:val="00927924"/>
    <w:rsid w:val="00931426"/>
    <w:rsid w:val="0093681D"/>
    <w:rsid w:val="009602DC"/>
    <w:rsid w:val="00961A32"/>
    <w:rsid w:val="00965F7A"/>
    <w:rsid w:val="00971333"/>
    <w:rsid w:val="009729D4"/>
    <w:rsid w:val="00974FAE"/>
    <w:rsid w:val="009758B2"/>
    <w:rsid w:val="00980478"/>
    <w:rsid w:val="00980645"/>
    <w:rsid w:val="00984C09"/>
    <w:rsid w:val="00986438"/>
    <w:rsid w:val="00990041"/>
    <w:rsid w:val="009926B3"/>
    <w:rsid w:val="009939D7"/>
    <w:rsid w:val="009969AF"/>
    <w:rsid w:val="009A00EB"/>
    <w:rsid w:val="009A6224"/>
    <w:rsid w:val="009B09AE"/>
    <w:rsid w:val="009B6741"/>
    <w:rsid w:val="009C0CDF"/>
    <w:rsid w:val="009C3088"/>
    <w:rsid w:val="009C367C"/>
    <w:rsid w:val="009C3FE3"/>
    <w:rsid w:val="009C48E1"/>
    <w:rsid w:val="009C6B56"/>
    <w:rsid w:val="009D1B26"/>
    <w:rsid w:val="009D53A7"/>
    <w:rsid w:val="009D63DE"/>
    <w:rsid w:val="009D66DE"/>
    <w:rsid w:val="009E293B"/>
    <w:rsid w:val="009F2273"/>
    <w:rsid w:val="009F481D"/>
    <w:rsid w:val="009F6DDE"/>
    <w:rsid w:val="00A00F83"/>
    <w:rsid w:val="00A016C9"/>
    <w:rsid w:val="00A03ACC"/>
    <w:rsid w:val="00A064FB"/>
    <w:rsid w:val="00A065B2"/>
    <w:rsid w:val="00A1258F"/>
    <w:rsid w:val="00A128AC"/>
    <w:rsid w:val="00A12BC4"/>
    <w:rsid w:val="00A14DFB"/>
    <w:rsid w:val="00A1722F"/>
    <w:rsid w:val="00A20185"/>
    <w:rsid w:val="00A20B47"/>
    <w:rsid w:val="00A22CBB"/>
    <w:rsid w:val="00A23BEC"/>
    <w:rsid w:val="00A33B0D"/>
    <w:rsid w:val="00A34133"/>
    <w:rsid w:val="00A37302"/>
    <w:rsid w:val="00A416E3"/>
    <w:rsid w:val="00A53443"/>
    <w:rsid w:val="00A56292"/>
    <w:rsid w:val="00A61BBE"/>
    <w:rsid w:val="00A645AF"/>
    <w:rsid w:val="00A66E44"/>
    <w:rsid w:val="00A73655"/>
    <w:rsid w:val="00A74D88"/>
    <w:rsid w:val="00A76DCF"/>
    <w:rsid w:val="00A82427"/>
    <w:rsid w:val="00A8308D"/>
    <w:rsid w:val="00A92264"/>
    <w:rsid w:val="00A9768A"/>
    <w:rsid w:val="00AA4337"/>
    <w:rsid w:val="00AB4DC3"/>
    <w:rsid w:val="00AB6FED"/>
    <w:rsid w:val="00AC03EB"/>
    <w:rsid w:val="00AC1341"/>
    <w:rsid w:val="00AC5E44"/>
    <w:rsid w:val="00AC60B9"/>
    <w:rsid w:val="00AC7774"/>
    <w:rsid w:val="00AD10B1"/>
    <w:rsid w:val="00AD1A0A"/>
    <w:rsid w:val="00AD1B75"/>
    <w:rsid w:val="00AD4B67"/>
    <w:rsid w:val="00AE0823"/>
    <w:rsid w:val="00AE34C2"/>
    <w:rsid w:val="00AE4EF4"/>
    <w:rsid w:val="00AE70E3"/>
    <w:rsid w:val="00AF1A99"/>
    <w:rsid w:val="00AF44D3"/>
    <w:rsid w:val="00AF4618"/>
    <w:rsid w:val="00B01F46"/>
    <w:rsid w:val="00B03EBF"/>
    <w:rsid w:val="00B04665"/>
    <w:rsid w:val="00B056C2"/>
    <w:rsid w:val="00B0590D"/>
    <w:rsid w:val="00B05EEE"/>
    <w:rsid w:val="00B110C6"/>
    <w:rsid w:val="00B118DE"/>
    <w:rsid w:val="00B14309"/>
    <w:rsid w:val="00B218F2"/>
    <w:rsid w:val="00B21D35"/>
    <w:rsid w:val="00B2799D"/>
    <w:rsid w:val="00B34DB3"/>
    <w:rsid w:val="00B36805"/>
    <w:rsid w:val="00B37658"/>
    <w:rsid w:val="00B4068F"/>
    <w:rsid w:val="00B4122A"/>
    <w:rsid w:val="00B41A27"/>
    <w:rsid w:val="00B47DCF"/>
    <w:rsid w:val="00B517BF"/>
    <w:rsid w:val="00B5216D"/>
    <w:rsid w:val="00B53D8E"/>
    <w:rsid w:val="00B6312F"/>
    <w:rsid w:val="00B63F77"/>
    <w:rsid w:val="00B66D40"/>
    <w:rsid w:val="00B66D68"/>
    <w:rsid w:val="00B74BE4"/>
    <w:rsid w:val="00B77E80"/>
    <w:rsid w:val="00B808A9"/>
    <w:rsid w:val="00B946FA"/>
    <w:rsid w:val="00BA1949"/>
    <w:rsid w:val="00BA2619"/>
    <w:rsid w:val="00BA30BE"/>
    <w:rsid w:val="00BA347F"/>
    <w:rsid w:val="00BA38D6"/>
    <w:rsid w:val="00BA3AF6"/>
    <w:rsid w:val="00BA6A1D"/>
    <w:rsid w:val="00BB0FD0"/>
    <w:rsid w:val="00BB1C5E"/>
    <w:rsid w:val="00BB712C"/>
    <w:rsid w:val="00BC2B44"/>
    <w:rsid w:val="00BC2CBF"/>
    <w:rsid w:val="00BC58A5"/>
    <w:rsid w:val="00BC5913"/>
    <w:rsid w:val="00BC6580"/>
    <w:rsid w:val="00BC6A89"/>
    <w:rsid w:val="00BD0F72"/>
    <w:rsid w:val="00BD5FA3"/>
    <w:rsid w:val="00BD6E70"/>
    <w:rsid w:val="00BD7015"/>
    <w:rsid w:val="00BE07AC"/>
    <w:rsid w:val="00BE2B73"/>
    <w:rsid w:val="00BE2CB2"/>
    <w:rsid w:val="00BE336E"/>
    <w:rsid w:val="00C02559"/>
    <w:rsid w:val="00C04AD3"/>
    <w:rsid w:val="00C120F7"/>
    <w:rsid w:val="00C24683"/>
    <w:rsid w:val="00C32341"/>
    <w:rsid w:val="00C34ED8"/>
    <w:rsid w:val="00C43688"/>
    <w:rsid w:val="00C45CB0"/>
    <w:rsid w:val="00C5321B"/>
    <w:rsid w:val="00C533EF"/>
    <w:rsid w:val="00C67093"/>
    <w:rsid w:val="00C7089C"/>
    <w:rsid w:val="00C71BAF"/>
    <w:rsid w:val="00C756D2"/>
    <w:rsid w:val="00C77E69"/>
    <w:rsid w:val="00C845EE"/>
    <w:rsid w:val="00C865AC"/>
    <w:rsid w:val="00C91B1C"/>
    <w:rsid w:val="00C957AC"/>
    <w:rsid w:val="00CA1033"/>
    <w:rsid w:val="00CA260E"/>
    <w:rsid w:val="00CA4DE5"/>
    <w:rsid w:val="00CA552B"/>
    <w:rsid w:val="00CA6410"/>
    <w:rsid w:val="00CB0A2B"/>
    <w:rsid w:val="00CB117C"/>
    <w:rsid w:val="00CB2E0C"/>
    <w:rsid w:val="00CB4528"/>
    <w:rsid w:val="00CC2658"/>
    <w:rsid w:val="00CC2CF3"/>
    <w:rsid w:val="00CD085E"/>
    <w:rsid w:val="00CD4F80"/>
    <w:rsid w:val="00CD53AB"/>
    <w:rsid w:val="00CF32DD"/>
    <w:rsid w:val="00CF3802"/>
    <w:rsid w:val="00CF6467"/>
    <w:rsid w:val="00CF6DC6"/>
    <w:rsid w:val="00D0432E"/>
    <w:rsid w:val="00D05E85"/>
    <w:rsid w:val="00D06FCC"/>
    <w:rsid w:val="00D11394"/>
    <w:rsid w:val="00D207F9"/>
    <w:rsid w:val="00D22D92"/>
    <w:rsid w:val="00D230AE"/>
    <w:rsid w:val="00D327D2"/>
    <w:rsid w:val="00D34F9B"/>
    <w:rsid w:val="00D36088"/>
    <w:rsid w:val="00D36C98"/>
    <w:rsid w:val="00D371A3"/>
    <w:rsid w:val="00D42C15"/>
    <w:rsid w:val="00D46543"/>
    <w:rsid w:val="00D46A53"/>
    <w:rsid w:val="00D47D7C"/>
    <w:rsid w:val="00D5117F"/>
    <w:rsid w:val="00D61694"/>
    <w:rsid w:val="00D650A0"/>
    <w:rsid w:val="00D80D23"/>
    <w:rsid w:val="00D82295"/>
    <w:rsid w:val="00D85A38"/>
    <w:rsid w:val="00D93488"/>
    <w:rsid w:val="00D97810"/>
    <w:rsid w:val="00DA354B"/>
    <w:rsid w:val="00DA6A99"/>
    <w:rsid w:val="00DA77CA"/>
    <w:rsid w:val="00DB3217"/>
    <w:rsid w:val="00DB5BB8"/>
    <w:rsid w:val="00DB7BA9"/>
    <w:rsid w:val="00DC5E6E"/>
    <w:rsid w:val="00DD4426"/>
    <w:rsid w:val="00DD44C0"/>
    <w:rsid w:val="00DE050D"/>
    <w:rsid w:val="00DE1E70"/>
    <w:rsid w:val="00DE33FC"/>
    <w:rsid w:val="00DE3D9C"/>
    <w:rsid w:val="00DE45A2"/>
    <w:rsid w:val="00DE532E"/>
    <w:rsid w:val="00DF0A04"/>
    <w:rsid w:val="00DF0DB0"/>
    <w:rsid w:val="00DF5D31"/>
    <w:rsid w:val="00DF690E"/>
    <w:rsid w:val="00DF7CC1"/>
    <w:rsid w:val="00E008D9"/>
    <w:rsid w:val="00E00EBA"/>
    <w:rsid w:val="00E05A06"/>
    <w:rsid w:val="00E06219"/>
    <w:rsid w:val="00E067BB"/>
    <w:rsid w:val="00E06BA4"/>
    <w:rsid w:val="00E1190F"/>
    <w:rsid w:val="00E11D43"/>
    <w:rsid w:val="00E13022"/>
    <w:rsid w:val="00E15C67"/>
    <w:rsid w:val="00E17C2A"/>
    <w:rsid w:val="00E278B2"/>
    <w:rsid w:val="00E3317E"/>
    <w:rsid w:val="00E34E6F"/>
    <w:rsid w:val="00E36086"/>
    <w:rsid w:val="00E364CF"/>
    <w:rsid w:val="00E37A8A"/>
    <w:rsid w:val="00E431D3"/>
    <w:rsid w:val="00E61CB5"/>
    <w:rsid w:val="00E62515"/>
    <w:rsid w:val="00E67A6D"/>
    <w:rsid w:val="00E7058A"/>
    <w:rsid w:val="00E707AE"/>
    <w:rsid w:val="00E7117B"/>
    <w:rsid w:val="00E72196"/>
    <w:rsid w:val="00E73F8F"/>
    <w:rsid w:val="00E7491D"/>
    <w:rsid w:val="00E75D07"/>
    <w:rsid w:val="00E76C86"/>
    <w:rsid w:val="00E803B1"/>
    <w:rsid w:val="00E847B7"/>
    <w:rsid w:val="00E87A97"/>
    <w:rsid w:val="00E91CB0"/>
    <w:rsid w:val="00E97F46"/>
    <w:rsid w:val="00EA1232"/>
    <w:rsid w:val="00EA5DD3"/>
    <w:rsid w:val="00EB30BE"/>
    <w:rsid w:val="00EB3C54"/>
    <w:rsid w:val="00EB6D18"/>
    <w:rsid w:val="00EC279B"/>
    <w:rsid w:val="00EC404A"/>
    <w:rsid w:val="00EC7056"/>
    <w:rsid w:val="00ED05D6"/>
    <w:rsid w:val="00ED18DE"/>
    <w:rsid w:val="00ED191A"/>
    <w:rsid w:val="00ED505F"/>
    <w:rsid w:val="00EE214C"/>
    <w:rsid w:val="00EE2618"/>
    <w:rsid w:val="00EE3649"/>
    <w:rsid w:val="00EE4672"/>
    <w:rsid w:val="00EE4A7A"/>
    <w:rsid w:val="00EF0DC0"/>
    <w:rsid w:val="00EF1230"/>
    <w:rsid w:val="00EF1627"/>
    <w:rsid w:val="00EF1E3F"/>
    <w:rsid w:val="00EF68B3"/>
    <w:rsid w:val="00F02091"/>
    <w:rsid w:val="00F034AB"/>
    <w:rsid w:val="00F11CF8"/>
    <w:rsid w:val="00F1401B"/>
    <w:rsid w:val="00F158DA"/>
    <w:rsid w:val="00F1732F"/>
    <w:rsid w:val="00F2201B"/>
    <w:rsid w:val="00F307BF"/>
    <w:rsid w:val="00F33348"/>
    <w:rsid w:val="00F362B8"/>
    <w:rsid w:val="00F37C65"/>
    <w:rsid w:val="00F452C6"/>
    <w:rsid w:val="00F466A9"/>
    <w:rsid w:val="00F51623"/>
    <w:rsid w:val="00F561DE"/>
    <w:rsid w:val="00F66011"/>
    <w:rsid w:val="00F670CC"/>
    <w:rsid w:val="00F7050D"/>
    <w:rsid w:val="00F70AD3"/>
    <w:rsid w:val="00F7436A"/>
    <w:rsid w:val="00F76F11"/>
    <w:rsid w:val="00F778DD"/>
    <w:rsid w:val="00F8162B"/>
    <w:rsid w:val="00F82FDC"/>
    <w:rsid w:val="00F83008"/>
    <w:rsid w:val="00F914BB"/>
    <w:rsid w:val="00F915DF"/>
    <w:rsid w:val="00F94DAE"/>
    <w:rsid w:val="00FA0558"/>
    <w:rsid w:val="00FA15E2"/>
    <w:rsid w:val="00FA2BD8"/>
    <w:rsid w:val="00FA7527"/>
    <w:rsid w:val="00FA7801"/>
    <w:rsid w:val="00FA7D08"/>
    <w:rsid w:val="00FB6A64"/>
    <w:rsid w:val="00FB7224"/>
    <w:rsid w:val="00FC0105"/>
    <w:rsid w:val="00FC083A"/>
    <w:rsid w:val="00FC161A"/>
    <w:rsid w:val="00FC16DA"/>
    <w:rsid w:val="00FC1B4F"/>
    <w:rsid w:val="00FC2777"/>
    <w:rsid w:val="00FD0389"/>
    <w:rsid w:val="00FD3CB3"/>
    <w:rsid w:val="00FD5BE3"/>
    <w:rsid w:val="00FD5F03"/>
    <w:rsid w:val="00FE0533"/>
    <w:rsid w:val="00FE0C5C"/>
    <w:rsid w:val="00FE14BA"/>
    <w:rsid w:val="00FF15AF"/>
    <w:rsid w:val="00FF3FC8"/>
    <w:rsid w:val="00FF71C0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DEC6B-957B-48DF-8425-473E3187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F62"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rsid w:val="00140422"/>
    <w:pPr>
      <w:keepNext/>
      <w:ind w:right="-79"/>
      <w:jc w:val="both"/>
      <w:outlineLvl w:val="0"/>
    </w:pPr>
    <w:rPr>
      <w:rFonts w:ascii="Cordia New" w:eastAsia="Cordia New" w:hAnsi="Cordia New"/>
      <w:b/>
      <w:bCs/>
      <w:color w:val="000000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48668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DefaultParagraphFont"/>
    <w:rsid w:val="00486680"/>
  </w:style>
  <w:style w:type="paragraph" w:styleId="Header">
    <w:name w:val="header"/>
    <w:basedOn w:val="Normal"/>
    <w:rsid w:val="00FE0533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bodymain1">
    <w:name w:val="body_main1"/>
    <w:rsid w:val="00311FA7"/>
    <w:rPr>
      <w:rFonts w:ascii="Tahoma" w:hAnsi="Tahoma" w:cs="Tahoma" w:hint="default"/>
      <w:color w:val="333333"/>
      <w:sz w:val="20"/>
      <w:szCs w:val="20"/>
    </w:rPr>
  </w:style>
  <w:style w:type="character" w:customStyle="1" w:styleId="apple-style-span">
    <w:name w:val="apple-style-span"/>
    <w:basedOn w:val="DefaultParagraphFont"/>
    <w:rsid w:val="00557971"/>
  </w:style>
  <w:style w:type="paragraph" w:styleId="BalloonText">
    <w:name w:val="Balloon Text"/>
    <w:basedOn w:val="Normal"/>
    <w:link w:val="BalloonTextChar"/>
    <w:rsid w:val="00CA103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CA1033"/>
    <w:rPr>
      <w:rFonts w:ascii="Tahoma" w:hAnsi="Tahoma"/>
      <w:sz w:val="16"/>
    </w:rPr>
  </w:style>
  <w:style w:type="paragraph" w:styleId="BlockText">
    <w:name w:val="Block Text"/>
    <w:basedOn w:val="Normal"/>
    <w:unhideWhenUsed/>
    <w:rsid w:val="0077264D"/>
    <w:pPr>
      <w:ind w:left="1440" w:right="425"/>
    </w:pPr>
    <w:rPr>
      <w:rFonts w:ascii="Cordia New" w:eastAsia="Cordia New" w:hAnsi="Cordia New" w:cs="BrowalliaUPC"/>
      <w:sz w:val="32"/>
      <w:szCs w:val="32"/>
    </w:rPr>
  </w:style>
  <w:style w:type="character" w:customStyle="1" w:styleId="FooterChar">
    <w:name w:val="Footer Char"/>
    <w:link w:val="Footer"/>
    <w:uiPriority w:val="99"/>
    <w:rsid w:val="005813C3"/>
    <w:rPr>
      <w:rFonts w:ascii="AngsanaUPC" w:hAnsi="AngsanaUPC"/>
      <w:sz w:val="28"/>
      <w:szCs w:val="32"/>
    </w:rPr>
  </w:style>
  <w:style w:type="character" w:styleId="Hyperlink">
    <w:name w:val="Hyperlink"/>
    <w:rsid w:val="00E711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9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25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13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2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27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3991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9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8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925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83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59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45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585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1796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80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7;&#3609;&#3656;&#3623;&#3618;&#3623;&#3636;&#3592;&#3633;&#3618;&#3607;&#3634;&#3591;&#3588;&#3621;&#3636;&#3609;&#3636;&#3585;\&#3627;&#3609;&#3633;&#3591;&#3626;&#3639;&#3629;&#3605;&#3656;&#3634;&#3591;&#3654;\&#3627;&#3609;&#3633;&#3591;&#3626;&#3639;&#3629;&#3629;&#3629;&#3585;_&#3611;&#3637;%2054\&#3627;&#3609;&#3633;&#3591;&#3626;&#3639;&#3629;&#3585;&#3634;&#3619;&#3592;&#3656;&#3634;&#3618;&#3650;&#3610;&#3609;&#3633;&#362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C359C-8C24-4C88-A4E3-6AC2FF75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หนังสือการจ่ายโบนัส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rccl</dc:creator>
  <cp:keywords/>
  <dc:description/>
  <cp:lastModifiedBy>CHANIDA K.</cp:lastModifiedBy>
  <cp:revision>2</cp:revision>
  <cp:lastPrinted>2018-10-05T04:06:00Z</cp:lastPrinted>
  <dcterms:created xsi:type="dcterms:W3CDTF">2019-04-09T01:51:00Z</dcterms:created>
  <dcterms:modified xsi:type="dcterms:W3CDTF">2019-04-09T01:51:00Z</dcterms:modified>
</cp:coreProperties>
</file>